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A2" w:rsidRDefault="00845EA2" w:rsidP="00845EA2">
      <w:pPr>
        <w:widowControl w:val="0"/>
        <w:rPr>
          <w:b/>
          <w:szCs w:val="28"/>
        </w:rPr>
      </w:pPr>
    </w:p>
    <w:p w:rsidR="00845EA2" w:rsidRPr="003B6525" w:rsidRDefault="00845EA2" w:rsidP="003B6525">
      <w:pPr>
        <w:widowControl w:val="0"/>
        <w:ind w:left="10206"/>
        <w:rPr>
          <w:szCs w:val="28"/>
        </w:rPr>
      </w:pPr>
      <w:r w:rsidRPr="003B6525">
        <w:rPr>
          <w:szCs w:val="28"/>
        </w:rPr>
        <w:t>Приложение</w:t>
      </w:r>
    </w:p>
    <w:p w:rsidR="00845EA2" w:rsidRDefault="00845EA2" w:rsidP="00845EA2">
      <w:pPr>
        <w:widowControl w:val="0"/>
        <w:ind w:left="8789"/>
        <w:rPr>
          <w:b/>
          <w:szCs w:val="28"/>
        </w:rPr>
      </w:pPr>
    </w:p>
    <w:p w:rsidR="00901B69" w:rsidRDefault="00901B69" w:rsidP="00901B6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901B69" w:rsidRDefault="00901B69" w:rsidP="00901B6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AE7307">
        <w:rPr>
          <w:b/>
          <w:szCs w:val="28"/>
        </w:rPr>
        <w:t>исполнению в 202</w:t>
      </w:r>
      <w:r w:rsidR="006D58E8">
        <w:rPr>
          <w:b/>
          <w:szCs w:val="28"/>
        </w:rPr>
        <w:t>3</w:t>
      </w:r>
      <w:r w:rsidR="00AE7307">
        <w:rPr>
          <w:b/>
          <w:szCs w:val="28"/>
        </w:rPr>
        <w:t xml:space="preserve"> году Межведомственно</w:t>
      </w:r>
      <w:r w:rsidR="00FB778C">
        <w:rPr>
          <w:b/>
          <w:szCs w:val="28"/>
        </w:rPr>
        <w:t>го</w:t>
      </w:r>
      <w:r w:rsidR="00AE7307">
        <w:rPr>
          <w:b/>
          <w:szCs w:val="28"/>
        </w:rPr>
        <w:t xml:space="preserve"> комплексно</w:t>
      </w:r>
      <w:r w:rsidR="00FB778C">
        <w:rPr>
          <w:b/>
          <w:szCs w:val="28"/>
        </w:rPr>
        <w:t>го</w:t>
      </w:r>
      <w:r w:rsidR="00AE7307">
        <w:rPr>
          <w:b/>
          <w:szCs w:val="28"/>
        </w:rPr>
        <w:t xml:space="preserve"> </w:t>
      </w:r>
      <w:r>
        <w:rPr>
          <w:b/>
          <w:szCs w:val="28"/>
        </w:rPr>
        <w:t>план</w:t>
      </w:r>
      <w:r w:rsidR="00FB778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A4EBF">
        <w:rPr>
          <w:b/>
          <w:szCs w:val="28"/>
        </w:rPr>
        <w:t>мероприятий по развитию инклюзивного общего и дополнительного образования, детского отдыха, созданию</w:t>
      </w:r>
      <w:r>
        <w:rPr>
          <w:b/>
          <w:szCs w:val="28"/>
        </w:rPr>
        <w:t xml:space="preserve"> </w:t>
      </w:r>
      <w:r w:rsidRPr="006A4EBF">
        <w:rPr>
          <w:b/>
          <w:szCs w:val="28"/>
        </w:rPr>
        <w:t>специальных условий для обучающихся с инвалидностью, с ограниченными возможностями здоровья на долгосрочный период (до 2030 года)</w:t>
      </w:r>
      <w:r>
        <w:rPr>
          <w:b/>
          <w:szCs w:val="28"/>
        </w:rPr>
        <w:t xml:space="preserve"> </w:t>
      </w:r>
    </w:p>
    <w:p w:rsidR="00EC4070" w:rsidRDefault="00EC4070" w:rsidP="00EC4070">
      <w:pPr>
        <w:widowControl w:val="0"/>
        <w:rPr>
          <w:b/>
          <w:szCs w:val="28"/>
        </w:rPr>
      </w:pPr>
    </w:p>
    <w:p w:rsidR="00EC4070" w:rsidRPr="00EC4070" w:rsidRDefault="00EC4070" w:rsidP="00EC4070">
      <w:pPr>
        <w:widowControl w:val="0"/>
        <w:rPr>
          <w:szCs w:val="28"/>
          <w:u w:val="single"/>
        </w:rPr>
      </w:pPr>
      <w:r w:rsidRPr="00EC4070">
        <w:rPr>
          <w:szCs w:val="28"/>
        </w:rPr>
        <w:t xml:space="preserve">Субъект Российской Федерации: </w:t>
      </w:r>
      <w:r w:rsidRPr="00EC4070">
        <w:rPr>
          <w:szCs w:val="28"/>
          <w:u w:val="single"/>
        </w:rPr>
        <w:t>Ярославская область</w:t>
      </w:r>
    </w:p>
    <w:p w:rsidR="00901B69" w:rsidRDefault="00901B69" w:rsidP="00901B69">
      <w:pPr>
        <w:widowControl w:val="0"/>
        <w:jc w:val="center"/>
        <w:rPr>
          <w:szCs w:val="28"/>
        </w:rPr>
      </w:pPr>
    </w:p>
    <w:tbl>
      <w:tblPr>
        <w:tblStyle w:val="ac"/>
        <w:tblW w:w="1470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936"/>
        <w:gridCol w:w="7229"/>
      </w:tblGrid>
      <w:tr w:rsidR="006D58E8" w:rsidRPr="00E10DA2" w:rsidTr="00DE68ED">
        <w:trPr>
          <w:trHeight w:val="805"/>
        </w:trPr>
        <w:tc>
          <w:tcPr>
            <w:tcW w:w="709" w:type="dxa"/>
          </w:tcPr>
          <w:p w:rsidR="006D58E8" w:rsidRPr="00AE7307" w:rsidRDefault="006D58E8" w:rsidP="003B6525">
            <w:pPr>
              <w:jc w:val="center"/>
              <w:rPr>
                <w:sz w:val="24"/>
                <w:szCs w:val="24"/>
              </w:rPr>
            </w:pPr>
            <w:r w:rsidRPr="00AE7307">
              <w:rPr>
                <w:sz w:val="24"/>
                <w:szCs w:val="24"/>
              </w:rPr>
              <w:t>№</w:t>
            </w:r>
          </w:p>
          <w:p w:rsidR="006D58E8" w:rsidRPr="00AE7307" w:rsidRDefault="006D58E8" w:rsidP="003B6525">
            <w:pPr>
              <w:jc w:val="center"/>
              <w:rPr>
                <w:sz w:val="24"/>
                <w:szCs w:val="24"/>
              </w:rPr>
            </w:pPr>
            <w:r w:rsidRPr="00AE730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6D58E8" w:rsidRPr="00AE7307" w:rsidRDefault="006D58E8" w:rsidP="00AE7307">
            <w:pPr>
              <w:jc w:val="center"/>
              <w:rPr>
                <w:sz w:val="24"/>
                <w:szCs w:val="24"/>
              </w:rPr>
            </w:pPr>
            <w:r w:rsidRPr="00AE730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36" w:type="dxa"/>
          </w:tcPr>
          <w:p w:rsidR="006D58E8" w:rsidRDefault="006D58E8" w:rsidP="00AE7307">
            <w:pPr>
              <w:jc w:val="center"/>
              <w:rPr>
                <w:sz w:val="24"/>
                <w:szCs w:val="24"/>
              </w:rPr>
            </w:pPr>
            <w:r w:rsidRPr="00AE7307">
              <w:rPr>
                <w:sz w:val="24"/>
                <w:szCs w:val="24"/>
              </w:rPr>
              <w:t xml:space="preserve">Ожидаемые </w:t>
            </w:r>
          </w:p>
          <w:p w:rsidR="006D58E8" w:rsidRPr="00AE7307" w:rsidRDefault="006D58E8" w:rsidP="00AE7307">
            <w:pPr>
              <w:jc w:val="center"/>
              <w:rPr>
                <w:sz w:val="24"/>
                <w:szCs w:val="24"/>
              </w:rPr>
            </w:pPr>
            <w:r w:rsidRPr="00AE7307">
              <w:rPr>
                <w:sz w:val="24"/>
                <w:szCs w:val="24"/>
              </w:rPr>
              <w:t xml:space="preserve">результаты реализации </w:t>
            </w:r>
            <w:r>
              <w:rPr>
                <w:sz w:val="24"/>
                <w:szCs w:val="24"/>
              </w:rPr>
              <w:t xml:space="preserve">(по стране) в </w:t>
            </w:r>
            <w:r w:rsidRPr="00AE7307">
              <w:rPr>
                <w:sz w:val="24"/>
                <w:szCs w:val="24"/>
              </w:rPr>
              <w:t>2022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D58E8" w:rsidRDefault="006D58E8" w:rsidP="00AE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реализации мероприятий в 2023 г. в </w:t>
            </w:r>
          </w:p>
          <w:p w:rsidR="006D58E8" w:rsidRPr="00AE7307" w:rsidRDefault="006D58E8" w:rsidP="00AE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Ярославской области </w:t>
            </w:r>
          </w:p>
        </w:tc>
      </w:tr>
      <w:tr w:rsidR="006D58E8" w:rsidRPr="00E10DA2" w:rsidTr="00DE68ED">
        <w:trPr>
          <w:trHeight w:val="352"/>
        </w:trPr>
        <w:tc>
          <w:tcPr>
            <w:tcW w:w="709" w:type="dxa"/>
          </w:tcPr>
          <w:p w:rsidR="006D58E8" w:rsidRPr="00E10DA2" w:rsidRDefault="006D58E8" w:rsidP="003B6525">
            <w:pPr>
              <w:jc w:val="center"/>
              <w:rPr>
                <w:szCs w:val="28"/>
              </w:rPr>
            </w:pPr>
            <w:r w:rsidRPr="00E10DA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6D58E8" w:rsidRPr="00E10DA2" w:rsidRDefault="006D58E8" w:rsidP="003B6525">
            <w:pPr>
              <w:jc w:val="center"/>
              <w:rPr>
                <w:szCs w:val="28"/>
              </w:rPr>
            </w:pPr>
            <w:r w:rsidRPr="00E10DA2">
              <w:rPr>
                <w:szCs w:val="28"/>
              </w:rPr>
              <w:t>2</w:t>
            </w:r>
          </w:p>
        </w:tc>
        <w:tc>
          <w:tcPr>
            <w:tcW w:w="3936" w:type="dxa"/>
          </w:tcPr>
          <w:p w:rsidR="006D58E8" w:rsidRPr="00E10DA2" w:rsidRDefault="006D58E8" w:rsidP="003B6525">
            <w:pPr>
              <w:jc w:val="center"/>
              <w:rPr>
                <w:szCs w:val="28"/>
              </w:rPr>
            </w:pPr>
            <w:r w:rsidRPr="00E10DA2">
              <w:rPr>
                <w:szCs w:val="28"/>
              </w:rPr>
              <w:t>4</w:t>
            </w:r>
          </w:p>
        </w:tc>
        <w:tc>
          <w:tcPr>
            <w:tcW w:w="7229" w:type="dxa"/>
          </w:tcPr>
          <w:p w:rsidR="006D58E8" w:rsidRPr="00E10DA2" w:rsidRDefault="006D58E8" w:rsidP="003B6525">
            <w:pPr>
              <w:jc w:val="center"/>
              <w:rPr>
                <w:szCs w:val="28"/>
              </w:rPr>
            </w:pPr>
            <w:r w:rsidRPr="00E10DA2">
              <w:rPr>
                <w:szCs w:val="28"/>
              </w:rPr>
              <w:t>6</w:t>
            </w:r>
          </w:p>
        </w:tc>
      </w:tr>
    </w:tbl>
    <w:p w:rsidR="00901B69" w:rsidRPr="00AD7B47" w:rsidRDefault="00901B69" w:rsidP="00901B69">
      <w:pPr>
        <w:rPr>
          <w:sz w:val="2"/>
          <w:szCs w:val="2"/>
        </w:rPr>
      </w:pPr>
    </w:p>
    <w:tbl>
      <w:tblPr>
        <w:tblStyle w:val="ac"/>
        <w:tblW w:w="1468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907"/>
        <w:gridCol w:w="7230"/>
      </w:tblGrid>
      <w:tr w:rsidR="006D58E8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3B577E">
            <w:pPr>
              <w:jc w:val="center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региональные нормативные правовые акты, затрагивающие вопросы реализации права обучающихся с инвалидностью, с ОВЗ на образование, приведены в соответствие федеральным нормативным правовым актам (при необходимости)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B59" w:rsidRPr="003B6525" w:rsidRDefault="00FE4B59" w:rsidP="00FE4B59">
            <w:pPr>
              <w:ind w:firstLine="720"/>
              <w:jc w:val="both"/>
              <w:rPr>
                <w:sz w:val="24"/>
                <w:szCs w:val="24"/>
              </w:rPr>
            </w:pPr>
            <w:r w:rsidRPr="003B6525">
              <w:rPr>
                <w:sz w:val="24"/>
                <w:szCs w:val="24"/>
              </w:rPr>
              <w:t>Во исполнение федерального законодательства Законом Ярославской области от 19.12.2008 № 65-з «Социальный кодекс Ярославской области»</w:t>
            </w:r>
            <w:r w:rsidR="003B6525">
              <w:rPr>
                <w:sz w:val="24"/>
                <w:szCs w:val="24"/>
              </w:rPr>
              <w:t xml:space="preserve"> </w:t>
            </w:r>
            <w:r w:rsidRPr="003B6525">
              <w:rPr>
                <w:sz w:val="24"/>
                <w:szCs w:val="24"/>
              </w:rPr>
              <w:t>(далее – Социальный кодекс) определены категории лиц, обеспечиваемые бесплатным питанием в дни учебных занятий.</w:t>
            </w:r>
          </w:p>
          <w:p w:rsidR="00FE4B59" w:rsidRPr="003B6525" w:rsidRDefault="00FE4B59" w:rsidP="00FE4B59">
            <w:pPr>
              <w:ind w:firstLine="720"/>
              <w:jc w:val="both"/>
              <w:rPr>
                <w:sz w:val="24"/>
                <w:szCs w:val="24"/>
              </w:rPr>
            </w:pPr>
            <w:r w:rsidRPr="003B6525">
              <w:rPr>
                <w:sz w:val="24"/>
                <w:szCs w:val="24"/>
              </w:rPr>
              <w:t>В соответствии с частью 1 статьи 63 Социального кодекса обучающимся детям-инвалидам в дни учебных занятий предоставляется социальная услуга по обеспечению бесплатным одноразовым горячим питанием, согласно части 2 данной статьи 63 обучающимся с ограниченными возможностями здоровья предоставляется двухразовое бесплатное горячее питание.</w:t>
            </w:r>
          </w:p>
          <w:p w:rsidR="00FE4B59" w:rsidRPr="003B6525" w:rsidRDefault="003B577E" w:rsidP="00FE4B59">
            <w:pPr>
              <w:spacing w:line="233" w:lineRule="auto"/>
              <w:ind w:firstLine="720"/>
              <w:jc w:val="both"/>
              <w:rPr>
                <w:sz w:val="24"/>
                <w:szCs w:val="24"/>
              </w:rPr>
            </w:pPr>
            <w:r w:rsidRPr="003B6525">
              <w:rPr>
                <w:sz w:val="24"/>
                <w:szCs w:val="24"/>
              </w:rPr>
              <w:t>Д</w:t>
            </w:r>
            <w:r w:rsidR="00FE4B59" w:rsidRPr="003B6525">
              <w:rPr>
                <w:sz w:val="24"/>
                <w:szCs w:val="24"/>
              </w:rPr>
              <w:t>етям-инвалидам, обучающимся на дому на основании заключения медицинской организации, предоставляется социальная услуга по обеспечению набором продуктов питания в соответствии с частью 1 статьи 63</w:t>
            </w:r>
            <w:r w:rsidR="00FE4B59" w:rsidRPr="003B6525">
              <w:rPr>
                <w:sz w:val="24"/>
                <w:szCs w:val="24"/>
                <w:vertAlign w:val="superscript"/>
              </w:rPr>
              <w:t>2</w:t>
            </w:r>
            <w:r w:rsidR="00FE4B59" w:rsidRPr="003B6525">
              <w:rPr>
                <w:sz w:val="24"/>
                <w:szCs w:val="24"/>
              </w:rPr>
              <w:t xml:space="preserve"> Социального кодекса или компенсацией стоимости набора продуктов питания согласно части 1 статьи 7</w:t>
            </w:r>
            <w:hyperlink r:id="rId8" w:history="1">
              <w:r w:rsidR="00FE4B59" w:rsidRPr="00DE68ED">
                <w:rPr>
                  <w:rStyle w:val="ae"/>
                  <w:color w:val="auto"/>
                  <w:sz w:val="24"/>
                  <w:szCs w:val="24"/>
                </w:rPr>
                <w:t>4</w:t>
              </w:r>
            </w:hyperlink>
            <w:r w:rsidR="00FE4B59" w:rsidRPr="003B6525">
              <w:rPr>
                <w:sz w:val="24"/>
                <w:szCs w:val="24"/>
                <w:vertAlign w:val="superscript"/>
              </w:rPr>
              <w:t>2</w:t>
            </w:r>
            <w:r w:rsidR="00FE4B59" w:rsidRPr="003B6525">
              <w:rPr>
                <w:sz w:val="24"/>
                <w:szCs w:val="24"/>
              </w:rPr>
              <w:t xml:space="preserve"> Социального кодекса.</w:t>
            </w:r>
          </w:p>
          <w:p w:rsidR="00FE4B59" w:rsidRPr="003B6525" w:rsidRDefault="00FE4B59" w:rsidP="00FE4B59">
            <w:pPr>
              <w:spacing w:line="233" w:lineRule="auto"/>
              <w:ind w:firstLine="709"/>
              <w:jc w:val="both"/>
              <w:rPr>
                <w:sz w:val="24"/>
                <w:szCs w:val="24"/>
              </w:rPr>
            </w:pPr>
            <w:r w:rsidRPr="003B6525">
              <w:rPr>
                <w:sz w:val="24"/>
                <w:szCs w:val="24"/>
              </w:rPr>
              <w:lastRenderedPageBreak/>
              <w:t>Согласно части 2 статей 63</w:t>
            </w:r>
            <w:r w:rsidRPr="003B6525">
              <w:rPr>
                <w:sz w:val="24"/>
                <w:szCs w:val="24"/>
                <w:vertAlign w:val="superscript"/>
              </w:rPr>
              <w:t xml:space="preserve">2 </w:t>
            </w:r>
            <w:r w:rsidRPr="003B6525">
              <w:rPr>
                <w:sz w:val="24"/>
                <w:szCs w:val="24"/>
              </w:rPr>
              <w:t>и 74</w:t>
            </w:r>
            <w:r w:rsidRPr="003B6525">
              <w:rPr>
                <w:sz w:val="24"/>
                <w:szCs w:val="24"/>
                <w:vertAlign w:val="superscript"/>
              </w:rPr>
              <w:t xml:space="preserve">2 </w:t>
            </w:r>
            <w:r w:rsidRPr="003B6525">
              <w:rPr>
                <w:sz w:val="24"/>
                <w:szCs w:val="24"/>
              </w:rPr>
              <w:t xml:space="preserve">Социального кодекса дети с ограниченными возможностями здоровья, имеющие заключение психолого-медико-педагогической комиссии, обучающиеся на дому на основании заключения медицинской организации, в дни учебных занятий обеспечиваются в двукратном размере набором продуктов питания (или компенсацией стоимости набора продуктов питания). </w:t>
            </w:r>
          </w:p>
          <w:p w:rsidR="006D58E8" w:rsidRPr="003B6525" w:rsidRDefault="003B577E" w:rsidP="003B6525">
            <w:pPr>
              <w:spacing w:line="233" w:lineRule="auto"/>
              <w:ind w:firstLine="709"/>
              <w:jc w:val="both"/>
              <w:rPr>
                <w:sz w:val="24"/>
                <w:szCs w:val="24"/>
              </w:rPr>
            </w:pPr>
            <w:r w:rsidRPr="003B6525">
              <w:rPr>
                <w:sz w:val="24"/>
                <w:szCs w:val="24"/>
              </w:rPr>
              <w:t>В соответствии с полномочиями органа исполнительной власти Ярославской области в сфере образования утвержден в 2023 году приказ министерства образования Ярославской области от 01.11.2023 № 33-нп «Об утверждении Порядка организации предоставления компенсации стоимости набора продуктов питания».</w:t>
            </w:r>
          </w:p>
        </w:tc>
      </w:tr>
      <w:tr w:rsidR="006D58E8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E06465" w:rsidRDefault="003B577E" w:rsidP="003B577E">
            <w:pPr>
              <w:jc w:val="center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lastRenderedPageBreak/>
              <w:t>2.1</w:t>
            </w:r>
            <w:r w:rsidR="006D58E8" w:rsidRPr="00E0646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E06465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Разработка и реализация модели инклюзивной образовательной организации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E06465" w:rsidRDefault="006D58E8" w:rsidP="001E23CD">
            <w:pPr>
              <w:pStyle w:val="TableParagraph"/>
              <w:ind w:right="224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2022 - 2022 гг.: Разработана базовая модель инклюзивной общеобразовательной организации, включающая систему оценки и механизмы целевого финансирования мероприятий по созданию специальных условий получения образования и доступной образовательной среды, критериев оценки ее деятельности</w:t>
            </w:r>
          </w:p>
          <w:p w:rsidR="006D58E8" w:rsidRPr="00E06465" w:rsidRDefault="006D58E8" w:rsidP="001E23CD">
            <w:pPr>
              <w:pStyle w:val="TableParagraph"/>
              <w:ind w:right="224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Проведен мониторинг оценки инклюзивной образовательной среды в образовательных организациях.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DE68ED" w:rsidRDefault="006D58E8" w:rsidP="00DB11FA">
            <w:pPr>
              <w:pStyle w:val="TableParagraph"/>
              <w:ind w:firstLine="659"/>
              <w:rPr>
                <w:sz w:val="24"/>
                <w:szCs w:val="24"/>
              </w:rPr>
            </w:pPr>
            <w:r w:rsidRPr="00DE68ED">
              <w:rPr>
                <w:sz w:val="24"/>
                <w:szCs w:val="24"/>
              </w:rPr>
              <w:t>Мониторинг оценки инклюзивной образовательно</w:t>
            </w:r>
            <w:r w:rsidRPr="00DE68ED">
              <w:rPr>
                <w:w w:val="95"/>
                <w:sz w:val="24"/>
                <w:szCs w:val="24"/>
              </w:rPr>
              <w:t xml:space="preserve">й </w:t>
            </w:r>
            <w:r w:rsidRPr="00DE68ED">
              <w:rPr>
                <w:sz w:val="24"/>
                <w:szCs w:val="24"/>
              </w:rPr>
              <w:t>в 202</w:t>
            </w:r>
            <w:r w:rsidR="003B577E" w:rsidRPr="00DE68ED">
              <w:rPr>
                <w:sz w:val="24"/>
                <w:szCs w:val="24"/>
              </w:rPr>
              <w:t>3</w:t>
            </w:r>
            <w:r w:rsidRPr="00DE68ED">
              <w:rPr>
                <w:sz w:val="24"/>
                <w:szCs w:val="24"/>
              </w:rPr>
              <w:t xml:space="preserve"> году не проводился. </w:t>
            </w:r>
          </w:p>
          <w:p w:rsidR="006D58E8" w:rsidRPr="006D58E8" w:rsidRDefault="00F5086C" w:rsidP="00DB11FA">
            <w:pPr>
              <w:pStyle w:val="TableParagraph"/>
              <w:ind w:firstLine="65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3B6525" w:rsidRPr="00DE68ED">
              <w:rPr>
                <w:sz w:val="24"/>
                <w:szCs w:val="24"/>
              </w:rPr>
              <w:t xml:space="preserve"> п</w:t>
            </w:r>
            <w:r w:rsidR="001508CB" w:rsidRPr="00DE68ED">
              <w:rPr>
                <w:sz w:val="24"/>
                <w:szCs w:val="24"/>
              </w:rPr>
              <w:t>ринимали участие в Федеральном мониторинге оценки инклюзивной образовательной среды</w:t>
            </w:r>
            <w:r w:rsidR="001508CB">
              <w:rPr>
                <w:szCs w:val="28"/>
              </w:rPr>
              <w:t xml:space="preserve"> </w:t>
            </w:r>
          </w:p>
        </w:tc>
      </w:tr>
      <w:tr w:rsidR="006D58E8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3B6525">
            <w:pPr>
              <w:widowControl w:val="0"/>
              <w:jc w:val="center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2.</w:t>
            </w:r>
            <w:r w:rsidR="003B577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3B577E" w:rsidP="003B6525">
            <w:pPr>
              <w:pStyle w:val="TableParagraph"/>
              <w:rPr>
                <w:sz w:val="24"/>
                <w:szCs w:val="24"/>
              </w:rPr>
            </w:pPr>
            <w:r w:rsidRPr="007C7ECD">
              <w:rPr>
                <w:szCs w:val="28"/>
              </w:rPr>
              <w:t xml:space="preserve">Внедрение модели сетевого взаимодействия организаций, осуществляющих образовательную деятельность, при </w:t>
            </w:r>
            <w:r w:rsidRPr="007C7ECD">
              <w:rPr>
                <w:szCs w:val="28"/>
              </w:rPr>
              <w:lastRenderedPageBreak/>
              <w:t>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1E23CD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lastRenderedPageBreak/>
              <w:t xml:space="preserve">2022 - 2023 гг.: Разработана модель сетевого взаимодействия при организации общего образования и психолого-педагогического сопровождения обучающихся с </w:t>
            </w:r>
            <w:r w:rsidRPr="00845EA2">
              <w:rPr>
                <w:sz w:val="24"/>
                <w:szCs w:val="24"/>
              </w:rPr>
              <w:lastRenderedPageBreak/>
              <w:t>инвалидностью, с ОВЗ, включающая системное взаимодействие с некоммерческими организациями, реализующими социально-психологические и социально-педагогические услуги, и общественными объединениями инвалидов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DB11FA">
            <w:pPr>
              <w:pStyle w:val="TableParagraph"/>
              <w:ind w:firstLine="659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lastRenderedPageBreak/>
              <w:t xml:space="preserve">Сетевое взаимодействие с </w:t>
            </w:r>
            <w:r w:rsidR="00F5086C">
              <w:rPr>
                <w:sz w:val="24"/>
                <w:szCs w:val="24"/>
              </w:rPr>
              <w:t xml:space="preserve">ОО </w:t>
            </w:r>
            <w:r w:rsidRPr="00845EA2">
              <w:rPr>
                <w:sz w:val="24"/>
                <w:szCs w:val="24"/>
              </w:rPr>
              <w:t>осуществляют психолого-педагогические службы Ярославской области: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ГОУ ЯО «Центр помощи детям» 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МУ Центр «Стимул» 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МУ ГЦППМС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lastRenderedPageBreak/>
              <w:t>МУ Центр «Содействие»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МУ Центр «Развитие»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МУ Центр «Доверие»</w:t>
            </w:r>
          </w:p>
          <w:p w:rsidR="006D58E8" w:rsidRPr="00845EA2" w:rsidRDefault="006D58E8" w:rsidP="003B6525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МУ ППМС «Центр помощи детям».</w:t>
            </w:r>
          </w:p>
          <w:p w:rsidR="006D58E8" w:rsidRPr="00845EA2" w:rsidRDefault="006D58E8" w:rsidP="00DE68ED">
            <w:pPr>
              <w:pStyle w:val="TableParagraph"/>
              <w:ind w:firstLine="514"/>
              <w:rPr>
                <w:rFonts w:eastAsia="Calibri"/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Между службами и </w:t>
            </w:r>
            <w:proofErr w:type="gramStart"/>
            <w:r w:rsidR="00F5086C">
              <w:rPr>
                <w:sz w:val="24"/>
                <w:szCs w:val="24"/>
              </w:rPr>
              <w:t>ОО</w:t>
            </w:r>
            <w:r w:rsidRPr="00845EA2">
              <w:rPr>
                <w:sz w:val="24"/>
                <w:szCs w:val="24"/>
              </w:rPr>
              <w:t xml:space="preserve">  заключены</w:t>
            </w:r>
            <w:proofErr w:type="gramEnd"/>
            <w:r w:rsidRPr="00845EA2">
              <w:rPr>
                <w:sz w:val="24"/>
                <w:szCs w:val="24"/>
              </w:rPr>
              <w:t xml:space="preserve"> договоры о сетевом взаимодействии, предмет которого </w:t>
            </w:r>
            <w:r w:rsidRPr="00845EA2">
              <w:rPr>
                <w:rFonts w:eastAsia="Calibri"/>
                <w:sz w:val="24"/>
                <w:szCs w:val="24"/>
              </w:rPr>
              <w:t>является:</w:t>
            </w:r>
          </w:p>
          <w:p w:rsidR="006D58E8" w:rsidRPr="00845EA2" w:rsidRDefault="006D58E8" w:rsidP="00DE68ED">
            <w:pPr>
              <w:pStyle w:val="TableParagraph"/>
              <w:ind w:firstLine="372"/>
              <w:rPr>
                <w:sz w:val="24"/>
                <w:szCs w:val="24"/>
              </w:rPr>
            </w:pPr>
            <w:r w:rsidRPr="00845EA2">
              <w:rPr>
                <w:rFonts w:eastAsia="Calibri"/>
                <w:sz w:val="24"/>
                <w:szCs w:val="24"/>
              </w:rPr>
              <w:t>- оказани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45EA2">
              <w:rPr>
                <w:rFonts w:eastAsia="Calibri"/>
                <w:sz w:val="24"/>
                <w:szCs w:val="24"/>
              </w:rPr>
              <w:t xml:space="preserve"> психолого-педагогической помощи детям с особенностями в физическом и (или) психическом развитии и (или) отклонениями в поведении, их родителям и лицам, их замещающим</w:t>
            </w:r>
            <w:r w:rsidRPr="00845EA2">
              <w:rPr>
                <w:sz w:val="24"/>
                <w:szCs w:val="24"/>
              </w:rPr>
              <w:t xml:space="preserve">; </w:t>
            </w:r>
          </w:p>
          <w:p w:rsidR="006D58E8" w:rsidRPr="00845EA2" w:rsidRDefault="006D58E8" w:rsidP="00DE68ED">
            <w:pPr>
              <w:pStyle w:val="TableParagraph"/>
              <w:ind w:firstLine="372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- оказание консультативной помощи родителям (законным представителям) детей, педагогическим работникам, специалистам ОО (по запросу); </w:t>
            </w:r>
          </w:p>
          <w:p w:rsidR="006D58E8" w:rsidRPr="00845EA2" w:rsidRDefault="006D58E8" w:rsidP="00DE68ED">
            <w:pPr>
              <w:pStyle w:val="TableParagraph"/>
              <w:ind w:firstLine="372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- оказание методической помощи специалистам психолого-педагогических консилиума ОО по определению содержания психолого-педагогической помощи в условиях школ и детских садов (по запросу); </w:t>
            </w:r>
          </w:p>
          <w:p w:rsidR="006D58E8" w:rsidRPr="00845EA2" w:rsidRDefault="006D58E8" w:rsidP="00F5086C">
            <w:pPr>
              <w:pStyle w:val="TableParagraph"/>
              <w:ind w:firstLine="372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- организация в сложных, конфликтных и иных случаях совместных консилиумов со специалистами ОО (по запросу).</w:t>
            </w:r>
          </w:p>
        </w:tc>
      </w:tr>
      <w:tr w:rsidR="006D58E8" w:rsidRPr="00845EA2" w:rsidTr="00DE68ED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3B577E" w:rsidP="003B65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6D58E8" w:rsidRPr="00845EA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Pr="00845EA2" w:rsidRDefault="006D58E8" w:rsidP="00F42D30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Внедрение новых подходов к финансовому обеспечению образования обучающихся с инвалидностью, с ОВЗ в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58E8" w:rsidRDefault="006D58E8" w:rsidP="001E23CD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2022 - 2022 гг.: </w:t>
            </w:r>
          </w:p>
          <w:p w:rsidR="006D58E8" w:rsidRPr="00845EA2" w:rsidRDefault="006D58E8" w:rsidP="001E23CD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Разработаны методические рекомендации по определению нормативов финансового обеспечения государственных гарантий на получение обучающимися с ОВЗ общего образования за счет средств соответствующих бюджетов бюджетной системы Российской Федерации.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58E8" w:rsidRPr="00845EA2" w:rsidRDefault="006D58E8" w:rsidP="00DE68ED">
            <w:pPr>
              <w:pStyle w:val="TableParagraph"/>
              <w:jc w:val="center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-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B6525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B6525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B6525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3B6525">
              <w:rPr>
                <w:sz w:val="24"/>
                <w:szCs w:val="24"/>
                <w:lang w:bidi="ru-RU"/>
              </w:rPr>
              <w:t xml:space="preserve">Методическое обеспечение образования </w:t>
            </w:r>
            <w:r w:rsidRPr="003B6525">
              <w:rPr>
                <w:sz w:val="24"/>
                <w:szCs w:val="24"/>
                <w:lang w:bidi="ru-RU"/>
              </w:rPr>
              <w:lastRenderedPageBreak/>
              <w:t>обучающихся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B6525" w:rsidRDefault="009D68D1" w:rsidP="009D68D1">
            <w:pPr>
              <w:widowControl w:val="0"/>
              <w:rPr>
                <w:sz w:val="24"/>
                <w:szCs w:val="24"/>
              </w:rPr>
            </w:pPr>
            <w:r w:rsidRPr="003B6525">
              <w:rPr>
                <w:rFonts w:eastAsia="Calibri"/>
                <w:sz w:val="24"/>
                <w:szCs w:val="24"/>
              </w:rPr>
              <w:lastRenderedPageBreak/>
              <w:t xml:space="preserve">разработано не менее 2 методических пособий для </w:t>
            </w:r>
            <w:r w:rsidRPr="003B6525">
              <w:rPr>
                <w:rFonts w:eastAsia="Calibri"/>
                <w:sz w:val="24"/>
                <w:szCs w:val="24"/>
              </w:rPr>
              <w:lastRenderedPageBreak/>
              <w:t xml:space="preserve">педагогических работников по вопросам образования обучающихся с инвалидностью, с ОВЗ </w:t>
            </w:r>
          </w:p>
          <w:p w:rsidR="009D68D1" w:rsidRPr="003B6525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086C" w:rsidRDefault="00F5086C" w:rsidP="00DE68ED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РРЦ разработаны:</w:t>
            </w:r>
          </w:p>
          <w:p w:rsidR="009D68D1" w:rsidRDefault="00F5086C" w:rsidP="00DE68ED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="00DE68ED">
              <w:rPr>
                <w:rFonts w:eastAsia="Calibri"/>
                <w:sz w:val="24"/>
                <w:szCs w:val="24"/>
              </w:rPr>
              <w:t>М</w:t>
            </w:r>
            <w:r w:rsidR="00DE68ED" w:rsidRPr="00DB11FA">
              <w:rPr>
                <w:rFonts w:eastAsia="Calibri"/>
                <w:sz w:val="24"/>
                <w:szCs w:val="24"/>
              </w:rPr>
              <w:t xml:space="preserve">етодические рекомендации и памятки для педагогов по </w:t>
            </w:r>
            <w:r w:rsidR="00DE68ED" w:rsidRPr="00DB11FA">
              <w:rPr>
                <w:rFonts w:eastAsia="Calibri"/>
                <w:sz w:val="24"/>
                <w:szCs w:val="24"/>
              </w:rPr>
              <w:lastRenderedPageBreak/>
              <w:t xml:space="preserve">вопросам обучения ребенка с </w:t>
            </w:r>
            <w:proofErr w:type="spellStart"/>
            <w:r w:rsidR="00DE68ED" w:rsidRPr="00DB11FA">
              <w:rPr>
                <w:rFonts w:eastAsia="Calibri"/>
                <w:sz w:val="24"/>
                <w:szCs w:val="24"/>
              </w:rPr>
              <w:t>кохлеарным</w:t>
            </w:r>
            <w:proofErr w:type="spellEnd"/>
            <w:r w:rsidR="00DE68ED" w:rsidRPr="00DB11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E68ED" w:rsidRPr="00DB11FA">
              <w:rPr>
                <w:rFonts w:eastAsia="Calibri"/>
                <w:sz w:val="24"/>
                <w:szCs w:val="24"/>
              </w:rPr>
              <w:t>имплантом</w:t>
            </w:r>
            <w:proofErr w:type="spellEnd"/>
            <w:r w:rsidR="00DE68ED" w:rsidRPr="00DB11F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DE68ED" w:rsidRPr="00DB11FA">
              <w:rPr>
                <w:rFonts w:eastAsia="Calibri"/>
                <w:sz w:val="24"/>
                <w:szCs w:val="24"/>
              </w:rPr>
              <w:t xml:space="preserve"> </w:t>
            </w:r>
            <w:r w:rsidR="009D68D1" w:rsidRPr="00DB11FA">
              <w:rPr>
                <w:rFonts w:eastAsia="Calibri"/>
                <w:sz w:val="24"/>
                <w:szCs w:val="24"/>
              </w:rPr>
              <w:t xml:space="preserve">ГОУ ЯО «Ярославская школа-интернат № 7» </w:t>
            </w:r>
            <w:r w:rsidR="00DE68ED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РРЦ</w:t>
            </w:r>
            <w:r w:rsidR="009D68D1" w:rsidRPr="00DB11FA">
              <w:rPr>
                <w:rFonts w:eastAsia="Calibri"/>
                <w:sz w:val="24"/>
                <w:szCs w:val="24"/>
              </w:rPr>
              <w:t xml:space="preserve"> «Работа с детьми после </w:t>
            </w:r>
            <w:proofErr w:type="spellStart"/>
            <w:r w:rsidR="009D68D1" w:rsidRPr="00DB11FA">
              <w:rPr>
                <w:rFonts w:eastAsia="Calibri"/>
                <w:sz w:val="24"/>
                <w:szCs w:val="24"/>
              </w:rPr>
              <w:t>кохлеарной</w:t>
            </w:r>
            <w:proofErr w:type="spellEnd"/>
            <w:r w:rsidR="009D68D1" w:rsidRPr="00DB11FA">
              <w:rPr>
                <w:rFonts w:eastAsia="Calibri"/>
                <w:sz w:val="24"/>
                <w:szCs w:val="24"/>
              </w:rPr>
              <w:t xml:space="preserve"> имплантации»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5086C" w:rsidRPr="00DB11FA" w:rsidRDefault="00F5086C" w:rsidP="00F5086C">
            <w:pPr>
              <w:widowControl w:val="0"/>
              <w:ind w:firstLine="656"/>
              <w:jc w:val="both"/>
              <w:rPr>
                <w:rFonts w:eastAsia="Calibri"/>
                <w:sz w:val="24"/>
                <w:szCs w:val="24"/>
              </w:rPr>
            </w:pPr>
            <w:r w:rsidRPr="00DB11FA">
              <w:rPr>
                <w:rFonts w:eastAsia="Calibri"/>
                <w:sz w:val="24"/>
                <w:szCs w:val="24"/>
              </w:rPr>
              <w:t xml:space="preserve">- программа по проведению </w:t>
            </w:r>
            <w:proofErr w:type="spellStart"/>
            <w:r w:rsidRPr="00DB11FA">
              <w:rPr>
                <w:rFonts w:eastAsia="Calibri"/>
                <w:sz w:val="24"/>
                <w:szCs w:val="24"/>
              </w:rPr>
              <w:t>профминимума</w:t>
            </w:r>
            <w:proofErr w:type="spellEnd"/>
            <w:r w:rsidRPr="00DB11FA">
              <w:rPr>
                <w:rFonts w:eastAsia="Calibri"/>
                <w:sz w:val="24"/>
                <w:szCs w:val="24"/>
              </w:rPr>
              <w:t xml:space="preserve"> «Билет в будущее» для обучающихся с ОВЗ (умственная отсталость)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DB11FA">
              <w:rPr>
                <w:rFonts w:eastAsia="Calibri"/>
                <w:sz w:val="24"/>
                <w:szCs w:val="24"/>
              </w:rPr>
              <w:t xml:space="preserve"> ГОУ ЯО «Рыбинская школа-интернат № 1» </w:t>
            </w:r>
            <w:r>
              <w:rPr>
                <w:rFonts w:eastAsia="Calibri"/>
                <w:sz w:val="24"/>
                <w:szCs w:val="24"/>
              </w:rPr>
              <w:t>- РРЦ</w:t>
            </w:r>
            <w:r w:rsidRPr="00DB11FA">
              <w:rPr>
                <w:rFonts w:eastAsia="Calibri"/>
                <w:sz w:val="24"/>
                <w:szCs w:val="24"/>
              </w:rPr>
              <w:t xml:space="preserve"> «Организация и содержание работы с детьми с ограниченными возможностями здоровья (интеллектуальными </w:t>
            </w:r>
            <w:proofErr w:type="gramStart"/>
            <w:r w:rsidRPr="00DB11FA">
              <w:rPr>
                <w:rFonts w:eastAsia="Calibri"/>
                <w:sz w:val="24"/>
                <w:szCs w:val="24"/>
              </w:rPr>
              <w:t>нарушениями)  при</w:t>
            </w:r>
            <w:proofErr w:type="gramEnd"/>
            <w:r w:rsidRPr="00DB11FA">
              <w:rPr>
                <w:rFonts w:eastAsia="Calibri"/>
                <w:sz w:val="24"/>
                <w:szCs w:val="24"/>
              </w:rPr>
              <w:t xml:space="preserve"> реализации предметной области «Технология»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5086C" w:rsidRPr="00DB11FA" w:rsidRDefault="00F5086C" w:rsidP="00F5086C">
            <w:pPr>
              <w:widowControl w:val="0"/>
              <w:ind w:firstLine="656"/>
              <w:jc w:val="both"/>
              <w:rPr>
                <w:rFonts w:eastAsia="Calibri"/>
                <w:sz w:val="24"/>
                <w:szCs w:val="24"/>
              </w:rPr>
            </w:pPr>
            <w:r w:rsidRPr="00DB11FA">
              <w:rPr>
                <w:rFonts w:eastAsia="Calibri"/>
                <w:sz w:val="24"/>
                <w:szCs w:val="24"/>
              </w:rPr>
              <w:t xml:space="preserve">- адаптированная рабочая для обучающихся с ОВЗ (умственная отсталость)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DB11FA">
              <w:rPr>
                <w:rFonts w:eastAsia="Calibri"/>
                <w:sz w:val="24"/>
                <w:szCs w:val="24"/>
              </w:rPr>
              <w:t xml:space="preserve">ГОУ ЯО «Рыбинская школа-интернат № 1» </w:t>
            </w:r>
            <w:r>
              <w:rPr>
                <w:rFonts w:eastAsia="Calibri"/>
                <w:sz w:val="24"/>
                <w:szCs w:val="24"/>
              </w:rPr>
              <w:t>- РРЦ;</w:t>
            </w:r>
          </w:p>
          <w:p w:rsidR="00F5086C" w:rsidRPr="00DB11FA" w:rsidRDefault="00F5086C" w:rsidP="00F5086C">
            <w:pPr>
              <w:widowControl w:val="0"/>
              <w:ind w:firstLine="656"/>
              <w:jc w:val="both"/>
              <w:rPr>
                <w:rFonts w:eastAsia="Calibri"/>
                <w:sz w:val="24"/>
                <w:szCs w:val="24"/>
              </w:rPr>
            </w:pPr>
            <w:r w:rsidRPr="00DB11FA">
              <w:rPr>
                <w:rFonts w:eastAsia="Calibri"/>
                <w:sz w:val="24"/>
                <w:szCs w:val="24"/>
              </w:rPr>
              <w:t>- программа профессионального обучения по профилю «Рабочий зеленого хозяйства» (10-11) классы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DB11FA">
              <w:rPr>
                <w:rFonts w:eastAsia="Calibri"/>
                <w:sz w:val="24"/>
                <w:szCs w:val="24"/>
              </w:rPr>
              <w:t xml:space="preserve"> ГОУ ЯО «Рыбинская школа-интернат № 1» </w:t>
            </w:r>
            <w:r>
              <w:rPr>
                <w:rFonts w:eastAsia="Calibri"/>
                <w:sz w:val="24"/>
                <w:szCs w:val="24"/>
              </w:rPr>
              <w:t>- РРЦ.</w:t>
            </w:r>
          </w:p>
          <w:p w:rsidR="009D68D1" w:rsidRPr="00DB11FA" w:rsidRDefault="00DE68ED" w:rsidP="00F5086C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DB11FA">
              <w:rPr>
                <w:rFonts w:eastAsia="Calibri"/>
                <w:sz w:val="24"/>
                <w:szCs w:val="24"/>
              </w:rPr>
              <w:t xml:space="preserve"> исследовании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DB11FA">
              <w:rPr>
                <w:rFonts w:eastAsia="Calibri"/>
                <w:sz w:val="24"/>
                <w:szCs w:val="24"/>
              </w:rPr>
              <w:t xml:space="preserve">нститута коррекционной педагогики </w:t>
            </w:r>
            <w:r w:rsidR="00F5086C">
              <w:rPr>
                <w:rFonts w:eastAsia="Calibri"/>
                <w:sz w:val="24"/>
                <w:szCs w:val="24"/>
              </w:rPr>
              <w:t>Российской академии образования</w:t>
            </w:r>
            <w:r w:rsidRPr="00DB11FA">
              <w:rPr>
                <w:rFonts w:eastAsia="Calibri"/>
                <w:sz w:val="24"/>
                <w:szCs w:val="24"/>
              </w:rPr>
              <w:t xml:space="preserve"> по теме «Изучение особенностей и значимых факторов школьной адаптации детей с РАС обучающихся в начальной школе»</w:t>
            </w:r>
            <w:r>
              <w:rPr>
                <w:rFonts w:eastAsia="Calibri"/>
                <w:sz w:val="24"/>
                <w:szCs w:val="24"/>
              </w:rPr>
              <w:t xml:space="preserve"> принимает у</w:t>
            </w:r>
            <w:r w:rsidRPr="00DB11FA">
              <w:rPr>
                <w:rFonts w:eastAsia="Calibri"/>
                <w:sz w:val="24"/>
                <w:szCs w:val="24"/>
              </w:rPr>
              <w:t>частие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B11FA">
              <w:rPr>
                <w:rFonts w:eastAsia="Calibri"/>
                <w:sz w:val="24"/>
                <w:szCs w:val="24"/>
              </w:rPr>
              <w:t>ГОУ ЯО «Рыбинская школа интернат № 2»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B6525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B6525">
              <w:rPr>
                <w:rFonts w:eastAsia="Calibr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B6525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3B6525">
              <w:rPr>
                <w:sz w:val="24"/>
                <w:szCs w:val="24"/>
                <w:lang w:bidi="ru-RU"/>
              </w:rPr>
              <w:t xml:space="preserve">Корректировка рабочих программ учебных предметов на основе примерных адаптированных рабочих программ основного общего образования для обучающихся с ОВЗ и примерных адаптированных основных образовательных </w:t>
            </w:r>
            <w:r w:rsidRPr="003B6525">
              <w:rPr>
                <w:sz w:val="24"/>
                <w:szCs w:val="24"/>
                <w:lang w:bidi="ru-RU"/>
              </w:rPr>
              <w:lastRenderedPageBreak/>
              <w:t>программ среднего общего образования для обучающихся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B6525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B6525">
              <w:rPr>
                <w:rFonts w:eastAsia="Calibri"/>
                <w:sz w:val="24"/>
                <w:szCs w:val="24"/>
              </w:rPr>
              <w:lastRenderedPageBreak/>
              <w:t>2023</w:t>
            </w:r>
          </w:p>
          <w:p w:rsidR="009D68D1" w:rsidRPr="003B6525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B6525">
              <w:rPr>
                <w:rFonts w:eastAsia="Calibri"/>
                <w:sz w:val="24"/>
                <w:szCs w:val="24"/>
              </w:rPr>
              <w:t>скорректированы рабочие программы учебных предметов и адаптированные основные образовательные программы в соответствии с действующим законодательством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Default="0023154D" w:rsidP="00F5086C">
            <w:pPr>
              <w:widowControl w:val="0"/>
              <w:ind w:firstLine="514"/>
              <w:jc w:val="both"/>
              <w:rPr>
                <w:rFonts w:eastAsia="Calibri"/>
                <w:sz w:val="24"/>
                <w:szCs w:val="24"/>
              </w:rPr>
            </w:pPr>
            <w:r w:rsidRPr="0023154D">
              <w:rPr>
                <w:rFonts w:eastAsia="Calibri"/>
                <w:sz w:val="24"/>
                <w:szCs w:val="24"/>
              </w:rPr>
              <w:t xml:space="preserve">Вопросы организации образовательной деятельности в условиях обновленных ФГОС и внедрения и реализации ФАОП </w:t>
            </w:r>
            <w:r w:rsidR="00F5086C">
              <w:rPr>
                <w:rFonts w:eastAsia="Calibri"/>
                <w:sz w:val="24"/>
                <w:szCs w:val="24"/>
              </w:rPr>
              <w:t xml:space="preserve">представлены </w:t>
            </w:r>
            <w:r w:rsidRPr="0023154D">
              <w:rPr>
                <w:sz w:val="24"/>
                <w:szCs w:val="24"/>
              </w:rPr>
              <w:t xml:space="preserve">ГАУ ДПО ЯО «Институт развития образования» </w:t>
            </w:r>
            <w:r w:rsidRPr="0023154D">
              <w:rPr>
                <w:rFonts w:eastAsia="Calibri"/>
                <w:sz w:val="24"/>
                <w:szCs w:val="24"/>
              </w:rPr>
              <w:t xml:space="preserve">на курсах повышения квалификации и </w:t>
            </w:r>
            <w:proofErr w:type="spellStart"/>
            <w:r w:rsidRPr="0023154D">
              <w:rPr>
                <w:rFonts w:eastAsia="Calibri"/>
                <w:sz w:val="24"/>
                <w:szCs w:val="24"/>
              </w:rPr>
              <w:t>вебинарах</w:t>
            </w:r>
            <w:proofErr w:type="spellEnd"/>
            <w:r w:rsidRPr="0023154D">
              <w:rPr>
                <w:rFonts w:eastAsia="Calibri"/>
                <w:sz w:val="24"/>
                <w:szCs w:val="24"/>
              </w:rPr>
              <w:t xml:space="preserve"> для педагогов </w:t>
            </w:r>
            <w:hyperlink r:id="rId9" w:history="1">
              <w:r w:rsidR="009D68D1" w:rsidRPr="0023154D">
                <w:rPr>
                  <w:rStyle w:val="a4"/>
                  <w:rFonts w:eastAsia="Calibri"/>
                  <w:sz w:val="24"/>
                  <w:szCs w:val="24"/>
                </w:rPr>
                <w:t>https://iro.vr.mirapolis.ru/mira/s/5nF6dx</w:t>
              </w:r>
            </w:hyperlink>
            <w:r w:rsidR="009D68D1" w:rsidRPr="0023154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D68D1" w:rsidRPr="0023154D" w:rsidRDefault="009D68D1" w:rsidP="00F5086C">
            <w:pPr>
              <w:widowControl w:val="0"/>
              <w:ind w:firstLine="514"/>
              <w:jc w:val="both"/>
              <w:rPr>
                <w:rFonts w:eastAsia="Calibri"/>
                <w:sz w:val="24"/>
                <w:szCs w:val="24"/>
              </w:rPr>
            </w:pPr>
            <w:r w:rsidRPr="0023154D">
              <w:rPr>
                <w:rFonts w:eastAsia="Calibri"/>
                <w:sz w:val="24"/>
                <w:szCs w:val="24"/>
              </w:rPr>
              <w:t xml:space="preserve">РРЦ проводили в течение году консультирование </w:t>
            </w:r>
            <w:r w:rsidR="00F5086C">
              <w:rPr>
                <w:rFonts w:eastAsia="Calibri"/>
                <w:sz w:val="24"/>
                <w:szCs w:val="24"/>
              </w:rPr>
              <w:t>ОО</w:t>
            </w:r>
            <w:r w:rsidRPr="0023154D">
              <w:rPr>
                <w:rFonts w:eastAsia="Calibri"/>
                <w:sz w:val="24"/>
                <w:szCs w:val="24"/>
              </w:rPr>
              <w:t xml:space="preserve"> по вопросу </w:t>
            </w:r>
            <w:r w:rsidRPr="0023154D">
              <w:rPr>
                <w:sz w:val="24"/>
                <w:szCs w:val="24"/>
                <w:lang w:bidi="ru-RU"/>
              </w:rPr>
              <w:t>корректировки рабочих программ учебных предметов на основе примерных адаптированных рабочих программ общего образования.</w:t>
            </w:r>
          </w:p>
          <w:p w:rsidR="009D68D1" w:rsidRPr="003B6525" w:rsidRDefault="0023154D" w:rsidP="00F5086C">
            <w:pPr>
              <w:widowControl w:val="0"/>
              <w:ind w:firstLine="51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ОО р</w:t>
            </w:r>
            <w:r w:rsidR="009D68D1" w:rsidRPr="0023154D">
              <w:rPr>
                <w:rFonts w:eastAsia="Calibri"/>
                <w:sz w:val="24"/>
                <w:szCs w:val="24"/>
              </w:rPr>
              <w:t xml:space="preserve">абочие программы учебных предметов, курсов скорректированы в соответствии </w:t>
            </w:r>
            <w:r w:rsidR="00F5086C">
              <w:rPr>
                <w:rFonts w:eastAsia="Calibri"/>
                <w:sz w:val="24"/>
                <w:szCs w:val="24"/>
              </w:rPr>
              <w:t>ФАОП.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82747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F82747">
              <w:rPr>
                <w:sz w:val="24"/>
                <w:szCs w:val="24"/>
                <w:lang w:bidi="ru-RU"/>
              </w:rPr>
              <w:t>Разработка и реализация рабочих программ для обучающихся с ОВЗ в образовательных организациях сферы культуры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E36979">
            <w:pPr>
              <w:ind w:firstLine="658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 xml:space="preserve">В 2023 году в ГПОУ ЯО «Ярославский колледж культуры» обучается 1 студент очного отделения с ОВЗ, 7 человек с инвалидностью; 3 человека с инвалидностью – на заочном отделении. </w:t>
            </w:r>
          </w:p>
          <w:p w:rsidR="009D68D1" w:rsidRPr="00F82747" w:rsidRDefault="009D68D1" w:rsidP="00F5086C">
            <w:pPr>
              <w:widowControl w:val="0"/>
              <w:ind w:firstLine="658"/>
              <w:jc w:val="both"/>
              <w:rPr>
                <w:rFonts w:eastAsia="Calibri"/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Для данной категории обучающихся разработаны адаптированные образовательные программы подготов</w:t>
            </w:r>
            <w:r w:rsidR="00F5086C">
              <w:rPr>
                <w:sz w:val="24"/>
                <w:szCs w:val="24"/>
              </w:rPr>
              <w:t xml:space="preserve">ки специалистов среднего звена с </w:t>
            </w:r>
            <w:r w:rsidRPr="00F82747">
              <w:rPr>
                <w:sz w:val="24"/>
                <w:szCs w:val="24"/>
              </w:rPr>
              <w:t>учетом нозологических групп, разрабатываются и корректируются рабочие программы по дисциплинам.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82747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82747">
              <w:rPr>
                <w:rFonts w:eastAsia="Calibri"/>
                <w:sz w:val="24"/>
                <w:szCs w:val="24"/>
              </w:rPr>
              <w:t xml:space="preserve">Обеспечение учебниками и учебными пособиями образовательного процесса обучающихся с инвалидностью, с ОВЗ в ОО сферы образования и культуры 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82747">
              <w:rPr>
                <w:sz w:val="24"/>
                <w:szCs w:val="24"/>
                <w:lang w:bidi="ru-RU"/>
              </w:rPr>
              <w:t>обеспечение учебниками и учебными пособиями образовательного процесса обучающихся с инвалидностью, с ОВЗ в ОО сферы образования и культуры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6A0CFD" w:rsidRDefault="009D68D1" w:rsidP="009D68D1">
            <w:pPr>
              <w:widowControl w:val="0"/>
              <w:ind w:firstLine="231"/>
              <w:rPr>
                <w:sz w:val="24"/>
                <w:szCs w:val="24"/>
              </w:rPr>
            </w:pPr>
            <w:r w:rsidRPr="006A0CFD">
              <w:rPr>
                <w:sz w:val="24"/>
                <w:szCs w:val="24"/>
              </w:rPr>
              <w:t>Обеспеченность учебниками детей с ОВЗ и инвалидностью составляет 100%.</w:t>
            </w:r>
          </w:p>
          <w:p w:rsidR="009D68D1" w:rsidRPr="006C1A59" w:rsidRDefault="009D68D1" w:rsidP="009D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C1A59">
              <w:rPr>
                <w:sz w:val="24"/>
                <w:szCs w:val="24"/>
              </w:rPr>
              <w:t>2023году</w:t>
            </w:r>
            <w:r>
              <w:rPr>
                <w:sz w:val="24"/>
                <w:szCs w:val="24"/>
              </w:rPr>
              <w:t xml:space="preserve"> приобретено для</w:t>
            </w:r>
            <w:r w:rsidRPr="006C1A59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:</w:t>
            </w:r>
          </w:p>
          <w:p w:rsidR="009D68D1" w:rsidRDefault="009D68D1" w:rsidP="009D68D1">
            <w:pPr>
              <w:pStyle w:val="aa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6C1A59">
              <w:rPr>
                <w:sz w:val="24"/>
                <w:szCs w:val="24"/>
              </w:rPr>
              <w:t xml:space="preserve"> с интеллектуальными нарушениями 9 класс</w:t>
            </w:r>
            <w:r>
              <w:rPr>
                <w:sz w:val="24"/>
                <w:szCs w:val="24"/>
              </w:rPr>
              <w:t>а</w:t>
            </w:r>
            <w:r w:rsidRPr="006C1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1283 экз. на сумму 1 351 114,05;</w:t>
            </w:r>
          </w:p>
          <w:p w:rsidR="009D68D1" w:rsidRDefault="009D68D1" w:rsidP="009D68D1">
            <w:pPr>
              <w:pStyle w:val="aa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156B">
              <w:rPr>
                <w:sz w:val="24"/>
                <w:szCs w:val="24"/>
              </w:rPr>
              <w:t>с интеллектуальными нарушениями</w:t>
            </w:r>
            <w:r>
              <w:rPr>
                <w:sz w:val="24"/>
                <w:szCs w:val="24"/>
              </w:rPr>
              <w:t xml:space="preserve"> 5 класса – 1620 экз. на сумму 1 603 443,60 в том числе впервые приобретён учебник «Основы социальной жизни»;</w:t>
            </w:r>
          </w:p>
          <w:p w:rsidR="009D68D1" w:rsidRPr="006A0CFD" w:rsidRDefault="009D68D1" w:rsidP="009D68D1">
            <w:pPr>
              <w:pStyle w:val="aa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6A0CFD">
              <w:rPr>
                <w:sz w:val="24"/>
                <w:szCs w:val="24"/>
              </w:rPr>
              <w:t>с интеллектуальными нарушениями 1 класса – 1232 экз. на сумму 1 263 503,58,</w:t>
            </w:r>
            <w:r>
              <w:rPr>
                <w:sz w:val="24"/>
                <w:szCs w:val="24"/>
              </w:rPr>
              <w:t xml:space="preserve"> в</w:t>
            </w:r>
            <w:r w:rsidRPr="006A0CFD">
              <w:rPr>
                <w:sz w:val="24"/>
                <w:szCs w:val="24"/>
              </w:rPr>
              <w:t xml:space="preserve"> том числе для глухих, слабослышащих и </w:t>
            </w:r>
            <w:proofErr w:type="spellStart"/>
            <w:r w:rsidRPr="006A0CFD">
              <w:rPr>
                <w:sz w:val="24"/>
                <w:szCs w:val="24"/>
              </w:rPr>
              <w:t>позднооглоших</w:t>
            </w:r>
            <w:proofErr w:type="spellEnd"/>
            <w:r w:rsidRPr="006A0CFD">
              <w:rPr>
                <w:sz w:val="24"/>
                <w:szCs w:val="24"/>
              </w:rPr>
              <w:t xml:space="preserve"> 145 экз. на сумму 250 329,20</w:t>
            </w:r>
            <w:r>
              <w:rPr>
                <w:sz w:val="24"/>
                <w:szCs w:val="24"/>
              </w:rPr>
              <w:t>;</w:t>
            </w:r>
          </w:p>
          <w:p w:rsidR="009D68D1" w:rsidRPr="006A0CFD" w:rsidRDefault="009D68D1" w:rsidP="009D68D1">
            <w:pPr>
              <w:pStyle w:val="aa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6A0CFD">
              <w:rPr>
                <w:sz w:val="24"/>
                <w:szCs w:val="24"/>
              </w:rPr>
              <w:t>для слабовидящих учащихся в 1,5 классе – 901экз. на сумму 1 796 457.</w:t>
            </w:r>
          </w:p>
          <w:p w:rsidR="009D68D1" w:rsidRPr="00F5086C" w:rsidRDefault="009D68D1" w:rsidP="009D68D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приобретено для обеспечения учащихся с ОВЗ на 2023-2024 учебный год 5036экз.  на сумму </w:t>
            </w:r>
            <w:r w:rsidRPr="00F5086C">
              <w:rPr>
                <w:sz w:val="24"/>
                <w:szCs w:val="24"/>
              </w:rPr>
              <w:t>6 014 518,23</w:t>
            </w:r>
          </w:p>
          <w:p w:rsidR="009D68D1" w:rsidRPr="00F82747" w:rsidRDefault="009D68D1" w:rsidP="009D68D1">
            <w:pPr>
              <w:kinsoku w:val="0"/>
              <w:ind w:firstLine="786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Для студентов</w:t>
            </w:r>
            <w:r w:rsidRPr="00F82747">
              <w:rPr>
                <w:spacing w:val="46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ГПОУ ЯО «Ярославский колледж культуры» разрабатываются</w:t>
            </w:r>
            <w:r w:rsidRPr="00F82747">
              <w:rPr>
                <w:spacing w:val="61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печатные</w:t>
            </w:r>
            <w:r w:rsidRPr="00F82747">
              <w:rPr>
                <w:spacing w:val="65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и</w:t>
            </w:r>
            <w:r w:rsidRPr="00F82747">
              <w:rPr>
                <w:spacing w:val="32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электронные</w:t>
            </w:r>
            <w:r w:rsidRPr="00F82747">
              <w:rPr>
                <w:spacing w:val="1"/>
                <w:sz w:val="24"/>
                <w:szCs w:val="24"/>
              </w:rPr>
              <w:t xml:space="preserve"> методические материалы</w:t>
            </w:r>
            <w:r w:rsidRPr="00F82747">
              <w:rPr>
                <w:spacing w:val="24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(программы</w:t>
            </w:r>
            <w:r w:rsidRPr="00F82747">
              <w:rPr>
                <w:spacing w:val="48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в</w:t>
            </w:r>
            <w:r w:rsidRPr="00F82747">
              <w:rPr>
                <w:spacing w:val="60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формах,</w:t>
            </w:r>
            <w:r w:rsidRPr="00F82747">
              <w:rPr>
                <w:spacing w:val="16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адаптированных</w:t>
            </w:r>
            <w:r w:rsidRPr="00F82747">
              <w:rPr>
                <w:spacing w:val="64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к</w:t>
            </w:r>
            <w:r w:rsidRPr="00F82747">
              <w:rPr>
                <w:spacing w:val="65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ограничениям</w:t>
            </w:r>
            <w:r w:rsidRPr="00F82747">
              <w:rPr>
                <w:spacing w:val="-1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их</w:t>
            </w:r>
            <w:r w:rsidRPr="00F82747">
              <w:rPr>
                <w:spacing w:val="-6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здоровья</w:t>
            </w:r>
            <w:r w:rsidRPr="00F82747">
              <w:rPr>
                <w:spacing w:val="-1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и</w:t>
            </w:r>
            <w:r w:rsidRPr="00F82747">
              <w:rPr>
                <w:spacing w:val="-9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восприятия</w:t>
            </w:r>
            <w:r w:rsidRPr="00F82747">
              <w:rPr>
                <w:spacing w:val="18"/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t>информации).</w:t>
            </w:r>
          </w:p>
          <w:p w:rsidR="009D68D1" w:rsidRPr="00F82747" w:rsidRDefault="009D68D1" w:rsidP="009D68D1">
            <w:pPr>
              <w:kinsoku w:val="0"/>
              <w:ind w:firstLine="644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lastRenderedPageBreak/>
              <w:t>По мере составления и издания учебников и учебных пособий будет комплектоваться фонд библиотеки колледжа.</w:t>
            </w:r>
          </w:p>
          <w:p w:rsidR="009D68D1" w:rsidRPr="00F82747" w:rsidRDefault="009D68D1" w:rsidP="009D68D1">
            <w:pPr>
              <w:ind w:firstLine="708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В 2023 году в рамках национального проекта «Культура» в ГПОУ ЯО «Ярославский колледж культуры» библиотечный фонд пополнился учебными пособиями и нотной литературой на 340 экземпляров на общую сумму 337. 732 рубля.</w:t>
            </w:r>
          </w:p>
          <w:p w:rsidR="009D68D1" w:rsidRPr="00F82747" w:rsidRDefault="009D68D1" w:rsidP="009D68D1">
            <w:pPr>
              <w:ind w:firstLine="708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Для обеспечения учебного процесса были закуплены учебники по дисциплинам общеобразовательного учебного цикла в количестве 80 экземпляров.</w:t>
            </w:r>
          </w:p>
          <w:p w:rsidR="009D68D1" w:rsidRPr="00F82747" w:rsidRDefault="009D68D1" w:rsidP="009D68D1">
            <w:pPr>
              <w:ind w:firstLine="708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Для музыкально – теоретических дисциплин закуплены учебники по дисциплинам «Гармония», «Сольфеджио», «Джазовая импровизация» в количестве 45 экземпляров.</w:t>
            </w:r>
          </w:p>
          <w:p w:rsidR="009D68D1" w:rsidRDefault="009D68D1" w:rsidP="00F5086C">
            <w:pPr>
              <w:widowControl w:val="0"/>
              <w:ind w:firstLine="514"/>
              <w:jc w:val="both"/>
              <w:rPr>
                <w:rFonts w:eastAsia="Calibri"/>
                <w:szCs w:val="28"/>
              </w:rPr>
            </w:pPr>
            <w:r w:rsidRPr="00F82747">
              <w:rPr>
                <w:sz w:val="24"/>
                <w:szCs w:val="24"/>
              </w:rPr>
              <w:t>Для вновь открывшейся специальности 51.02.03 «Библиотековедение» обновлены учебники по специальным дисциплинам в количестве 198 экземпляров, в том числе 20 экземпляров Таблиц библиотечно- библиографической классификации.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845EA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Развитие сети служб ранней коррекционной помощи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2023 год:</w:t>
            </w:r>
          </w:p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разработана дорожная карта реализации межведомственного взаимодействия при организации ранней помощи детям с инвалидностью, с ОВЗ;</w:t>
            </w:r>
          </w:p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разработана региональная дорожная карта реализации сетевого взаимодействия служб ранней коррекционной помощи и образовательных организаций;</w:t>
            </w:r>
          </w:p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обеспечено функционирование не менее одной службы ранней коррекционной помощи в каждом </w:t>
            </w:r>
            <w:r w:rsidRPr="00845EA2">
              <w:rPr>
                <w:sz w:val="24"/>
                <w:szCs w:val="24"/>
              </w:rPr>
              <w:lastRenderedPageBreak/>
              <w:t>муниципальном районе/ городском округе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82747" w:rsidRDefault="00867628" w:rsidP="009D68D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сфере образования с</w:t>
            </w:r>
            <w:r w:rsidR="009D68D1" w:rsidRPr="00F82747">
              <w:rPr>
                <w:sz w:val="24"/>
                <w:szCs w:val="24"/>
              </w:rPr>
              <w:t xml:space="preserve">лужбы ранней помощи определены ОМСУ с учетом анализа обращений родителей (законных представителей), кадровой и материально-технической обеспеченности, социальных условий и созданы в каждом муниципальном районе/ городском округе. </w:t>
            </w:r>
          </w:p>
          <w:p w:rsidR="009D68D1" w:rsidRPr="00F82747" w:rsidRDefault="009D68D1" w:rsidP="009D68D1">
            <w:pPr>
              <w:ind w:firstLine="709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 xml:space="preserve">В 2023 году помощь детям от рождения до 3 лет, имеющим нарушения в развитии или риски возникновения нарушений, а также их семьям оказывалась ГОУ ЯО «Центр помощи детям» и 139 образовательными организациями (далее – базовые организации, службы ранней помощи) </w:t>
            </w:r>
            <w:r>
              <w:rPr>
                <w:sz w:val="24"/>
                <w:szCs w:val="24"/>
              </w:rPr>
              <w:t xml:space="preserve">в 19 </w:t>
            </w:r>
            <w:r w:rsidRPr="00F82747">
              <w:rPr>
                <w:sz w:val="24"/>
                <w:szCs w:val="24"/>
              </w:rPr>
              <w:t>муниципальных район</w:t>
            </w:r>
            <w:r>
              <w:rPr>
                <w:sz w:val="24"/>
                <w:szCs w:val="24"/>
              </w:rPr>
              <w:t>ах</w:t>
            </w:r>
            <w:r w:rsidRPr="00F82747">
              <w:rPr>
                <w:sz w:val="24"/>
                <w:szCs w:val="24"/>
              </w:rPr>
              <w:t>/ городских округ</w:t>
            </w:r>
            <w:r>
              <w:rPr>
                <w:sz w:val="24"/>
                <w:szCs w:val="24"/>
              </w:rPr>
              <w:t>ах</w:t>
            </w:r>
            <w:r w:rsidRPr="00F82747">
              <w:rPr>
                <w:sz w:val="24"/>
                <w:szCs w:val="24"/>
              </w:rPr>
              <w:t xml:space="preserve"> Ярославской области (2022 – 144 базовые организации, службы ранней помощи):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- 128 дошкольных образовательных учреждений</w:t>
            </w:r>
            <w:r w:rsidR="00F5086C">
              <w:rPr>
                <w:sz w:val="24"/>
                <w:szCs w:val="24"/>
              </w:rPr>
              <w:t xml:space="preserve"> (далее – ДОУ)</w:t>
            </w:r>
            <w:r w:rsidRPr="00F82747">
              <w:rPr>
                <w:sz w:val="24"/>
                <w:szCs w:val="24"/>
              </w:rPr>
              <w:t xml:space="preserve"> (2022- 131);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lastRenderedPageBreak/>
              <w:t xml:space="preserve">- 6 </w:t>
            </w:r>
            <w:r w:rsidR="00F5086C">
              <w:rPr>
                <w:sz w:val="24"/>
                <w:szCs w:val="24"/>
              </w:rPr>
              <w:t>ППМС</w:t>
            </w:r>
            <w:r w:rsidRPr="00F82747">
              <w:rPr>
                <w:sz w:val="24"/>
                <w:szCs w:val="24"/>
              </w:rPr>
              <w:t xml:space="preserve"> (2022-7);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- 1 учреждение дополнительного образования (2022- 2);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 xml:space="preserve">- 4 </w:t>
            </w:r>
            <w:r w:rsidR="00F5086C">
              <w:rPr>
                <w:sz w:val="24"/>
                <w:szCs w:val="24"/>
              </w:rPr>
              <w:t>ОО</w:t>
            </w:r>
            <w:r w:rsidRPr="00F82747">
              <w:rPr>
                <w:sz w:val="24"/>
                <w:szCs w:val="24"/>
              </w:rPr>
              <w:t xml:space="preserve"> (2022-2).</w:t>
            </w:r>
          </w:p>
          <w:p w:rsidR="009D68D1" w:rsidRPr="00F82747" w:rsidRDefault="009D68D1" w:rsidP="009D68D1">
            <w:pPr>
              <w:ind w:firstLine="877"/>
              <w:jc w:val="both"/>
              <w:rPr>
                <w:rFonts w:cstheme="minorBidi"/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 xml:space="preserve">По данным формы федерального статистического наблюдения № 1-РП «Сведения по ранней помощи детям целевой группы» в 2023 году в </w:t>
            </w:r>
            <w:r w:rsidR="00F5086C">
              <w:rPr>
                <w:sz w:val="24"/>
                <w:szCs w:val="24"/>
              </w:rPr>
              <w:t>ОО</w:t>
            </w:r>
            <w:r w:rsidRPr="00F82747">
              <w:rPr>
                <w:sz w:val="24"/>
                <w:szCs w:val="24"/>
              </w:rPr>
              <w:t xml:space="preserve"> получили услуги ранней помощи 1174 ребенка (2022 – 1235 детей, 2021 - 2115 детей, 2020 год – 1514 детей).</w:t>
            </w:r>
          </w:p>
          <w:p w:rsidR="009D68D1" w:rsidRPr="00F82747" w:rsidRDefault="009D68D1" w:rsidP="009D68D1">
            <w:pPr>
              <w:ind w:firstLine="877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По данным анкетирования: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– доля семей, нуждающихся в услугах ранней помощи, которые охвачены услугами ранней помощи, в Ярославской области составляет 91 %;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– доля семей Ярославской области, включенных в программы ранней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помощи, удовлетворенных качеством услуг ранней помощи – 82 %;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– доля детей целевой группы, получивших услуги ранней помощи, в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общем числе детей целевой группы Ярославской области, нуждающихся в</w:t>
            </w:r>
          </w:p>
          <w:p w:rsidR="009D68D1" w:rsidRPr="00F82747" w:rsidRDefault="009D68D1" w:rsidP="009D68D1">
            <w:pPr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получении таких услуг – 92 %.</w:t>
            </w:r>
          </w:p>
          <w:p w:rsidR="009D68D1" w:rsidRPr="00F82747" w:rsidRDefault="009D68D1" w:rsidP="009D68D1">
            <w:pPr>
              <w:ind w:firstLine="709"/>
              <w:jc w:val="both"/>
              <w:rPr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>490 специалистов разного профиля включены в систему комплексного психолого-медико-педагогического сопровождения детей раннего возраста: 84 – руководителя службы ранней помощи, 130 педагогов-психологов, 83 учителя-дефектолога, 176 учителей-логопедов, 6 инструкторов по физической культуре, 9 социальных педагогов, 2 врача-педиатра.</w:t>
            </w:r>
          </w:p>
          <w:p w:rsidR="009D68D1" w:rsidRPr="00F82747" w:rsidRDefault="009D68D1" w:rsidP="009D68D1">
            <w:pPr>
              <w:tabs>
                <w:tab w:val="left" w:pos="960"/>
              </w:tabs>
              <w:ind w:firstLine="851"/>
              <w:jc w:val="both"/>
              <w:rPr>
                <w:color w:val="FF0000"/>
                <w:sz w:val="24"/>
                <w:szCs w:val="24"/>
              </w:rPr>
            </w:pPr>
            <w:r w:rsidRPr="00F82747">
              <w:rPr>
                <w:sz w:val="24"/>
                <w:szCs w:val="24"/>
              </w:rPr>
              <w:t xml:space="preserve">В системе образования Ярославской области функционирует </w:t>
            </w:r>
            <w:r w:rsidR="00F5086C">
              <w:rPr>
                <w:sz w:val="24"/>
                <w:szCs w:val="24"/>
              </w:rPr>
              <w:t>РРЦ</w:t>
            </w:r>
            <w:r w:rsidRPr="00F82747">
              <w:rPr>
                <w:sz w:val="24"/>
                <w:szCs w:val="24"/>
              </w:rPr>
              <w:t xml:space="preserve"> по направлению «Развитие системы ранней помощи» (далее – РРЦ</w:t>
            </w:r>
            <w:r w:rsidR="003C688F">
              <w:rPr>
                <w:sz w:val="24"/>
                <w:szCs w:val="24"/>
              </w:rPr>
              <w:t xml:space="preserve"> РП</w:t>
            </w:r>
            <w:r w:rsidRPr="00F82747">
              <w:rPr>
                <w:sz w:val="24"/>
                <w:szCs w:val="24"/>
              </w:rPr>
              <w:t xml:space="preserve">), созданный на базе ГОУ ЯО «Центр помощи детям». Деятельность РРЦ </w:t>
            </w:r>
            <w:r w:rsidR="003C688F">
              <w:rPr>
                <w:sz w:val="24"/>
                <w:szCs w:val="24"/>
              </w:rPr>
              <w:t xml:space="preserve">РП </w:t>
            </w:r>
            <w:r w:rsidRPr="00F82747">
              <w:rPr>
                <w:sz w:val="24"/>
                <w:szCs w:val="24"/>
              </w:rPr>
              <w:t xml:space="preserve">направлена на концентрацию и создание информационных, технических, программных, кадровых, методических и иных ресурсов, координацию деятельности по развитию системы ранней помощи в Ярославской области. В целях организации развития системы ранней помощи в 2023 году </w:t>
            </w:r>
            <w:proofErr w:type="gramStart"/>
            <w:r w:rsidRPr="00F82747">
              <w:rPr>
                <w:sz w:val="24"/>
                <w:szCs w:val="24"/>
              </w:rPr>
              <w:t xml:space="preserve">РРЦ </w:t>
            </w:r>
            <w:r w:rsidR="003C688F">
              <w:rPr>
                <w:sz w:val="24"/>
                <w:szCs w:val="24"/>
              </w:rPr>
              <w:t xml:space="preserve"> РП</w:t>
            </w:r>
            <w:proofErr w:type="gramEnd"/>
            <w:r w:rsidR="003C688F">
              <w:rPr>
                <w:sz w:val="24"/>
                <w:szCs w:val="24"/>
              </w:rPr>
              <w:t xml:space="preserve"> </w:t>
            </w:r>
            <w:r w:rsidRPr="00F82747">
              <w:rPr>
                <w:sz w:val="24"/>
                <w:szCs w:val="24"/>
              </w:rPr>
              <w:lastRenderedPageBreak/>
              <w:t xml:space="preserve">проведено 13 мероприятий для педагогов, работающих с детьми раннего возраста (10 мероприятий всероссийского уровня и 3 регионального уровня), (2022 год –  9 мероприятий: 4 мероприятия всероссийского уровня и 5 регионального уровня). </w:t>
            </w:r>
            <w:r w:rsidRPr="00F82747">
              <w:rPr>
                <w:rStyle w:val="211pt"/>
                <w:rFonts w:eastAsia="Calibri"/>
                <w:sz w:val="24"/>
                <w:szCs w:val="24"/>
              </w:rPr>
              <w:t>Повышение уровня профессиональной компетенции педагогов, работающих с детьми раннего возраста, повышение качества и доступности услуг ранней помощи детям и их семьям.</w:t>
            </w:r>
          </w:p>
          <w:p w:rsidR="009D68D1" w:rsidRPr="00F82747" w:rsidRDefault="009D68D1" w:rsidP="009D68D1">
            <w:pPr>
              <w:ind w:firstLine="851"/>
              <w:jc w:val="both"/>
              <w:rPr>
                <w:rStyle w:val="af"/>
                <w:rFonts w:asciiTheme="minorHAnsi" w:hAnsiTheme="minorHAnsi" w:cstheme="minorBidi"/>
                <w:color w:val="000000"/>
                <w:sz w:val="24"/>
                <w:szCs w:val="24"/>
                <w:shd w:val="clear" w:color="auto" w:fill="D3DFEE"/>
              </w:rPr>
            </w:pPr>
            <w:r w:rsidRPr="00F82747">
              <w:rPr>
                <w:sz w:val="24"/>
                <w:szCs w:val="24"/>
              </w:rPr>
              <w:t xml:space="preserve">Подробно основные результаты мониторинга оказания ранней помощи в </w:t>
            </w:r>
            <w:r w:rsidR="00F5086C">
              <w:rPr>
                <w:sz w:val="24"/>
                <w:szCs w:val="24"/>
              </w:rPr>
              <w:t xml:space="preserve">ОО </w:t>
            </w:r>
            <w:r w:rsidRPr="00F82747">
              <w:rPr>
                <w:sz w:val="24"/>
                <w:szCs w:val="24"/>
              </w:rPr>
              <w:t>в сфере образования Ярославской области в 2022 году отражены в информационной справке</w:t>
            </w:r>
            <w:r w:rsidRPr="00F82747">
              <w:rPr>
                <w:rStyle w:val="211pt"/>
                <w:rFonts w:eastAsia="Calibri"/>
                <w:sz w:val="24"/>
                <w:szCs w:val="24"/>
              </w:rPr>
              <w:t xml:space="preserve"> (https://goo.su/r86k)</w:t>
            </w:r>
          </w:p>
          <w:p w:rsidR="009D68D1" w:rsidRPr="00C86231" w:rsidRDefault="009D68D1" w:rsidP="009D68D1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 w:rsidRPr="00C86231">
              <w:rPr>
                <w:color w:val="FF0000"/>
                <w:sz w:val="24"/>
                <w:szCs w:val="24"/>
              </w:rPr>
              <w:t xml:space="preserve">В ГКУ СО ЯО Рыбинский реабилитационный центр «Здоровье» для детей и подростков с ограниченными возможностями и ГКУ СО ЯО «Центр социальной помощи семье и детям», предоставляющих услуги несовершеннолетним с </w:t>
            </w:r>
            <w:r w:rsidR="00F5086C" w:rsidRPr="00C86231">
              <w:rPr>
                <w:color w:val="FF0000"/>
                <w:sz w:val="24"/>
                <w:szCs w:val="24"/>
              </w:rPr>
              <w:t>ОВЗ</w:t>
            </w:r>
            <w:r w:rsidRPr="00C86231">
              <w:rPr>
                <w:color w:val="FF0000"/>
                <w:sz w:val="24"/>
                <w:szCs w:val="24"/>
              </w:rPr>
              <w:t xml:space="preserve">, работа по ранней коррекционной помощи осуществляется в виде  консультаций для родителей в целях повышения педагогической грамотности (в 2023 году консультационные услуги получили 23 чел.) и коррекционных занятий для несовершеннолетних с учителями-дефектологами и учителями-логопедами (в 2023 году в занятиях приняли участие 38 несовершеннолетних). </w:t>
            </w:r>
          </w:p>
          <w:p w:rsidR="003C688F" w:rsidRDefault="00867628" w:rsidP="0086762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2C2C2D"/>
                <w:sz w:val="24"/>
                <w:szCs w:val="24"/>
              </w:rPr>
            </w:pPr>
            <w:r w:rsidRPr="00867628">
              <w:rPr>
                <w:color w:val="2C2C2D"/>
                <w:sz w:val="24"/>
                <w:szCs w:val="24"/>
              </w:rPr>
              <w:t xml:space="preserve">В сфере здравоохранения с целью повышения уровня реабилитационных и </w:t>
            </w:r>
            <w:proofErr w:type="spellStart"/>
            <w:r w:rsidRPr="00867628">
              <w:rPr>
                <w:color w:val="2C2C2D"/>
                <w:sz w:val="24"/>
                <w:szCs w:val="24"/>
              </w:rPr>
              <w:t>абилитационных</w:t>
            </w:r>
            <w:proofErr w:type="spellEnd"/>
            <w:r w:rsidRPr="00867628">
              <w:rPr>
                <w:color w:val="2C2C2D"/>
                <w:sz w:val="24"/>
                <w:szCs w:val="24"/>
              </w:rPr>
              <w:t xml:space="preserve"> услуг для детей-инвалидов созданы условия для проведения реабилитационных мероприятий для данного контингента детей на базе амбулаторного отделения для детей раннего возраста, нуждающихся в динамическом наблюдении и реабилитации ГБУЗ ЯО «Областной перинатальный центр» в амбулаторных условиях в рамках комплексной медицинской услуги и в рамках дневного стационара. За 2023 год прошло реабилитацию в условиях дневного стационара 215 детей раннего возраста (с 0 до 3 лет), из них 3 ребёнка-инвалида. Проведена реабилитация 255 детям </w:t>
            </w:r>
            <w:r w:rsidRPr="00867628">
              <w:rPr>
                <w:color w:val="2C2C2D"/>
                <w:sz w:val="24"/>
                <w:szCs w:val="24"/>
              </w:rPr>
              <w:lastRenderedPageBreak/>
              <w:t>раннего возраста в амбулаторных условиях, из них44 детям-инвалидам.</w:t>
            </w:r>
          </w:p>
          <w:p w:rsidR="00867628" w:rsidRDefault="00867628" w:rsidP="0086762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2C2C2D"/>
                <w:sz w:val="24"/>
                <w:szCs w:val="24"/>
              </w:rPr>
            </w:pPr>
            <w:r w:rsidRPr="00867628">
              <w:rPr>
                <w:color w:val="2C2C2D"/>
                <w:sz w:val="24"/>
                <w:szCs w:val="24"/>
              </w:rPr>
              <w:t xml:space="preserve">Дети, нуждающиеся в </w:t>
            </w:r>
            <w:proofErr w:type="gramStart"/>
            <w:r w:rsidRPr="00867628">
              <w:rPr>
                <w:color w:val="2C2C2D"/>
                <w:sz w:val="24"/>
                <w:szCs w:val="24"/>
              </w:rPr>
              <w:t>ранней помощи</w:t>
            </w:r>
            <w:proofErr w:type="gramEnd"/>
            <w:r w:rsidRPr="00867628">
              <w:rPr>
                <w:color w:val="2C2C2D"/>
                <w:sz w:val="24"/>
                <w:szCs w:val="24"/>
              </w:rPr>
              <w:t xml:space="preserve"> выявляются на первых днях жизни (посещение палаты реанимации, отделения новорожденных, патологии наворожённых ОПЦ, информационные письма в другие ЛПУ области), родителям дается информация о дате и времени первого посещения отделения, проводится установление нуждаемости ребенка и семьи в услугах ранней помощи, информирование родителей (законных представителей) о программе ранней помощи. Далее ребенок осматривается специалистами отделения. По итогам оценки при участии родителей составляется индивидуальная программа ранней помощи. Определяется кратность посещения специалистов, сроки курсов реабилитации в условиях отделения. В процессе реабилитации расставляется акцент на освоение моторных навыков, формирование и развитие социально-бытовых навыков, формирование и развитие речи, двигательной активности, подбор питания, при необходимости помощь в подборе технических средств реабилитации. В 2023 году оказана ранняя помощь амбулаторно и в условиях дневного стационара 470 детям и их семьям.</w:t>
            </w:r>
          </w:p>
          <w:p w:rsidR="00C86231" w:rsidRPr="00C86231" w:rsidRDefault="0008422C" w:rsidP="00C86231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08422C">
              <w:rPr>
                <w:color w:val="2C2C2D"/>
                <w:sz w:val="24"/>
                <w:szCs w:val="24"/>
              </w:rPr>
              <w:t xml:space="preserve">Министерством труда и социальной поддержки населения Ярославской области </w:t>
            </w:r>
            <w:r w:rsidR="00C86231">
              <w:rPr>
                <w:color w:val="2C2C2D"/>
                <w:sz w:val="24"/>
                <w:szCs w:val="24"/>
              </w:rPr>
              <w:t>в</w:t>
            </w:r>
            <w:r w:rsidR="00C86231" w:rsidRPr="00C86231">
              <w:rPr>
                <w:rFonts w:eastAsia="Calibri"/>
                <w:sz w:val="24"/>
                <w:szCs w:val="24"/>
              </w:rPr>
              <w:t xml:space="preserve"> настоящее время разработан проект плана мероприятий «дорожной карты» по исполнению Комплексного межведомственного плана по совершенствованию ранней помощи детям и их семьям, утвержденного Министерством труда и социальной защиты Российской Федерации и </w:t>
            </w:r>
            <w:proofErr w:type="spellStart"/>
            <w:r w:rsidR="00C86231" w:rsidRPr="00C86231">
              <w:rPr>
                <w:rFonts w:eastAsia="Calibri"/>
                <w:sz w:val="24"/>
                <w:szCs w:val="24"/>
              </w:rPr>
              <w:t>Минпросвещения</w:t>
            </w:r>
            <w:proofErr w:type="spellEnd"/>
            <w:r w:rsidR="00C86231" w:rsidRPr="00C86231">
              <w:rPr>
                <w:rFonts w:eastAsia="Calibri"/>
                <w:sz w:val="24"/>
                <w:szCs w:val="24"/>
              </w:rPr>
              <w:t xml:space="preserve"> 16.12.2022.</w:t>
            </w:r>
          </w:p>
          <w:p w:rsidR="00C86231" w:rsidRPr="00C86231" w:rsidRDefault="00C86231" w:rsidP="00C86231">
            <w:pPr>
              <w:widowControl w:val="0"/>
              <w:ind w:firstLine="646"/>
              <w:jc w:val="both"/>
              <w:rPr>
                <w:rFonts w:eastAsia="Calibri"/>
                <w:sz w:val="24"/>
                <w:szCs w:val="24"/>
              </w:rPr>
            </w:pPr>
            <w:r w:rsidRPr="00C86231">
              <w:rPr>
                <w:rFonts w:eastAsia="Calibri"/>
                <w:sz w:val="24"/>
                <w:szCs w:val="24"/>
              </w:rPr>
              <w:t xml:space="preserve">В отрасли социальной защиты населения Ярославской области определены 2 государственных учреждения, осуществляющих раннюю помощь семьям с детьми: ГКУ СО ЯО «Центр социальной помощи семье и детям», ГКУ СО ЯО Рыбинский реабилитационный </w:t>
            </w:r>
            <w:r w:rsidRPr="00C86231">
              <w:rPr>
                <w:rFonts w:eastAsia="Calibri"/>
                <w:sz w:val="24"/>
                <w:szCs w:val="24"/>
              </w:rPr>
              <w:lastRenderedPageBreak/>
              <w:t>центр «Здоровье» для детей и подростков с ограниченными возможностями.</w:t>
            </w:r>
          </w:p>
          <w:p w:rsidR="00C86231" w:rsidRPr="00C86231" w:rsidRDefault="00C86231" w:rsidP="00C86231">
            <w:pPr>
              <w:widowControl w:val="0"/>
              <w:ind w:firstLine="646"/>
              <w:jc w:val="both"/>
              <w:rPr>
                <w:color w:val="000000"/>
                <w:sz w:val="24"/>
                <w:szCs w:val="24"/>
              </w:rPr>
            </w:pPr>
            <w:r w:rsidRPr="00C86231">
              <w:rPr>
                <w:color w:val="000000"/>
                <w:sz w:val="24"/>
                <w:szCs w:val="24"/>
              </w:rPr>
              <w:t>В ГКУ СО ЯО Рыбинский реабилитационный центр «Здоровье» для детей и подростков с ограниченными возможностями и ГКУ СО ЯО «Центр социальной помощи семье и детям», предоставляющих услуги несовершеннолетним с ограниченными возможностями здоровья, работа по ранней коррекционной помощи осуществляется в виде консультаций для родителей в целях повышения педагогической грамотности (в 2023 году консультационные услуги получили 23 чел.) и коррекционных занятий для несовершеннолетних с учителями-дефектологами и учителями-логопедами (в 2023 году в занятиях приняли участие 38 несовершеннолетних). </w:t>
            </w:r>
          </w:p>
          <w:p w:rsidR="00C86231" w:rsidRPr="00C86231" w:rsidRDefault="00C86231" w:rsidP="00C86231">
            <w:pPr>
              <w:tabs>
                <w:tab w:val="left" w:pos="567"/>
              </w:tabs>
              <w:ind w:firstLine="646"/>
              <w:jc w:val="both"/>
              <w:rPr>
                <w:color w:val="000000" w:themeColor="text1"/>
                <w:sz w:val="24"/>
                <w:szCs w:val="24"/>
              </w:rPr>
            </w:pPr>
            <w:r w:rsidRPr="00C86231">
              <w:rPr>
                <w:color w:val="000000" w:themeColor="text1"/>
                <w:sz w:val="24"/>
                <w:szCs w:val="24"/>
              </w:rPr>
              <w:t>В рамках исполнения подпрограммы «Государственная поддержка гражданских инициатив и социально ориентированных некоммерческих организаций в Ярославской области» на 2021 - 2025 годы государственной программы Ярославской области «Развитие институтов гражданского общества в Ярославской области» на 2021 - 2025 годы, утвержденной Постановлением Правительства Ярославской области от 31.03.2021 № 173-п «Об утверждении государственной программы Ярославской области «Развитие институтов гражданского общества в Ярославской области» на 2021 - 2025 годы и о признании утратившими силу и частично утратившими силу отдельных постановлений Правительства области», министерством ежегодно проводится конкурсный отбор программ (проектов) социально ориентированных некоммерческих организаций (далее - СОНКО) по оказанию социальных услуг в сфере социального обслуживания населения и в сфере социальной адаптации и интеграции инвалидов в общество.</w:t>
            </w:r>
          </w:p>
          <w:p w:rsidR="00C86231" w:rsidRPr="00C86231" w:rsidRDefault="00C86231" w:rsidP="00C86231">
            <w:pPr>
              <w:tabs>
                <w:tab w:val="left" w:pos="567"/>
              </w:tabs>
              <w:ind w:firstLine="788"/>
              <w:jc w:val="both"/>
              <w:rPr>
                <w:color w:val="000000" w:themeColor="text1"/>
                <w:sz w:val="24"/>
                <w:szCs w:val="24"/>
              </w:rPr>
            </w:pPr>
            <w:r w:rsidRPr="00C86231">
              <w:rPr>
                <w:color w:val="000000" w:themeColor="text1"/>
                <w:sz w:val="24"/>
                <w:szCs w:val="24"/>
              </w:rPr>
              <w:t xml:space="preserve">В 2023 году по итогам конкурсного отбора проектов СОНКО по оказанию социальных услуг в сфере социальной адаптации и </w:t>
            </w:r>
            <w:r w:rsidRPr="00C86231">
              <w:rPr>
                <w:color w:val="000000" w:themeColor="text1"/>
                <w:sz w:val="24"/>
                <w:szCs w:val="24"/>
              </w:rPr>
              <w:lastRenderedPageBreak/>
              <w:t xml:space="preserve">интеграции инвалидов в общество победителем признаны, в том числе два проекта, направленные на оказание ранней помощи семьям, воспитывающим детей-инвалидов, детей с ОВЗ, включая обучение родителей методам реабилитации и </w:t>
            </w:r>
            <w:proofErr w:type="spellStart"/>
            <w:r w:rsidRPr="00C86231">
              <w:rPr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C86231">
              <w:rPr>
                <w:color w:val="000000" w:themeColor="text1"/>
                <w:sz w:val="24"/>
                <w:szCs w:val="24"/>
              </w:rPr>
              <w:t xml:space="preserve"> таких детей в домашних условиях:</w:t>
            </w:r>
          </w:p>
          <w:p w:rsidR="00C86231" w:rsidRPr="00C86231" w:rsidRDefault="00C86231" w:rsidP="00C86231">
            <w:pPr>
              <w:tabs>
                <w:tab w:val="left" w:pos="567"/>
              </w:tabs>
              <w:ind w:firstLine="646"/>
              <w:jc w:val="both"/>
              <w:rPr>
                <w:color w:val="000000" w:themeColor="text1"/>
                <w:sz w:val="24"/>
                <w:szCs w:val="24"/>
              </w:rPr>
            </w:pPr>
            <w:r w:rsidRPr="00C86231">
              <w:rPr>
                <w:color w:val="000000" w:themeColor="text1"/>
                <w:sz w:val="24"/>
                <w:szCs w:val="24"/>
              </w:rPr>
              <w:t>- проект «Доступная ранняя помощь (очная и дистанционная)» Автономной некоммерческой организации «Центр социальных проектов «Участие». В рамках реализации проекта 50 детей получили услуги ранней помощи.</w:t>
            </w:r>
          </w:p>
          <w:p w:rsidR="00C86231" w:rsidRPr="00C86231" w:rsidRDefault="00C86231" w:rsidP="00C86231">
            <w:pPr>
              <w:tabs>
                <w:tab w:val="left" w:pos="567"/>
              </w:tabs>
              <w:ind w:firstLine="646"/>
              <w:jc w:val="both"/>
              <w:rPr>
                <w:color w:val="000000" w:themeColor="text1"/>
                <w:sz w:val="24"/>
                <w:szCs w:val="24"/>
              </w:rPr>
            </w:pPr>
            <w:r w:rsidRPr="00C86231">
              <w:rPr>
                <w:color w:val="000000" w:themeColor="text1"/>
                <w:sz w:val="24"/>
                <w:szCs w:val="24"/>
              </w:rPr>
              <w:t xml:space="preserve">- проект «Комплексная социальная услуга помощи семьям, воспитывающим детей с ОВЗ </w:t>
            </w:r>
            <w:proofErr w:type="spellStart"/>
            <w:r w:rsidRPr="00C86231">
              <w:rPr>
                <w:color w:val="000000" w:themeColor="text1"/>
                <w:sz w:val="24"/>
                <w:szCs w:val="24"/>
              </w:rPr>
              <w:t>дошколького</w:t>
            </w:r>
            <w:proofErr w:type="spellEnd"/>
            <w:r w:rsidRPr="00C86231">
              <w:rPr>
                <w:color w:val="000000" w:themeColor="text1"/>
                <w:sz w:val="24"/>
                <w:szCs w:val="24"/>
              </w:rPr>
              <w:t xml:space="preserve"> возраста «Ранняя пташка»» Ярославской региональной общественной организации инвалидов «Лицом к миру». В рамках реализации проекта 17 детей получили услуги ранней помощи.</w:t>
            </w:r>
          </w:p>
          <w:p w:rsidR="00C86231" w:rsidRPr="00C86231" w:rsidRDefault="00C86231" w:rsidP="00C86231">
            <w:pPr>
              <w:pStyle w:val="ad"/>
              <w:spacing w:before="0" w:beforeAutospacing="0" w:after="0" w:afterAutospacing="0"/>
              <w:ind w:firstLine="646"/>
              <w:jc w:val="both"/>
            </w:pPr>
            <w:r w:rsidRPr="00C86231">
              <w:t>В 2023 году на курсах повышения квалификации в ФГБУ ФНОЦ МСЭ и Р им. Г.А. Альбрехта Минтруда России прошли обучение 21 специалиста учреждений социального обслуживания населения по программам:</w:t>
            </w:r>
          </w:p>
          <w:p w:rsidR="00C86231" w:rsidRPr="00C86231" w:rsidRDefault="00C86231" w:rsidP="00C86231">
            <w:pPr>
              <w:pStyle w:val="ad"/>
              <w:spacing w:before="0" w:beforeAutospacing="0" w:after="0" w:afterAutospacing="0"/>
              <w:ind w:firstLine="504"/>
              <w:jc w:val="both"/>
            </w:pPr>
            <w:r w:rsidRPr="00C86231">
              <w:t>«Доступная среда в реабилитационной организации» (6 чел.);</w:t>
            </w:r>
          </w:p>
          <w:p w:rsidR="00C86231" w:rsidRPr="00C86231" w:rsidRDefault="00C86231" w:rsidP="00C86231">
            <w:pPr>
              <w:pStyle w:val="ad"/>
              <w:spacing w:before="0" w:beforeAutospacing="0" w:after="0" w:afterAutospacing="0"/>
              <w:ind w:firstLine="504"/>
              <w:jc w:val="both"/>
            </w:pPr>
            <w:r w:rsidRPr="00C86231">
              <w:t xml:space="preserve"> «Ранняя помощь: правовые, организационные и методические вопросы» (4 чел.);</w:t>
            </w:r>
          </w:p>
          <w:p w:rsidR="00C86231" w:rsidRPr="00C86231" w:rsidRDefault="00C86231" w:rsidP="00C86231">
            <w:pPr>
              <w:pStyle w:val="ad"/>
              <w:spacing w:before="0" w:beforeAutospacing="0" w:after="0" w:afterAutospacing="0"/>
              <w:ind w:firstLine="504"/>
              <w:jc w:val="both"/>
            </w:pPr>
            <w:r w:rsidRPr="00C86231">
              <w:t>«Организация социальной реабилитации детей-инвалидов» (5 чел.)</w:t>
            </w:r>
          </w:p>
          <w:p w:rsidR="00C86231" w:rsidRPr="00C86231" w:rsidRDefault="00C86231" w:rsidP="00C86231">
            <w:pPr>
              <w:pStyle w:val="ad"/>
              <w:spacing w:before="0" w:beforeAutospacing="0" w:after="0" w:afterAutospacing="0"/>
              <w:ind w:firstLine="504"/>
              <w:jc w:val="both"/>
            </w:pPr>
            <w:r w:rsidRPr="00C86231">
              <w:t xml:space="preserve">  «Сопровождаемое проживание: правовые, организационные и методические вопросы» (4 чел.)</w:t>
            </w:r>
          </w:p>
          <w:p w:rsidR="00C86231" w:rsidRPr="0008422C" w:rsidRDefault="00C86231" w:rsidP="00C86231">
            <w:pPr>
              <w:overflowPunct/>
              <w:autoSpaceDE/>
              <w:autoSpaceDN/>
              <w:adjustRightInd/>
              <w:ind w:firstLine="504"/>
              <w:jc w:val="both"/>
              <w:textAlignment w:val="auto"/>
              <w:rPr>
                <w:sz w:val="24"/>
                <w:szCs w:val="24"/>
              </w:rPr>
            </w:pPr>
            <w:r w:rsidRPr="00C86231">
              <w:rPr>
                <w:sz w:val="24"/>
                <w:szCs w:val="24"/>
              </w:rPr>
              <w:t>«Международная классификация функционирования, ограничений жизнедеятельности и здоровья (МКФ) в</w:t>
            </w:r>
            <w:r w:rsidRPr="00C86231">
              <w:rPr>
                <w:sz w:val="24"/>
                <w:szCs w:val="24"/>
              </w:rPr>
              <w:t xml:space="preserve"> </w:t>
            </w:r>
            <w:r w:rsidRPr="00C86231">
              <w:rPr>
                <w:sz w:val="24"/>
                <w:szCs w:val="24"/>
              </w:rPr>
              <w:t>системе реабилитации (клинические аспекты) (2 чел.)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286681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86681">
              <w:rPr>
                <w:rFonts w:eastAsia="Calibri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286681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286681">
              <w:rPr>
                <w:sz w:val="24"/>
                <w:szCs w:val="24"/>
                <w:lang w:bidi="ru-RU"/>
              </w:rPr>
              <w:t>Развитие сети ДОУ для воспитанников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286681" w:rsidRDefault="009D68D1" w:rsidP="009D68D1">
            <w:pPr>
              <w:keepNext/>
              <w:widowControl w:val="0"/>
              <w:rPr>
                <w:rFonts w:eastAsia="Calibri"/>
                <w:sz w:val="24"/>
                <w:szCs w:val="24"/>
              </w:rPr>
            </w:pPr>
            <w:r w:rsidRPr="00286681">
              <w:rPr>
                <w:rFonts w:eastAsia="Calibri"/>
                <w:sz w:val="24"/>
                <w:szCs w:val="24"/>
              </w:rPr>
              <w:t>2023 год:</w:t>
            </w:r>
          </w:p>
          <w:p w:rsidR="009D68D1" w:rsidRPr="00286681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86681">
              <w:rPr>
                <w:rFonts w:eastAsia="Calibri"/>
                <w:sz w:val="24"/>
                <w:szCs w:val="24"/>
              </w:rPr>
              <w:t xml:space="preserve">апробация формы психолого-педагогического и логопедического </w:t>
            </w:r>
            <w:r w:rsidRPr="00286681">
              <w:rPr>
                <w:rFonts w:eastAsia="Calibri"/>
                <w:sz w:val="24"/>
                <w:szCs w:val="24"/>
              </w:rPr>
              <w:lastRenderedPageBreak/>
              <w:t>скрининга с целью своевременного выявления нарушений развития у детей дошкольного возраста с инвалидностью, с ОВЗ;</w:t>
            </w:r>
          </w:p>
          <w:p w:rsidR="009D68D1" w:rsidRPr="00286681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F5086C">
            <w:pPr>
              <w:ind w:firstLine="514"/>
              <w:jc w:val="both"/>
              <w:rPr>
                <w:sz w:val="24"/>
                <w:szCs w:val="24"/>
              </w:rPr>
            </w:pPr>
            <w:r w:rsidRPr="007E30F5">
              <w:rPr>
                <w:sz w:val="24"/>
                <w:szCs w:val="24"/>
              </w:rPr>
              <w:lastRenderedPageBreak/>
              <w:t xml:space="preserve">В 2023 году в 6,5 % </w:t>
            </w:r>
            <w:r w:rsidR="00F5086C">
              <w:rPr>
                <w:sz w:val="24"/>
                <w:szCs w:val="24"/>
              </w:rPr>
              <w:t xml:space="preserve">ДОУ </w:t>
            </w:r>
            <w:r w:rsidRPr="007E30F5">
              <w:rPr>
                <w:sz w:val="24"/>
                <w:szCs w:val="24"/>
              </w:rPr>
              <w:t>созданы условия для беспрепятственного доступа детей с инвалидностью, от общего количества ДОУ на территории Ярославской области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45EA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Развитие сети ОО, в которых обучаются обучающиеся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5EA2">
              <w:rPr>
                <w:sz w:val="24"/>
                <w:szCs w:val="24"/>
              </w:rPr>
              <w:t xml:space="preserve"> год: В РФ функционирует не менее 10 000 инклюзивных общеобразовательных организаций; 635 отдельных общеобразовательных организаций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7108" w:rsidRDefault="002F7108" w:rsidP="002F7108">
            <w:pPr>
              <w:widowControl w:val="0"/>
              <w:ind w:firstLine="373"/>
              <w:jc w:val="both"/>
              <w:rPr>
                <w:sz w:val="24"/>
                <w:szCs w:val="24"/>
              </w:rPr>
            </w:pPr>
            <w:r w:rsidRPr="00755098">
              <w:rPr>
                <w:sz w:val="24"/>
                <w:szCs w:val="24"/>
              </w:rPr>
              <w:t xml:space="preserve">В Ярославской области </w:t>
            </w:r>
            <w:r w:rsidRPr="00DB11FA">
              <w:rPr>
                <w:sz w:val="24"/>
                <w:szCs w:val="24"/>
              </w:rPr>
              <w:t>функционирует 329 ОО, в</w:t>
            </w:r>
            <w:r w:rsidRPr="00755098">
              <w:rPr>
                <w:sz w:val="24"/>
                <w:szCs w:val="24"/>
              </w:rPr>
              <w:t xml:space="preserve"> которых реализуются адаптированные образовательн</w:t>
            </w:r>
            <w:r>
              <w:rPr>
                <w:sz w:val="24"/>
                <w:szCs w:val="24"/>
              </w:rPr>
              <w:t xml:space="preserve">ые программы, в том числе в 18 </w:t>
            </w:r>
            <w:r w:rsidRPr="00755098">
              <w:rPr>
                <w:sz w:val="24"/>
                <w:szCs w:val="24"/>
              </w:rPr>
              <w:t>государственных общеобразовательных организациях, реализующих исключительно адаптированные образовательные программы. В школах создаются специальные условия для обучения детей с ОВЗ и инвалидностью.</w:t>
            </w:r>
          </w:p>
          <w:p w:rsidR="002F7108" w:rsidRPr="00286681" w:rsidRDefault="002F7108" w:rsidP="002F7108">
            <w:pPr>
              <w:ind w:firstLine="740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В Ярославской области численность детей ОВЗ обучающихся в ОО ежегодно возрастает и в 2023/2024 учебном году составляет </w:t>
            </w:r>
            <w:r w:rsidR="00F5086C">
              <w:rPr>
                <w:sz w:val="24"/>
                <w:szCs w:val="24"/>
              </w:rPr>
              <w:t xml:space="preserve">             </w:t>
            </w:r>
            <w:r w:rsidRPr="00286681">
              <w:rPr>
                <w:sz w:val="24"/>
                <w:szCs w:val="24"/>
              </w:rPr>
              <w:t>10</w:t>
            </w:r>
            <w:r w:rsidR="00F5086C">
              <w:rPr>
                <w:sz w:val="24"/>
                <w:szCs w:val="24"/>
              </w:rPr>
              <w:t xml:space="preserve"> </w:t>
            </w:r>
            <w:r w:rsidRPr="00286681">
              <w:rPr>
                <w:sz w:val="24"/>
                <w:szCs w:val="24"/>
              </w:rPr>
              <w:t>993 человека – 7,7% от общего количества обучающихся (2022 - 10 298, 2021- 9 821 обучающихся).</w:t>
            </w:r>
          </w:p>
          <w:p w:rsidR="002F7108" w:rsidRPr="00286681" w:rsidRDefault="002F7108" w:rsidP="002F7108">
            <w:pPr>
              <w:ind w:firstLine="740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>Из них обучаются:</w:t>
            </w:r>
          </w:p>
          <w:p w:rsidR="002F7108" w:rsidRPr="00286681" w:rsidRDefault="002F7108" w:rsidP="002F7108">
            <w:pPr>
              <w:ind w:firstLine="740"/>
              <w:jc w:val="both"/>
              <w:rPr>
                <w:rFonts w:eastAsia="Calibri"/>
                <w:sz w:val="24"/>
                <w:szCs w:val="24"/>
              </w:rPr>
            </w:pPr>
            <w:r w:rsidRPr="00286681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86681">
              <w:rPr>
                <w:sz w:val="24"/>
                <w:szCs w:val="24"/>
              </w:rPr>
              <w:t xml:space="preserve">в отдельных организациях осуществляющих образовательную деятельность исключительно по адаптированным основным общеобразовательным программам (далее – АООП) для – 1 942 человек, что составляет 18,4 % от общего количества детей ОВЗ </w:t>
            </w:r>
            <w:r w:rsidRPr="00286681">
              <w:rPr>
                <w:rFonts w:eastAsia="Calibri"/>
                <w:sz w:val="24"/>
                <w:szCs w:val="24"/>
              </w:rPr>
              <w:t>(2022 - 17,85, 2021- 18,32%);</w:t>
            </w:r>
          </w:p>
          <w:p w:rsidR="002F7108" w:rsidRPr="00286681" w:rsidRDefault="002F7108" w:rsidP="002F7108">
            <w:pPr>
              <w:ind w:firstLine="740"/>
              <w:jc w:val="both"/>
              <w:rPr>
                <w:rFonts w:eastAsiaTheme="minorHAnsi"/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>- в отдельных классах (кроме организованных в отдельных организациях), осуществляющих образовательную деятельность по АООП для 3 315 человек, что составляет 30,1% от общего количества детей с ОВЗ (2022 - 3 270 (</w:t>
            </w:r>
            <w:r w:rsidRPr="00286681">
              <w:rPr>
                <w:rFonts w:eastAsia="Calibri"/>
                <w:sz w:val="24"/>
                <w:szCs w:val="24"/>
              </w:rPr>
              <w:t>32,15%</w:t>
            </w:r>
            <w:r w:rsidRPr="00286681">
              <w:rPr>
                <w:sz w:val="24"/>
                <w:szCs w:val="24"/>
              </w:rPr>
              <w:t>), 2021- 3 265 (33,6 %);</w:t>
            </w:r>
          </w:p>
          <w:p w:rsidR="002F7108" w:rsidRPr="00286681" w:rsidRDefault="002F7108" w:rsidP="002F7108">
            <w:pPr>
              <w:ind w:firstLine="740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>- в формате инклюзии: для 5736 человек, что составляет 52,1% от общего количества детей с ОВЗ (2022- 5 161 (50,1 %), 2021 - 4 736 (48,2 %)).</w:t>
            </w:r>
          </w:p>
          <w:p w:rsidR="002F7108" w:rsidRPr="00286681" w:rsidRDefault="002F7108" w:rsidP="002F7108">
            <w:pPr>
              <w:tabs>
                <w:tab w:val="left" w:pos="5387"/>
              </w:tabs>
              <w:ind w:firstLine="740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В 2023/2024 учебном году по программам общего образования на дому обучаются 847 обучающихся с ОВЗ и инвалидностью </w:t>
            </w:r>
            <w:r w:rsidRPr="00286681">
              <w:rPr>
                <w:sz w:val="24"/>
                <w:szCs w:val="24"/>
              </w:rPr>
              <w:lastRenderedPageBreak/>
              <w:t>(2022/2023 – 830; 2021/2022 – 617), из них 558 имеют статус ребенка-инвалида/инвалида (2022- 558, 2021- 549; 2020-119).</w:t>
            </w:r>
          </w:p>
          <w:p w:rsidR="002F7108" w:rsidRPr="00286681" w:rsidRDefault="002F7108" w:rsidP="002F7108">
            <w:pPr>
              <w:ind w:firstLine="709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Во всех ОО, работающих с детьми с ОВЗ, создаются специальные условия, отвечающие образовательным потребностям каждого ребенка. </w:t>
            </w:r>
          </w:p>
          <w:p w:rsidR="009D68D1" w:rsidRPr="00286681" w:rsidRDefault="009D68D1" w:rsidP="009D68D1">
            <w:pPr>
              <w:widowControl w:val="0"/>
              <w:ind w:firstLine="373"/>
              <w:jc w:val="both"/>
              <w:rPr>
                <w:rFonts w:eastAsia="Calibri"/>
                <w:sz w:val="24"/>
                <w:szCs w:val="24"/>
              </w:rPr>
            </w:pPr>
            <w:r w:rsidRPr="00286681">
              <w:rPr>
                <w:rFonts w:eastAsia="Calibri"/>
                <w:sz w:val="24"/>
                <w:szCs w:val="24"/>
              </w:rPr>
              <w:t xml:space="preserve">В Ярославской области </w:t>
            </w:r>
            <w:r w:rsidR="002F7108">
              <w:rPr>
                <w:rFonts w:eastAsia="Calibri"/>
                <w:sz w:val="24"/>
                <w:szCs w:val="24"/>
              </w:rPr>
              <w:t>определено 3</w:t>
            </w:r>
            <w:r w:rsidRPr="00286681">
              <w:rPr>
                <w:rFonts w:eastAsia="Calibri"/>
                <w:sz w:val="24"/>
                <w:szCs w:val="24"/>
              </w:rPr>
              <w:t xml:space="preserve">8 </w:t>
            </w:r>
            <w:r w:rsidR="00CA407C">
              <w:rPr>
                <w:rFonts w:eastAsia="Calibri"/>
                <w:sz w:val="24"/>
                <w:szCs w:val="24"/>
              </w:rPr>
              <w:t>инклюзивных ОО</w:t>
            </w:r>
            <w:r w:rsidRPr="00286681">
              <w:rPr>
                <w:rFonts w:eastAsia="Calibri"/>
                <w:sz w:val="24"/>
                <w:szCs w:val="24"/>
              </w:rPr>
              <w:t>, 8 из которых оснащены новым оборудованием, в том числе для оказания методической помощи педагогическим работникам.</w:t>
            </w:r>
          </w:p>
          <w:p w:rsidR="009D68D1" w:rsidRPr="00286681" w:rsidRDefault="009D68D1" w:rsidP="009D68D1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286681">
              <w:t xml:space="preserve">В рамках реализации федерального проекта «Современная школа» национального проекта «Образование», регионального проекта «Современная школа» национального проекта «Образование», направленного на поддержку образования обучающихся с </w:t>
            </w:r>
            <w:r w:rsidR="00047FD8">
              <w:t>ОВЗ</w:t>
            </w:r>
            <w:r w:rsidRPr="00286681">
              <w:t xml:space="preserve"> посредством обновления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(далее – Мероприятие) в 11 </w:t>
            </w:r>
            <w:r w:rsidR="002F7108">
              <w:t>ОО</w:t>
            </w:r>
            <w:r w:rsidRPr="00286681">
              <w:t>, осуществляющих образовательную деятельность исключительно по адаптированным основным общеобразовательным программам:</w:t>
            </w:r>
          </w:p>
          <w:p w:rsidR="009D68D1" w:rsidRPr="00286681" w:rsidRDefault="009D68D1" w:rsidP="009D68D1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286681">
              <w:t>- модернизированы 38 мастерских по следующим направлениям: «Рабочий комплексного обслуживания зданий и сооружений», «Персонал в сфере обслуживания», «Растениеводство и цветоводство», «Рабочий по уходу за животными», «Переплетно-картонажное дело и офисная полиграфия», «Швейное дело», «Поварское дело», «Агропромышленный профиль», «Гончарное дело», «Обувное дело»;</w:t>
            </w:r>
          </w:p>
          <w:p w:rsidR="009D68D1" w:rsidRPr="00286681" w:rsidRDefault="009D68D1" w:rsidP="009D68D1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286681">
              <w:t xml:space="preserve">- оснащены современным оборудованием 31 кабинет для службы психолого-педагогического сопровождения, 3 зала двигательной активности/адаптивной физической культуры, 2 сенсорные комнаты, 2 медиа-центра, 9 кабинетов для учебной </w:t>
            </w:r>
            <w:r w:rsidRPr="00286681">
              <w:lastRenderedPageBreak/>
              <w:t>деятельности, в том числе 4 компьютерных класса, 1 зал для проведения лечебной физической культуры и 2 медиа-центра.</w:t>
            </w:r>
          </w:p>
          <w:p w:rsidR="009D68D1" w:rsidRPr="00286681" w:rsidRDefault="009D68D1" w:rsidP="009D68D1">
            <w:pPr>
              <w:ind w:firstLine="709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Каждой </w:t>
            </w:r>
            <w:r w:rsidR="002F7108">
              <w:rPr>
                <w:sz w:val="24"/>
                <w:szCs w:val="24"/>
              </w:rPr>
              <w:t xml:space="preserve">ОО </w:t>
            </w:r>
            <w:r w:rsidRPr="00286681">
              <w:rPr>
                <w:sz w:val="24"/>
                <w:szCs w:val="24"/>
              </w:rPr>
              <w:t xml:space="preserve">реализованы мероприятия комплекса мер «дорожной карты». </w:t>
            </w:r>
          </w:p>
          <w:p w:rsidR="009D68D1" w:rsidRPr="00286681" w:rsidRDefault="009D68D1" w:rsidP="009D68D1">
            <w:pPr>
              <w:ind w:firstLine="709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>В школах оформлено образовательное пространство помещений, используя фирменный стиль Мероприятия «</w:t>
            </w:r>
            <w:proofErr w:type="spellStart"/>
            <w:r w:rsidRPr="00286681">
              <w:rPr>
                <w:sz w:val="24"/>
                <w:szCs w:val="24"/>
              </w:rPr>
              <w:t>Доброшкола</w:t>
            </w:r>
            <w:proofErr w:type="spellEnd"/>
            <w:r w:rsidRPr="00286681">
              <w:rPr>
                <w:sz w:val="24"/>
                <w:szCs w:val="24"/>
              </w:rPr>
              <w:t>».</w:t>
            </w:r>
          </w:p>
          <w:p w:rsidR="009D68D1" w:rsidRPr="00286681" w:rsidRDefault="009D68D1" w:rsidP="009D68D1">
            <w:pPr>
              <w:ind w:firstLine="709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В </w:t>
            </w:r>
            <w:r w:rsidR="002F7108">
              <w:rPr>
                <w:sz w:val="24"/>
                <w:szCs w:val="24"/>
              </w:rPr>
              <w:t>ОО</w:t>
            </w:r>
            <w:r w:rsidRPr="00286681">
              <w:rPr>
                <w:sz w:val="24"/>
                <w:szCs w:val="24"/>
              </w:rPr>
              <w:t xml:space="preserve"> переформатирован процесс трудового обучения – введены и реализуются 14 профилей трудового обучения (Рабочий по комплексному обслуживанию и ремонту зданий, Растениеводство/Растениеводство, животноводство, Цветоводство и декоративное садоводство, Швейное дело, Поварское дело, Картонажно-переплетное дело/ Офисная полиграфия и картонажно-переплетное дело, Гончарное дело, Обслуживающий труд, Столярное дело, Обувное дело, Декоративно-прикладное искусство, Агропромышленный профиль, Персонал сферы обслуживания, Рабочий по комплексному обслуживанию и ремонту зданий).</w:t>
            </w:r>
          </w:p>
          <w:p w:rsidR="009D68D1" w:rsidRPr="00286681" w:rsidRDefault="009D68D1" w:rsidP="009D68D1">
            <w:pPr>
              <w:widowControl w:val="0"/>
              <w:ind w:firstLine="373"/>
              <w:jc w:val="both"/>
              <w:rPr>
                <w:rFonts w:eastAsia="Calibri"/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>Использование инфраструктуры трудовых мастерских, созданных в рамках Мероприятия «</w:t>
            </w:r>
            <w:proofErr w:type="spellStart"/>
            <w:r w:rsidRPr="00286681">
              <w:rPr>
                <w:sz w:val="24"/>
                <w:szCs w:val="24"/>
              </w:rPr>
              <w:t>Доброшкола</w:t>
            </w:r>
            <w:proofErr w:type="spellEnd"/>
            <w:r w:rsidRPr="00286681">
              <w:rPr>
                <w:sz w:val="24"/>
                <w:szCs w:val="24"/>
              </w:rPr>
              <w:t>», используется для реализации программ профессиональной подготовки по профессиям рабочих, должностям служащих для выпускников 9 (10) классов с ОВЗ (с различными формами умственной отсталости), не имеющих основного общего и среднего общего образования.</w:t>
            </w:r>
          </w:p>
          <w:p w:rsidR="009D68D1" w:rsidRPr="00286681" w:rsidRDefault="009D68D1" w:rsidP="009D68D1">
            <w:pPr>
              <w:ind w:firstLine="851"/>
              <w:jc w:val="both"/>
              <w:rPr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Изменена функция 7 отдельных </w:t>
            </w:r>
            <w:r w:rsidR="002F7108">
              <w:rPr>
                <w:sz w:val="24"/>
                <w:szCs w:val="24"/>
              </w:rPr>
              <w:t>ОО</w:t>
            </w:r>
            <w:r w:rsidRPr="00286681">
              <w:rPr>
                <w:sz w:val="24"/>
                <w:szCs w:val="24"/>
              </w:rPr>
              <w:t xml:space="preserve"> – они стали ресурсными центрами, оказывающими методическую помощь педагогическим работникам общеобразовательных (инклюзивных) организаций, психолого-педагогическую помощь детям и их родителям по вопросам организации обучения и воспитания детей, имеющих ОВЗ; проведение </w:t>
            </w:r>
            <w:proofErr w:type="spellStart"/>
            <w:r w:rsidRPr="00286681">
              <w:rPr>
                <w:sz w:val="24"/>
                <w:szCs w:val="24"/>
              </w:rPr>
              <w:t>вебинаров</w:t>
            </w:r>
            <w:proofErr w:type="spellEnd"/>
            <w:r w:rsidRPr="00286681">
              <w:rPr>
                <w:sz w:val="24"/>
                <w:szCs w:val="24"/>
              </w:rPr>
              <w:t xml:space="preserve"> и семинаров для педагогов по вопросам работы с детьми с ОВЗ; разработку методических и информационных материалов для педагогов, работающих с детьми с ОВЗ по </w:t>
            </w:r>
            <w:r w:rsidRPr="00286681">
              <w:rPr>
                <w:sz w:val="24"/>
                <w:szCs w:val="24"/>
              </w:rPr>
              <w:lastRenderedPageBreak/>
              <w:t xml:space="preserve">актуальным вопросам получения психолого-педагогической, методической и консультативной помощи; проведение мониторингов. </w:t>
            </w:r>
          </w:p>
          <w:p w:rsidR="009D68D1" w:rsidRPr="00286681" w:rsidRDefault="009D68D1" w:rsidP="00047FD8">
            <w:pPr>
              <w:widowControl w:val="0"/>
              <w:ind w:left="102" w:right="104" w:firstLine="707"/>
              <w:jc w:val="both"/>
              <w:rPr>
                <w:rFonts w:cstheme="minorBidi"/>
                <w:sz w:val="24"/>
                <w:szCs w:val="24"/>
              </w:rPr>
            </w:pPr>
            <w:r w:rsidRPr="00286681">
              <w:rPr>
                <w:sz w:val="24"/>
                <w:szCs w:val="24"/>
              </w:rPr>
              <w:t xml:space="preserve">Ежегодно организуется дистанционное обучение в ГОУ ЯО «Центр помощи детям». В 2023-2024 учебном году в школу зачислены 45 детей и 58 детей из </w:t>
            </w:r>
            <w:r w:rsidR="00047FD8">
              <w:rPr>
                <w:sz w:val="24"/>
                <w:szCs w:val="24"/>
              </w:rPr>
              <w:t xml:space="preserve">ОО </w:t>
            </w:r>
            <w:r w:rsidRPr="00286681">
              <w:rPr>
                <w:sz w:val="24"/>
                <w:szCs w:val="24"/>
              </w:rPr>
              <w:t xml:space="preserve">для которых осуществляется реализация образовательной программы в сетевой форме. В том числе, зачислены 45 детей-инвалидов и детей с ОВЗ. Образовательный процесс организован только с применением дистанционных образовательных технологий. </w:t>
            </w:r>
            <w:r w:rsidRPr="006832A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845EA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Развитие сети организаций дополнительного образования для обучающихся с инвалидностью, с 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06465" w:rsidRDefault="009D68D1" w:rsidP="009D68D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E06465">
              <w:rPr>
                <w:rFonts w:eastAsia="Calibri"/>
                <w:color w:val="000000"/>
                <w:sz w:val="24"/>
                <w:szCs w:val="24"/>
              </w:rPr>
              <w:t xml:space="preserve">2023 год: </w:t>
            </w:r>
          </w:p>
          <w:p w:rsidR="009D68D1" w:rsidRPr="00E06465" w:rsidRDefault="009D68D1" w:rsidP="009D68D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E06465">
              <w:rPr>
                <w:rFonts w:eastAsia="Calibri"/>
                <w:color w:val="000000"/>
                <w:sz w:val="24"/>
                <w:szCs w:val="24"/>
              </w:rPr>
              <w:t xml:space="preserve">в сфере образования не менее чем в 27 организациях дополнительного образования реализована возможность получения детьми с инвалидностью, с ОВЗ инклюзивного дополнительного образования; </w:t>
            </w:r>
          </w:p>
          <w:p w:rsidR="009D68D1" w:rsidRPr="00845EA2" w:rsidRDefault="009D68D1" w:rsidP="009D68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755098" w:rsidRDefault="009D68D1" w:rsidP="002F7108">
            <w:pPr>
              <w:ind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В</w:t>
            </w:r>
            <w:r w:rsidR="004F065F">
              <w:rPr>
                <w:color w:val="000000"/>
                <w:sz w:val="24"/>
                <w:szCs w:val="24"/>
              </w:rPr>
              <w:t xml:space="preserve"> системе образования в </w:t>
            </w:r>
            <w:r w:rsidRPr="00755098">
              <w:rPr>
                <w:color w:val="000000"/>
                <w:sz w:val="24"/>
                <w:szCs w:val="24"/>
              </w:rPr>
              <w:t xml:space="preserve">19 муниципальных образованиях Ярославской области разработано 1 347 (2022- 1181) дополнительных общеобразовательных программ (далее – ДОП) для детей с ОВЗ. Данные программы представлены в 207 (2022- 258 ОО) </w:t>
            </w:r>
            <w:r w:rsidR="00047FD8">
              <w:rPr>
                <w:color w:val="000000"/>
                <w:sz w:val="24"/>
                <w:szCs w:val="24"/>
              </w:rPr>
              <w:t>ОО</w:t>
            </w:r>
            <w:r w:rsidRPr="00755098">
              <w:rPr>
                <w:color w:val="000000"/>
                <w:sz w:val="24"/>
                <w:szCs w:val="24"/>
              </w:rPr>
              <w:t>.</w:t>
            </w:r>
          </w:p>
          <w:p w:rsidR="009D68D1" w:rsidRPr="00755098" w:rsidRDefault="009D68D1" w:rsidP="002F7108">
            <w:pPr>
              <w:ind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ОВЗ по различным видам нозологий разработаны ДОП: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глухих детей – 51 программа (2022- 37);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слабослышащих и позднооглохших детей – 113 программ (2022 -102);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слепых детей – 22 программы (2022- 19);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слабовидящих детей – 86 программ (2022- 82);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нарушениями речи – 497 программ (2022 -461);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фонетико-фонематическими нарушениями речи – 232 программы (2022-206);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нарушениями опорно-двигательного аппарата – 149 программ (2022 -138);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задержкой психического развития – 786 программ; (2022- 629)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расстройствами аутистического спектра – 80 программ 92022- 85);</w:t>
            </w:r>
          </w:p>
          <w:p w:rsidR="009D68D1" w:rsidRPr="00755098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lastRenderedPageBreak/>
              <w:t>для детей с нарушениями интеллекта – 337 программ (2022- 319);</w:t>
            </w:r>
          </w:p>
          <w:p w:rsidR="009D68D1" w:rsidRDefault="009D68D1" w:rsidP="002F7108">
            <w:pPr>
              <w:pStyle w:val="aa"/>
              <w:numPr>
                <w:ilvl w:val="0"/>
                <w:numId w:val="5"/>
              </w:numPr>
              <w:ind w:left="0" w:firstLine="516"/>
              <w:jc w:val="both"/>
              <w:rPr>
                <w:color w:val="000000"/>
                <w:sz w:val="24"/>
                <w:szCs w:val="24"/>
              </w:rPr>
            </w:pPr>
            <w:r w:rsidRPr="00755098">
              <w:rPr>
                <w:color w:val="000000"/>
                <w:sz w:val="24"/>
                <w:szCs w:val="24"/>
              </w:rPr>
              <w:t>для детей с нарушениями эндокринной системы – 86 программ (2022- 64).</w:t>
            </w:r>
          </w:p>
          <w:p w:rsidR="004F065F" w:rsidRPr="004F065F" w:rsidRDefault="004F065F" w:rsidP="004F065F">
            <w:pPr>
              <w:ind w:firstLine="788"/>
              <w:jc w:val="both"/>
              <w:rPr>
                <w:sz w:val="24"/>
                <w:szCs w:val="24"/>
              </w:rPr>
            </w:pPr>
            <w:r w:rsidRPr="004F065F">
              <w:rPr>
                <w:sz w:val="24"/>
                <w:szCs w:val="24"/>
              </w:rPr>
              <w:t xml:space="preserve">В системе социальной защиты населения Ярославской области </w:t>
            </w:r>
            <w:proofErr w:type="gramStart"/>
            <w:r w:rsidRPr="004F065F">
              <w:rPr>
                <w:sz w:val="24"/>
                <w:szCs w:val="24"/>
              </w:rPr>
              <w:t>предоставление  услуг</w:t>
            </w:r>
            <w:proofErr w:type="gramEnd"/>
            <w:r w:rsidRPr="004F065F">
              <w:rPr>
                <w:sz w:val="24"/>
                <w:szCs w:val="24"/>
              </w:rPr>
              <w:t xml:space="preserve"> по  комплексной реабилитации (</w:t>
            </w:r>
            <w:proofErr w:type="spellStart"/>
            <w:r w:rsidRPr="004F065F">
              <w:rPr>
                <w:sz w:val="24"/>
                <w:szCs w:val="24"/>
              </w:rPr>
              <w:t>абилитации</w:t>
            </w:r>
            <w:proofErr w:type="spellEnd"/>
            <w:r w:rsidRPr="004F065F">
              <w:rPr>
                <w:sz w:val="24"/>
                <w:szCs w:val="24"/>
              </w:rPr>
              <w:t xml:space="preserve">) детей-инвалидов осуществляется на базе двух областных центров: </w:t>
            </w:r>
          </w:p>
          <w:p w:rsidR="004F065F" w:rsidRPr="004F065F" w:rsidRDefault="004F065F" w:rsidP="004F065F">
            <w:pPr>
              <w:pStyle w:val="aa"/>
              <w:ind w:left="0" w:firstLine="788"/>
              <w:jc w:val="both"/>
              <w:rPr>
                <w:sz w:val="24"/>
                <w:szCs w:val="24"/>
              </w:rPr>
            </w:pPr>
            <w:r w:rsidRPr="004F065F">
              <w:rPr>
                <w:sz w:val="24"/>
                <w:szCs w:val="24"/>
              </w:rPr>
              <w:t>- в государственном казенном учреждении социального обслуживания Ярославской области «Центр социальной помощи семье и детям» (далее – ГКУ СО ЯО «Центр социальной помощи семье и детям»);</w:t>
            </w:r>
          </w:p>
          <w:p w:rsidR="004F065F" w:rsidRPr="004F065F" w:rsidRDefault="004F065F" w:rsidP="004F065F">
            <w:pPr>
              <w:pStyle w:val="aa"/>
              <w:ind w:left="0" w:firstLine="788"/>
              <w:jc w:val="both"/>
              <w:rPr>
                <w:sz w:val="24"/>
                <w:szCs w:val="24"/>
              </w:rPr>
            </w:pPr>
            <w:r w:rsidRPr="004F065F">
              <w:rPr>
                <w:sz w:val="24"/>
                <w:szCs w:val="24"/>
              </w:rPr>
              <w:t xml:space="preserve">- в государственном казенном учреждении социального обслуживания Ярославской области Рыбинском реабилитационном центре «Здоровье» для детей и подростков с ограниченными возможностями (далее – ГКУ СО ЯО РЦ «Здоровье»). </w:t>
            </w:r>
          </w:p>
          <w:p w:rsidR="004F065F" w:rsidRPr="00755098" w:rsidRDefault="004F065F" w:rsidP="004F065F">
            <w:pPr>
              <w:pStyle w:val="aa"/>
              <w:numPr>
                <w:ilvl w:val="0"/>
                <w:numId w:val="5"/>
              </w:numPr>
              <w:ind w:left="0" w:firstLine="788"/>
              <w:jc w:val="both"/>
              <w:rPr>
                <w:color w:val="000000"/>
                <w:sz w:val="24"/>
                <w:szCs w:val="24"/>
              </w:rPr>
            </w:pPr>
            <w:r w:rsidRPr="004F065F">
              <w:rPr>
                <w:color w:val="000000"/>
                <w:sz w:val="24"/>
                <w:szCs w:val="24"/>
              </w:rPr>
              <w:t>Учреждения имеют лицензии на осуществление медицинской и образовательной деятельности (</w:t>
            </w:r>
            <w:proofErr w:type="spellStart"/>
            <w:r w:rsidRPr="004F065F">
              <w:rPr>
                <w:color w:val="000000"/>
                <w:sz w:val="24"/>
                <w:szCs w:val="24"/>
              </w:rPr>
              <w:t>доп.образование</w:t>
            </w:r>
            <w:proofErr w:type="spellEnd"/>
            <w:r w:rsidRPr="004F065F">
              <w:rPr>
                <w:color w:val="000000"/>
                <w:sz w:val="24"/>
                <w:szCs w:val="24"/>
              </w:rPr>
              <w:t>), квалифицированных специалистов (педагоги-психологи, учителя-логопеды, учителя-дефектологи, медицинские работники, инструкторы по труду, инструкторы по адаптивной физкультуре, социальные педагоги).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7C7ECD" w:rsidRDefault="009D68D1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C7ECD">
              <w:rPr>
                <w:rFonts w:eastAsia="Calibri"/>
                <w:szCs w:val="28"/>
              </w:rPr>
              <w:lastRenderedPageBreak/>
              <w:t>4.5.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06465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E06465">
              <w:rPr>
                <w:sz w:val="24"/>
                <w:szCs w:val="24"/>
                <w:lang w:bidi="ru-RU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7C7ECD" w:rsidRDefault="009D68D1" w:rsidP="009D68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298A" w:rsidRPr="00D6298A" w:rsidRDefault="00D6298A" w:rsidP="00D6298A">
            <w:pPr>
              <w:overflowPunct/>
              <w:autoSpaceDE/>
              <w:autoSpaceDN/>
              <w:adjustRightInd/>
              <w:ind w:firstLine="516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6298A">
              <w:rPr>
                <w:iCs/>
                <w:color w:val="000000"/>
                <w:sz w:val="24"/>
                <w:szCs w:val="24"/>
              </w:rPr>
              <w:t xml:space="preserve">Согласно мониторингу </w:t>
            </w:r>
            <w:proofErr w:type="spellStart"/>
            <w:r w:rsidRPr="00D6298A">
              <w:rPr>
                <w:i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6298A">
              <w:rPr>
                <w:iCs/>
                <w:color w:val="000000"/>
                <w:sz w:val="24"/>
                <w:szCs w:val="24"/>
              </w:rPr>
              <w:t xml:space="preserve"> России о детской оздоровительной кампании в 2023 году в Ярославской области функционировало 313 организаций </w:t>
            </w:r>
            <w:r w:rsidRPr="00D6298A">
              <w:rPr>
                <w:color w:val="000000"/>
                <w:sz w:val="24"/>
                <w:szCs w:val="24"/>
              </w:rPr>
              <w:t>отдыха детей и их </w:t>
            </w:r>
            <w:r w:rsidRPr="00D6298A">
              <w:rPr>
                <w:iCs/>
                <w:color w:val="000000"/>
                <w:sz w:val="24"/>
                <w:szCs w:val="24"/>
              </w:rPr>
              <w:t>оздоровления, имеющих доступность для детей с инвалидностью и с ОВЗ (или 61,13 % от количества функционировавших в 2023 году </w:t>
            </w:r>
            <w:r w:rsidRPr="00D6298A">
              <w:rPr>
                <w:color w:val="000000"/>
                <w:sz w:val="24"/>
                <w:szCs w:val="24"/>
              </w:rPr>
              <w:t>организаций отдыха детей и их оздоровления). </w:t>
            </w:r>
            <w:r w:rsidRPr="00D6298A">
              <w:rPr>
                <w:iCs/>
                <w:color w:val="000000"/>
                <w:sz w:val="24"/>
                <w:szCs w:val="24"/>
              </w:rPr>
              <w:t>В указанных организациях отдохнул 391 ребенок с инвалидностью, 6401 ребенок с ОВЗ.</w:t>
            </w:r>
          </w:p>
          <w:p w:rsidR="00D6298A" w:rsidRPr="00D6298A" w:rsidRDefault="00D6298A" w:rsidP="00D6298A">
            <w:pPr>
              <w:overflowPunct/>
              <w:autoSpaceDE/>
              <w:autoSpaceDN/>
              <w:adjustRightInd/>
              <w:ind w:firstLine="516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6298A">
              <w:rPr>
                <w:iCs/>
                <w:color w:val="000000"/>
                <w:sz w:val="24"/>
                <w:szCs w:val="24"/>
              </w:rPr>
              <w:t>Было реализовано всего 252 инклюзивных смены, в которых приняли участие 2369 детей-инвалидов и детей с ОВЗ:</w:t>
            </w:r>
          </w:p>
          <w:p w:rsidR="000F347C" w:rsidRPr="00D6298A" w:rsidRDefault="009D68D1" w:rsidP="002F7108">
            <w:pPr>
              <w:ind w:firstLine="516"/>
              <w:jc w:val="both"/>
              <w:rPr>
                <w:sz w:val="24"/>
                <w:szCs w:val="24"/>
              </w:rPr>
            </w:pPr>
            <w:r w:rsidRPr="00D6298A">
              <w:rPr>
                <w:sz w:val="24"/>
                <w:szCs w:val="24"/>
              </w:rPr>
              <w:lastRenderedPageBreak/>
              <w:t>В 202</w:t>
            </w:r>
            <w:r w:rsidR="00E06465" w:rsidRPr="00D6298A">
              <w:rPr>
                <w:sz w:val="24"/>
                <w:szCs w:val="24"/>
              </w:rPr>
              <w:t>3</w:t>
            </w:r>
            <w:r w:rsidRPr="00D6298A">
              <w:rPr>
                <w:sz w:val="24"/>
                <w:szCs w:val="24"/>
              </w:rPr>
              <w:t xml:space="preserve"> году </w:t>
            </w:r>
            <w:r w:rsidR="00E06465" w:rsidRPr="00D6298A">
              <w:rPr>
                <w:sz w:val="24"/>
                <w:szCs w:val="24"/>
              </w:rPr>
              <w:t xml:space="preserve">министерством </w:t>
            </w:r>
            <w:r w:rsidRPr="00D6298A">
              <w:rPr>
                <w:sz w:val="24"/>
                <w:szCs w:val="24"/>
              </w:rPr>
              <w:t xml:space="preserve">образования Ярославской области </w:t>
            </w:r>
            <w:r w:rsidR="002F7108" w:rsidRPr="00D6298A">
              <w:rPr>
                <w:sz w:val="24"/>
                <w:szCs w:val="24"/>
              </w:rPr>
              <w:t xml:space="preserve">в ОО, реализующих исключительно адаптированные программы, </w:t>
            </w:r>
            <w:r w:rsidRPr="00D6298A">
              <w:rPr>
                <w:sz w:val="24"/>
                <w:szCs w:val="24"/>
              </w:rPr>
              <w:t>организовано</w:t>
            </w:r>
            <w:r w:rsidR="000F347C" w:rsidRPr="00D6298A">
              <w:rPr>
                <w:sz w:val="24"/>
                <w:szCs w:val="24"/>
              </w:rPr>
              <w:t>:</w:t>
            </w:r>
          </w:p>
          <w:p w:rsidR="002F7108" w:rsidRPr="00D6298A" w:rsidRDefault="000F347C" w:rsidP="002F7108">
            <w:pPr>
              <w:ind w:firstLine="516"/>
              <w:jc w:val="both"/>
              <w:rPr>
                <w:sz w:val="24"/>
                <w:szCs w:val="24"/>
              </w:rPr>
            </w:pPr>
            <w:r w:rsidRPr="00D6298A">
              <w:rPr>
                <w:sz w:val="24"/>
                <w:szCs w:val="24"/>
              </w:rPr>
              <w:t>-</w:t>
            </w:r>
            <w:r w:rsidR="009D68D1" w:rsidRPr="00D6298A">
              <w:rPr>
                <w:sz w:val="24"/>
                <w:szCs w:val="24"/>
              </w:rPr>
              <w:t xml:space="preserve"> </w:t>
            </w:r>
            <w:r w:rsidR="002F7108" w:rsidRPr="00D6298A">
              <w:rPr>
                <w:sz w:val="24"/>
                <w:szCs w:val="24"/>
              </w:rPr>
              <w:t>летом 3</w:t>
            </w:r>
            <w:r w:rsidR="009D68D1" w:rsidRPr="00D6298A">
              <w:rPr>
                <w:sz w:val="24"/>
                <w:szCs w:val="24"/>
              </w:rPr>
              <w:t xml:space="preserve"> лагер</w:t>
            </w:r>
            <w:r w:rsidR="002F7108" w:rsidRPr="00D6298A">
              <w:rPr>
                <w:sz w:val="24"/>
                <w:szCs w:val="24"/>
              </w:rPr>
              <w:t>я</w:t>
            </w:r>
            <w:r w:rsidR="009D68D1" w:rsidRPr="00D6298A">
              <w:rPr>
                <w:sz w:val="24"/>
                <w:szCs w:val="24"/>
              </w:rPr>
              <w:t xml:space="preserve"> с дневной формой пребывания для </w:t>
            </w:r>
            <w:r w:rsidR="002F7108" w:rsidRPr="00D6298A">
              <w:rPr>
                <w:sz w:val="24"/>
                <w:szCs w:val="24"/>
              </w:rPr>
              <w:t>80</w:t>
            </w:r>
            <w:r w:rsidR="009D68D1" w:rsidRPr="00D6298A">
              <w:rPr>
                <w:sz w:val="24"/>
                <w:szCs w:val="24"/>
              </w:rPr>
              <w:t xml:space="preserve"> детей с </w:t>
            </w:r>
            <w:r w:rsidR="00D6298A" w:rsidRPr="00D6298A">
              <w:rPr>
                <w:sz w:val="24"/>
                <w:szCs w:val="24"/>
              </w:rPr>
              <w:t>ОВЗ</w:t>
            </w:r>
            <w:r w:rsidR="002F7108" w:rsidRPr="00D6298A">
              <w:rPr>
                <w:sz w:val="24"/>
                <w:szCs w:val="24"/>
              </w:rPr>
              <w:t>;</w:t>
            </w:r>
          </w:p>
          <w:p w:rsidR="009D68D1" w:rsidRPr="00D6298A" w:rsidRDefault="000F347C" w:rsidP="00D6298A">
            <w:pPr>
              <w:ind w:firstLine="516"/>
              <w:jc w:val="both"/>
              <w:rPr>
                <w:color w:val="FF0000"/>
                <w:sz w:val="24"/>
                <w:szCs w:val="24"/>
              </w:rPr>
            </w:pPr>
            <w:r w:rsidRPr="00D6298A">
              <w:rPr>
                <w:sz w:val="24"/>
                <w:szCs w:val="24"/>
              </w:rPr>
              <w:t>- </w:t>
            </w:r>
            <w:r w:rsidR="002F7108" w:rsidRPr="00D6298A">
              <w:rPr>
                <w:sz w:val="24"/>
                <w:szCs w:val="24"/>
              </w:rPr>
              <w:t xml:space="preserve">осенью – </w:t>
            </w:r>
            <w:r w:rsidR="00E36979" w:rsidRPr="00D6298A">
              <w:rPr>
                <w:sz w:val="24"/>
                <w:szCs w:val="24"/>
              </w:rPr>
              <w:t>6</w:t>
            </w:r>
            <w:r w:rsidR="002F7108" w:rsidRPr="00D6298A">
              <w:rPr>
                <w:sz w:val="24"/>
                <w:szCs w:val="24"/>
              </w:rPr>
              <w:t xml:space="preserve"> лагерей с дневной формой пребывания для </w:t>
            </w:r>
            <w:r w:rsidR="00E36979" w:rsidRPr="00D6298A">
              <w:rPr>
                <w:sz w:val="24"/>
                <w:szCs w:val="24"/>
              </w:rPr>
              <w:t>101 ребенка с</w:t>
            </w:r>
            <w:r w:rsidR="002F7108" w:rsidRPr="00D6298A">
              <w:rPr>
                <w:sz w:val="24"/>
                <w:szCs w:val="24"/>
              </w:rPr>
              <w:t xml:space="preserve"> </w:t>
            </w:r>
            <w:r w:rsidR="00D6298A" w:rsidRPr="00D6298A">
              <w:rPr>
                <w:sz w:val="24"/>
                <w:szCs w:val="24"/>
              </w:rPr>
              <w:t>ОВЗ</w:t>
            </w:r>
            <w:r w:rsidR="009D68D1" w:rsidRPr="00D6298A">
              <w:rPr>
                <w:sz w:val="24"/>
                <w:szCs w:val="24"/>
              </w:rPr>
              <w:t>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845EA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36979" w:rsidRDefault="009D68D1" w:rsidP="009D68D1">
            <w:pPr>
              <w:widowControl w:val="0"/>
              <w:rPr>
                <w:sz w:val="24"/>
                <w:szCs w:val="24"/>
              </w:rPr>
            </w:pPr>
            <w:r w:rsidRPr="00E36979">
              <w:rPr>
                <w:rFonts w:eastAsia="Calibri"/>
                <w:sz w:val="24"/>
                <w:szCs w:val="24"/>
              </w:rPr>
              <w:t>обеспечено функционирование 6 региональных РЦ по развитию системы комплексного сопровождения детей с инвалидностью, с ОВЗ; обеспечено функционирование региональной службы психолого-педагогического сопровождения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5ECB" w:rsidRPr="00E06465" w:rsidRDefault="00625ECB" w:rsidP="00625ECB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E06465">
              <w:t xml:space="preserve">В рамках реализации мероприятий федерального проекта «Современная школа» национального проекта «Образование», регионального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здоровья, изменена функция 7 отдельных общеобразовательных организаций, реализующих исключительно адаптированные программы, – они стали </w:t>
            </w:r>
            <w:r w:rsidR="00047FD8">
              <w:t>РРЦ</w:t>
            </w:r>
            <w:r w:rsidRPr="00E06465">
              <w:t>, оказывающими методическую помощь педагогическим работникам общеобразовательных (инклюзивных) организаций, психолого-педагогическую помощь детям и их родителям по следующим направлениям:</w:t>
            </w:r>
          </w:p>
          <w:p w:rsidR="00625ECB" w:rsidRPr="00E06465" w:rsidRDefault="00625ECB" w:rsidP="00625ECB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E06465">
              <w:t>- «Организация и содержание работы с детьми с ограниченными возможностями здоровья (интеллектуальными нарушениями) при реализации предметной области «Технология» - Рыбинская школа-интернат № 1 (приказ департамента образования Ярославской области от 28.02.2023 № 105/01-03</w:t>
            </w:r>
            <w:r w:rsidRPr="00E06465">
              <w:br/>
              <w:t>«О внесении изменений в приказ департамента образования Ярославской области от 30.12.2020 № 394 /01-03»);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«Комплексное сопровождение организации обучения детей с интеллектуальными нарушениями в общеобразовательных организациях» Ярославская школа-интернат № 6 (приказ департамента образования Ярославской области от 28.02.2023 № 105/01-03«О внесении изменений в приказ департамента образования Ярославской области от 30.12.2020 № 394/01-03»);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lastRenderedPageBreak/>
              <w:t>- «Индивидуализация процесса обучения детей с интеллектуальными нарушениями» - Ярославская школа-интернат № 9 (приказ департамента образования Ярославской области от 28.02.2023 № 105/01-03«О внесении изменений в приказ департамента образования Ярославской области от 30.12.2020 № 394/01-03»;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«Комплексное сопровождение организации обучения детей с нарушением зрения в общеобразовательных организациях»- Гаврилов-Ямская школа-интернат (приказ департамента образования Ярославской области от 28.02.2023 № 105/01-03 «О внесении изменений в приказ департамента образования Ярославской области от 30.12.2020 № 394/01-03»);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«Методическое обеспечение коррекционно-развивающей поддержки обучающихся, имеющих умственную осталось (интеллектуальные нарушения)» - Переславль-Залесская школа-интернат № 3 (приказ департамента образования Ярославской области от 28.02.2023 № 105/01-03 </w:t>
            </w:r>
            <w:r w:rsidRPr="00E06465">
              <w:rPr>
                <w:sz w:val="24"/>
                <w:szCs w:val="24"/>
              </w:rPr>
              <w:br/>
              <w:t>«О внесении изменений в приказ департамента образования Ярославской области от 30.12.2020 № 394/01-03»);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«Комплексное сопровождение организации обучения детей после </w:t>
            </w:r>
            <w:proofErr w:type="spellStart"/>
            <w:r w:rsidRPr="00E06465">
              <w:rPr>
                <w:sz w:val="24"/>
                <w:szCs w:val="24"/>
              </w:rPr>
              <w:t>кохлеарной</w:t>
            </w:r>
            <w:proofErr w:type="spellEnd"/>
            <w:r w:rsidRPr="00E06465">
              <w:rPr>
                <w:sz w:val="24"/>
                <w:szCs w:val="24"/>
              </w:rPr>
              <w:t xml:space="preserve"> имплантации в общеобразовательных организациях» - Ярославская школа-интернат № 7 (приказ департамента образования Ярославской области от 28.02.2023 № 105/01-03 «О внесении изменений в приказ департамента образования Ярославской области от 30.12.2020 № 394/01-03»);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«Комплексное сопровождение организации обучения детей с расстройствами аутистического спектра в общеобразовательных организациях» - Рыбинская школа-интернат № 2 (приказ департамента образования Ярославской области от 28.02.2023 № 105/01-03 «О внесении изменений в приказ департамента образования Ярославской области от 30.12.2020 № 394/01-03»).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lastRenderedPageBreak/>
              <w:t xml:space="preserve">В течение 2023 года </w:t>
            </w:r>
            <w:r w:rsidR="00047FD8">
              <w:rPr>
                <w:sz w:val="24"/>
                <w:szCs w:val="24"/>
              </w:rPr>
              <w:t>РРЦ</w:t>
            </w:r>
            <w:r w:rsidRPr="00E06465">
              <w:rPr>
                <w:sz w:val="24"/>
                <w:szCs w:val="24"/>
              </w:rPr>
              <w:t xml:space="preserve"> проведено: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 </w:t>
            </w:r>
            <w:r w:rsidR="003C3C67" w:rsidRPr="00E06465">
              <w:rPr>
                <w:sz w:val="24"/>
                <w:szCs w:val="24"/>
              </w:rPr>
              <w:t>10</w:t>
            </w:r>
            <w:r w:rsidRPr="00E06465">
              <w:rPr>
                <w:sz w:val="24"/>
                <w:szCs w:val="24"/>
              </w:rPr>
              <w:t xml:space="preserve"> </w:t>
            </w:r>
            <w:proofErr w:type="spellStart"/>
            <w:r w:rsidRPr="00E06465">
              <w:rPr>
                <w:sz w:val="24"/>
                <w:szCs w:val="24"/>
              </w:rPr>
              <w:t>вебинаров</w:t>
            </w:r>
            <w:proofErr w:type="spellEnd"/>
            <w:r w:rsidRPr="00E06465">
              <w:rPr>
                <w:sz w:val="24"/>
                <w:szCs w:val="24"/>
              </w:rPr>
              <w:t>: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«Психолого-педагогическое сопровождение профессионального самоопределения обучающихся с ограниченными возможностями здоровья, имеющих интеллектуальные нарушения» - «Рыбинская школа-интернат №1;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«Организация взаимодействия семьи и школы» - Ярославская школа-интернат № 6;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«Практика проведения уроков технологии по адаптированной общеобразовательной программе для детей с умеренной и тяжелой умственной отсталостью» - «Рыбинская школа-интернат №1;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«Профориентация обучающихся с ограниченными возможностями здоровья – новый взгляд и современные подходы» - «Рыбинская школа-интернат №1;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«Профориентация обучающихся с ограниченными возможностями здоровья – новый взгляд и современные подходы» - «Рыбинская школа-интернат №1;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bCs/>
                <w:sz w:val="24"/>
                <w:szCs w:val="24"/>
              </w:rPr>
              <w:t xml:space="preserve">- «Реализация </w:t>
            </w:r>
            <w:proofErr w:type="spellStart"/>
            <w:r w:rsidRPr="00E06465">
              <w:rPr>
                <w:bCs/>
                <w:sz w:val="24"/>
                <w:szCs w:val="24"/>
              </w:rPr>
              <w:t>профминимума</w:t>
            </w:r>
            <w:proofErr w:type="spellEnd"/>
            <w:r w:rsidRPr="00E06465">
              <w:rPr>
                <w:bCs/>
                <w:sz w:val="24"/>
                <w:szCs w:val="24"/>
              </w:rPr>
              <w:t xml:space="preserve"> в работе с детьми с особыми образовательными потребностями» - </w:t>
            </w:r>
            <w:r w:rsidR="00047FD8">
              <w:rPr>
                <w:sz w:val="24"/>
                <w:szCs w:val="24"/>
              </w:rPr>
              <w:t>«Рыбинская школа-интернат №1;</w:t>
            </w:r>
          </w:p>
          <w:p w:rsidR="00047FD8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 3 организационных </w:t>
            </w:r>
            <w:proofErr w:type="spellStart"/>
            <w:r w:rsidRPr="00E06465">
              <w:rPr>
                <w:sz w:val="24"/>
                <w:szCs w:val="24"/>
              </w:rPr>
              <w:t>вебинара</w:t>
            </w:r>
            <w:proofErr w:type="spellEnd"/>
            <w:r w:rsidRPr="00E06465">
              <w:rPr>
                <w:sz w:val="24"/>
                <w:szCs w:val="24"/>
              </w:rPr>
              <w:t xml:space="preserve"> по теме «Программно-методическое обеспечение реализации адаптированных основных общеобразовательных программ для детей с ОВЗ», на которых рассмотрены вопросы обучения детей после имплантации, разработки адаптированных основных общеобразовательных</w:t>
            </w:r>
            <w:r w:rsidR="003C3C67" w:rsidRPr="00E06465">
              <w:rPr>
                <w:sz w:val="24"/>
                <w:szCs w:val="24"/>
              </w:rPr>
              <w:t xml:space="preserve"> программ и работа с родителями</w:t>
            </w:r>
            <w:r w:rsidR="00047FD8">
              <w:rPr>
                <w:sz w:val="24"/>
                <w:szCs w:val="24"/>
              </w:rPr>
              <w:t xml:space="preserve"> –</w:t>
            </w:r>
            <w:r w:rsidR="003C3C67" w:rsidRPr="00E06465">
              <w:rPr>
                <w:sz w:val="24"/>
                <w:szCs w:val="24"/>
              </w:rPr>
              <w:t xml:space="preserve"> </w:t>
            </w:r>
            <w:r w:rsidR="00047FD8">
              <w:rPr>
                <w:sz w:val="24"/>
                <w:szCs w:val="24"/>
              </w:rPr>
              <w:t>«</w:t>
            </w:r>
            <w:r w:rsidR="00047FD8" w:rsidRPr="00E06465">
              <w:rPr>
                <w:sz w:val="24"/>
                <w:szCs w:val="24"/>
              </w:rPr>
              <w:t>Ярославск</w:t>
            </w:r>
            <w:r w:rsidR="00047FD8">
              <w:rPr>
                <w:sz w:val="24"/>
                <w:szCs w:val="24"/>
              </w:rPr>
              <w:t>ая</w:t>
            </w:r>
            <w:r w:rsidR="00047FD8" w:rsidRPr="00E06465">
              <w:rPr>
                <w:sz w:val="24"/>
                <w:szCs w:val="24"/>
              </w:rPr>
              <w:t xml:space="preserve"> школ</w:t>
            </w:r>
            <w:r w:rsidR="00047FD8">
              <w:rPr>
                <w:sz w:val="24"/>
                <w:szCs w:val="24"/>
              </w:rPr>
              <w:t>а</w:t>
            </w:r>
            <w:r w:rsidR="00047FD8" w:rsidRPr="00E06465">
              <w:rPr>
                <w:sz w:val="24"/>
                <w:szCs w:val="24"/>
              </w:rPr>
              <w:t>-интернат № 7</w:t>
            </w:r>
            <w:r w:rsidR="00047FD8">
              <w:rPr>
                <w:sz w:val="24"/>
                <w:szCs w:val="24"/>
              </w:rPr>
              <w:t>»;</w:t>
            </w:r>
          </w:p>
          <w:p w:rsidR="00625ECB" w:rsidRPr="00E06465" w:rsidRDefault="003C3C67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</w:t>
            </w:r>
            <w:r w:rsidRPr="00E06465">
              <w:rPr>
                <w:bCs/>
                <w:color w:val="000000"/>
                <w:sz w:val="24"/>
                <w:szCs w:val="24"/>
              </w:rPr>
              <w:t xml:space="preserve">"Организация дополнительного образования </w:t>
            </w:r>
            <w:proofErr w:type="gramStart"/>
            <w:r w:rsidRPr="00E06465">
              <w:rPr>
                <w:bCs/>
                <w:color w:val="000000"/>
                <w:sz w:val="24"/>
                <w:szCs w:val="24"/>
              </w:rPr>
              <w:t>художественной  и</w:t>
            </w:r>
            <w:proofErr w:type="gramEnd"/>
            <w:r w:rsidRPr="00E06465">
              <w:rPr>
                <w:bCs/>
                <w:color w:val="000000"/>
                <w:sz w:val="24"/>
                <w:szCs w:val="24"/>
              </w:rPr>
              <w:t xml:space="preserve"> физкультурно-спортивной направленности </w:t>
            </w:r>
            <w:r w:rsidRPr="00E06465">
              <w:rPr>
                <w:bCs/>
                <w:color w:val="000000"/>
                <w:sz w:val="24"/>
                <w:szCs w:val="24"/>
              </w:rPr>
              <w:lastRenderedPageBreak/>
              <w:t xml:space="preserve">учащихся с расстройствами аутистического спектра" </w:t>
            </w:r>
            <w:r w:rsidR="00047FD8">
              <w:rPr>
                <w:bCs/>
                <w:color w:val="000000"/>
                <w:sz w:val="24"/>
                <w:szCs w:val="24"/>
              </w:rPr>
              <w:t>–</w:t>
            </w:r>
            <w:r w:rsidRPr="00E0646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47FD8">
              <w:rPr>
                <w:bCs/>
                <w:color w:val="000000"/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Рыбинская школа-интернат № 2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.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</w:t>
            </w:r>
            <w:r w:rsidR="004B4E1D" w:rsidRPr="00E06465">
              <w:rPr>
                <w:sz w:val="24"/>
                <w:szCs w:val="24"/>
              </w:rPr>
              <w:t>9</w:t>
            </w:r>
            <w:r w:rsidRPr="00E06465">
              <w:rPr>
                <w:sz w:val="24"/>
                <w:szCs w:val="24"/>
              </w:rPr>
              <w:t> семинаров: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«Создание новых условий для повышения доступности дополнительного образования для детей с интеллектуальными нарушениями» -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Ярославская школа-интернат № 6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«Цифровая образовательная среда школы как условие реализации адаптированных общеобразовательных программ» -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Ярославская школа-интернат № 6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«Особенности организации обучающего процесса. Новые возможности коррекционно-развивающей среды для детей с интеллектуальными нарушениями» -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Ярославская школа-интернат № 6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Реализация коррекционно-развивающих задач при реализации АООП образования обучающихся с интеллектуальными нарушениями (1 и 2 вариант) </w:t>
            </w:r>
            <w:r w:rsidR="00047FD8">
              <w:rPr>
                <w:sz w:val="24"/>
                <w:szCs w:val="24"/>
              </w:rPr>
              <w:t>–</w:t>
            </w:r>
            <w:r w:rsidRPr="00E06465">
              <w:rPr>
                <w:sz w:val="24"/>
                <w:szCs w:val="24"/>
              </w:rPr>
              <w:t xml:space="preserve">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Переславль-Залесская школа-интернат № 3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«Использование обновлённой инфраструктуры образовательного учреждения для повышения эффективности коррекционно-развивающей работы с обучающимися, имеющими интеллектуальные нарушения и различную структуру нарушения»-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Переславль-Залесская школа-интернат № 3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;</w:t>
            </w:r>
          </w:p>
          <w:p w:rsidR="004B4E1D" w:rsidRPr="00E06465" w:rsidRDefault="004B4E1D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 Особенности разработки ФАОП для детей с нарушениями слуха» -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Ярославская школа-интернат № 7</w:t>
            </w:r>
            <w:r w:rsidR="00047FD8">
              <w:rPr>
                <w:sz w:val="24"/>
                <w:szCs w:val="24"/>
              </w:rPr>
              <w:t>»</w:t>
            </w:r>
            <w:r w:rsidR="007A556F" w:rsidRPr="00E06465">
              <w:rPr>
                <w:sz w:val="24"/>
                <w:szCs w:val="24"/>
              </w:rPr>
              <w:t>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«Создание коммуникативно-речевой среды в школе-интернате для детей с нарушениями слуха, интеллектуальными нарушениями и расстройства аутистического спектра» - </w:t>
            </w:r>
            <w:r w:rsidR="00047FD8">
              <w:rPr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Рыбинская школа-интернат № 2</w:t>
            </w:r>
            <w:r w:rsidR="00047FD8">
              <w:rPr>
                <w:sz w:val="24"/>
                <w:szCs w:val="24"/>
              </w:rPr>
              <w:t>»</w:t>
            </w:r>
            <w:r w:rsidR="00EB3169" w:rsidRPr="00E06465">
              <w:rPr>
                <w:sz w:val="24"/>
                <w:szCs w:val="24"/>
              </w:rPr>
              <w:t>;</w:t>
            </w:r>
          </w:p>
          <w:p w:rsidR="003C3C67" w:rsidRPr="00E06465" w:rsidRDefault="003C3C67" w:rsidP="003C3C67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rFonts w:eastAsia="Calibri"/>
                <w:sz w:val="24"/>
                <w:szCs w:val="24"/>
              </w:rPr>
              <w:t xml:space="preserve">- «Создание организационных условий для обучения детей с РАС в общеобразовательной школе в условиях инклюзии» </w:t>
            </w:r>
            <w:r w:rsidRPr="00E06465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="00047FD8" w:rsidRPr="00047FD8">
              <w:rPr>
                <w:rFonts w:eastAsia="Calibri"/>
                <w:sz w:val="24"/>
                <w:szCs w:val="24"/>
              </w:rPr>
              <w:lastRenderedPageBreak/>
              <w:t>«</w:t>
            </w:r>
            <w:r w:rsidRPr="00E06465">
              <w:rPr>
                <w:sz w:val="24"/>
                <w:szCs w:val="24"/>
              </w:rPr>
              <w:t>Рыбинская школа-интернат № 2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 xml:space="preserve"> (для студентов Рыбинского профессионально-педагогического колледжа»;</w:t>
            </w:r>
          </w:p>
          <w:p w:rsidR="004B4E1D" w:rsidRPr="00E06465" w:rsidRDefault="004B4E1D" w:rsidP="004B4E1D">
            <w:pPr>
              <w:ind w:firstLine="790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</w:t>
            </w:r>
            <w:r w:rsidRPr="00E06465">
              <w:rPr>
                <w:rFonts w:eastAsia="Calibri"/>
                <w:sz w:val="24"/>
                <w:szCs w:val="24"/>
              </w:rPr>
              <w:t xml:space="preserve">Создание организационных условий для обучения детей с РАС в общеобразовательной школе в условиях инклюзии» </w:t>
            </w:r>
            <w:r w:rsidRPr="00E06465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="00047FD8" w:rsidRPr="00047FD8">
              <w:rPr>
                <w:rFonts w:eastAsia="Calibri"/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Рыбинская школа-интернат № 2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rFonts w:eastAsia="Calibri"/>
                <w:sz w:val="24"/>
                <w:szCs w:val="24"/>
              </w:rPr>
              <w:t>;</w:t>
            </w:r>
          </w:p>
          <w:p w:rsidR="003C3C67" w:rsidRPr="00E06465" w:rsidRDefault="003C3C67" w:rsidP="003C3C67">
            <w:pPr>
              <w:ind w:firstLine="648"/>
              <w:rPr>
                <w:sz w:val="24"/>
                <w:szCs w:val="24"/>
              </w:rPr>
            </w:pPr>
            <w:r w:rsidRPr="00E06465">
              <w:rPr>
                <w:rFonts w:eastAsia="Calibri"/>
                <w:sz w:val="24"/>
                <w:szCs w:val="24"/>
              </w:rPr>
              <w:t xml:space="preserve">- «Особенности коррекционно-развивающей работы с детьми с РАС» </w:t>
            </w:r>
            <w:r w:rsidRPr="00E06465">
              <w:rPr>
                <w:rFonts w:eastAsia="Calibri"/>
                <w:i/>
                <w:sz w:val="24"/>
                <w:szCs w:val="24"/>
              </w:rPr>
              <w:t>-</w:t>
            </w:r>
            <w:r w:rsidR="00047FD8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047FD8" w:rsidRPr="00047FD8">
              <w:rPr>
                <w:rFonts w:eastAsia="Calibri"/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Рыбинская школа-интернат № 2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.</w:t>
            </w:r>
          </w:p>
          <w:p w:rsidR="003C3C67" w:rsidRPr="00E06465" w:rsidRDefault="003C3C67" w:rsidP="003C3C67">
            <w:pPr>
              <w:ind w:firstLine="648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</w:t>
            </w:r>
            <w:r w:rsidRPr="00E06465">
              <w:rPr>
                <w:rFonts w:eastAsia="Calibri"/>
                <w:sz w:val="24"/>
                <w:szCs w:val="24"/>
              </w:rPr>
              <w:t xml:space="preserve">Круглый стол для родителей «Формирование жизненно-значимых компетенций у детей с РАС» </w:t>
            </w:r>
            <w:r w:rsidRPr="00E06465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="00047FD8">
              <w:rPr>
                <w:rFonts w:eastAsia="Calibri"/>
                <w:sz w:val="24"/>
                <w:szCs w:val="24"/>
              </w:rPr>
              <w:t>«</w:t>
            </w:r>
            <w:r w:rsidRPr="00E06465">
              <w:rPr>
                <w:sz w:val="24"/>
                <w:szCs w:val="24"/>
              </w:rPr>
              <w:t>Рыбинская школа-интернат № 2</w:t>
            </w:r>
            <w:r w:rsidR="00047FD8">
              <w:rPr>
                <w:sz w:val="24"/>
                <w:szCs w:val="24"/>
              </w:rPr>
              <w:t>»</w:t>
            </w:r>
            <w:r w:rsidRPr="00E06465">
              <w:rPr>
                <w:sz w:val="24"/>
                <w:szCs w:val="24"/>
              </w:rPr>
              <w:t>.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Представлен опыт: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Рыбинской школы-интерната №1 на дискуссионной площадке «Педсовет76» «Успех каждого ребенка: обновление содержания дополнительных общеобразовательных программ» по теме «Создание условий для преподавания предметной области «Технология» в ГОУ ЯО «Рыбинская школа-интернат №1»;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Ярославской школы-интерната № 9 на </w:t>
            </w:r>
            <w:r w:rsidRPr="00E06465">
              <w:rPr>
                <w:sz w:val="24"/>
                <w:szCs w:val="24"/>
                <w:shd w:val="clear" w:color="auto" w:fill="FFFFFF"/>
              </w:rPr>
              <w:t xml:space="preserve">малой конференции </w:t>
            </w:r>
            <w:r w:rsidRPr="00E06465">
              <w:rPr>
                <w:bCs/>
                <w:sz w:val="24"/>
                <w:szCs w:val="24"/>
                <w:shd w:val="clear" w:color="auto" w:fill="FFFFFF"/>
              </w:rPr>
              <w:t xml:space="preserve">«Актуальные аспекты обучения детей с ОВЗ и инвалидностью в современных условиях» </w:t>
            </w:r>
            <w:r w:rsidRPr="00E06465">
              <w:rPr>
                <w:sz w:val="24"/>
                <w:szCs w:val="24"/>
              </w:rPr>
              <w:t>м</w:t>
            </w:r>
            <w:r w:rsidRPr="00E06465">
              <w:rPr>
                <w:sz w:val="24"/>
                <w:szCs w:val="24"/>
                <w:shd w:val="clear" w:color="auto" w:fill="FFFFFF"/>
              </w:rPr>
              <w:t>ежрегиональной научно-практической конференции «Стратегические приоритеты развития образования: взаимодействие науки и практики»</w:t>
            </w:r>
            <w:r w:rsidRPr="00E06465">
              <w:rPr>
                <w:sz w:val="24"/>
                <w:szCs w:val="24"/>
              </w:rPr>
              <w:t>.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Коллективом Ярославской школы-интерната № 9 обобщен и представлен опыт по формированию жизненно важных компетенций у детей с тяжелыми интеллектуальными нарушения в научно-методической разработке «Компонентная вариативная модель формирования функциональной грамотности у детей с тяжелыми нарушениями развития». 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Работа Ярославской школы-интерната № 9 отмечена премией Губернатора Ярославской области в 2023 году.</w:t>
            </w:r>
          </w:p>
          <w:p w:rsidR="00625ECB" w:rsidRPr="00E06465" w:rsidRDefault="00625ECB" w:rsidP="00625ECB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E06465">
              <w:t>Разработан информационно-методический буклет «Использование современных методов обучения в коррекционно-</w:t>
            </w:r>
            <w:r w:rsidRPr="00E06465">
              <w:lastRenderedPageBreak/>
              <w:t xml:space="preserve">логопедической работе с детьми с ментальными нарушениями», «День здоровья, как составляющая образовательной деятельности обучающихся с ментальными нарушениями» - </w:t>
            </w:r>
            <w:r w:rsidR="00877D7B">
              <w:t>«</w:t>
            </w:r>
            <w:r w:rsidRPr="00E06465">
              <w:t>Ярославская школа-интернат № 6</w:t>
            </w:r>
            <w:r w:rsidR="00877D7B">
              <w:t>»</w:t>
            </w:r>
            <w:r w:rsidRPr="00E06465">
              <w:t>.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Ярославская школа-интернат № 9 организовала и провела на базе своего учреждения производственную педагогическую практику студентов 3 курса ФГБОУ ВО «Ярославский государственный медицинский университет» (специальность: «Клиническая психология»):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 коллективом разработано 8 комплексных занятий, проведено 16 обучающих мероприятий;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- обучение прошли 15 студентов, в мероприятиях были задействованы 12 педагогов-наставников.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Гаврилов-Ямской школой-интернатом проведены лекции для студентов дефектологического факультета педагогического университета имени К.Д. Ушинского об особенностях педагогической работы с детьми с нарушением зрения. </w:t>
            </w:r>
          </w:p>
          <w:p w:rsidR="00625ECB" w:rsidRPr="00E06465" w:rsidRDefault="00625ECB" w:rsidP="00625ECB">
            <w:pPr>
              <w:ind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Всеми </w:t>
            </w:r>
            <w:r w:rsidR="00877D7B">
              <w:rPr>
                <w:sz w:val="24"/>
                <w:szCs w:val="24"/>
              </w:rPr>
              <w:t>РРЦ</w:t>
            </w:r>
            <w:r w:rsidRPr="00E06465">
              <w:rPr>
                <w:sz w:val="24"/>
                <w:szCs w:val="24"/>
              </w:rPr>
              <w:t xml:space="preserve"> проводится консультационная работа как для педагогов инклюзивных школ, так и родителей</w:t>
            </w:r>
            <w:r w:rsidR="007A556F" w:rsidRPr="00E06465">
              <w:rPr>
                <w:sz w:val="24"/>
                <w:szCs w:val="24"/>
              </w:rPr>
              <w:t>, а также день открытых дверей для педагогов и родителей</w:t>
            </w:r>
            <w:r w:rsidRPr="00E06465">
              <w:rPr>
                <w:sz w:val="24"/>
                <w:szCs w:val="24"/>
              </w:rPr>
              <w:t xml:space="preserve">. </w:t>
            </w:r>
          </w:p>
          <w:p w:rsidR="00625ECB" w:rsidRPr="00E06465" w:rsidRDefault="00625ECB" w:rsidP="00625ECB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E06465">
              <w:t>Рыбинская школа-интернат № 1 является региональной соревновательной площадкой чемпионата «</w:t>
            </w:r>
            <w:proofErr w:type="spellStart"/>
            <w:r w:rsidRPr="00E06465">
              <w:t>Абилимпикс</w:t>
            </w:r>
            <w:proofErr w:type="spellEnd"/>
            <w:r w:rsidRPr="00E06465">
              <w:t>» по компетенциям «Швея», «Резьба по дереву», «Вязание крючком».</w:t>
            </w:r>
          </w:p>
          <w:p w:rsidR="00625ECB" w:rsidRPr="00E06465" w:rsidRDefault="00625ECB" w:rsidP="00625ECB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E06465">
              <w:t xml:space="preserve">Ярославской школой-интернатом № 7 проведен День открытых дверей для педагогов и родителей детей, перенесших операцию </w:t>
            </w:r>
            <w:proofErr w:type="spellStart"/>
            <w:r w:rsidRPr="00E06465">
              <w:t>кохлеарной</w:t>
            </w:r>
            <w:proofErr w:type="spellEnd"/>
            <w:r w:rsidRPr="00E06465">
              <w:t xml:space="preserve"> имплантации, по вопросу реализации адаптированной основной общеобразовательной программы в рамках Международной научно-практической конференции «Великие идеи великого К.Д. Ушинского: инструменты развития сельской школы (проектируем будущее)»</w:t>
            </w:r>
            <w:r w:rsidRPr="00E06465">
              <w:rPr>
                <w:bCs/>
              </w:rPr>
              <w:t>.</w:t>
            </w:r>
          </w:p>
          <w:p w:rsidR="00625ECB" w:rsidRPr="00E06465" w:rsidRDefault="00C45FA5" w:rsidP="00E36979">
            <w:pPr>
              <w:widowControl w:val="0"/>
              <w:ind w:firstLine="51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</w:t>
            </w:r>
            <w:r w:rsidRPr="00E06465">
              <w:rPr>
                <w:sz w:val="24"/>
                <w:szCs w:val="24"/>
              </w:rPr>
              <w:t xml:space="preserve">ГОУ ЯО «Центр помощи детям» </w:t>
            </w:r>
            <w:r w:rsidR="00625ECB" w:rsidRPr="00E06465">
              <w:rPr>
                <w:sz w:val="24"/>
                <w:szCs w:val="24"/>
              </w:rPr>
              <w:t>функционирова</w:t>
            </w:r>
            <w:r>
              <w:rPr>
                <w:sz w:val="24"/>
                <w:szCs w:val="24"/>
              </w:rPr>
              <w:t>л</w:t>
            </w:r>
            <w:r w:rsidR="00625ECB" w:rsidRPr="00E06465">
              <w:rPr>
                <w:sz w:val="24"/>
                <w:szCs w:val="24"/>
              </w:rPr>
              <w:t xml:space="preserve"> </w:t>
            </w:r>
            <w:r w:rsidR="00877D7B">
              <w:rPr>
                <w:sz w:val="24"/>
                <w:szCs w:val="24"/>
              </w:rPr>
              <w:t>РРЦ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 направлению</w:t>
            </w:r>
            <w:r w:rsidR="00625ECB" w:rsidRPr="00E06465">
              <w:rPr>
                <w:sz w:val="24"/>
                <w:szCs w:val="24"/>
              </w:rPr>
              <w:t xml:space="preserve"> «</w:t>
            </w:r>
            <w:r w:rsidR="00F410C0" w:rsidRPr="00E06465">
              <w:rPr>
                <w:sz w:val="24"/>
                <w:szCs w:val="24"/>
              </w:rPr>
              <w:t xml:space="preserve">Комплексное </w:t>
            </w:r>
            <w:r w:rsidR="007A556F" w:rsidRPr="00E06465">
              <w:rPr>
                <w:sz w:val="24"/>
                <w:szCs w:val="24"/>
              </w:rPr>
              <w:t xml:space="preserve">сопровождение </w:t>
            </w:r>
            <w:r w:rsidR="00F410C0" w:rsidRPr="00E06465">
              <w:rPr>
                <w:sz w:val="24"/>
                <w:szCs w:val="24"/>
              </w:rPr>
              <w:t>организа</w:t>
            </w:r>
            <w:r w:rsidR="006968E8" w:rsidRPr="00E06465">
              <w:rPr>
                <w:sz w:val="24"/>
                <w:szCs w:val="24"/>
              </w:rPr>
              <w:t>ц</w:t>
            </w:r>
            <w:r w:rsidR="00F410C0" w:rsidRPr="00E06465">
              <w:rPr>
                <w:sz w:val="24"/>
                <w:szCs w:val="24"/>
              </w:rPr>
              <w:t>ии обучения и воспитания детей с ограниченными возможностями»</w:t>
            </w:r>
            <w:r>
              <w:rPr>
                <w:sz w:val="24"/>
                <w:szCs w:val="24"/>
              </w:rPr>
              <w:t xml:space="preserve"> (далее- РРЦ ЦПД)</w:t>
            </w:r>
            <w:r w:rsidR="00F410C0" w:rsidRPr="00E06465">
              <w:rPr>
                <w:sz w:val="24"/>
                <w:szCs w:val="24"/>
              </w:rPr>
              <w:t>.</w:t>
            </w:r>
          </w:p>
          <w:p w:rsidR="00625ECB" w:rsidRPr="00E06465" w:rsidRDefault="00F410C0" w:rsidP="00E36979">
            <w:pPr>
              <w:pStyle w:val="richfactdown-paragraph"/>
              <w:shd w:val="clear" w:color="auto" w:fill="FFFFFF"/>
              <w:spacing w:before="0" w:beforeAutospacing="0" w:after="0" w:afterAutospacing="0"/>
              <w:ind w:firstLine="648"/>
              <w:jc w:val="both"/>
              <w:rPr>
                <w:lang w:bidi="ru-RU"/>
              </w:rPr>
            </w:pPr>
            <w:r w:rsidRPr="00E06465">
              <w:rPr>
                <w:lang w:bidi="ru-RU"/>
              </w:rPr>
              <w:t>РРЦ</w:t>
            </w:r>
            <w:r w:rsidRPr="00E06465">
              <w:rPr>
                <w:bCs/>
                <w:lang w:bidi="ru-RU"/>
              </w:rPr>
              <w:t xml:space="preserve"> </w:t>
            </w:r>
            <w:r w:rsidR="00C45FA5">
              <w:rPr>
                <w:bCs/>
                <w:lang w:bidi="ru-RU"/>
              </w:rPr>
              <w:t xml:space="preserve">ЦПД </w:t>
            </w:r>
            <w:r w:rsidRPr="00E06465">
              <w:rPr>
                <w:bCs/>
                <w:lang w:bidi="ru-RU"/>
              </w:rPr>
              <w:t>обеспечивает п</w:t>
            </w:r>
            <w:r w:rsidR="00625ECB" w:rsidRPr="00E06465">
              <w:rPr>
                <w:bCs/>
                <w:lang w:bidi="ru-RU"/>
              </w:rPr>
              <w:t>сихолого-педагогическое сопровождение детей с инвалидностью и ОВЗ</w:t>
            </w:r>
            <w:r w:rsidR="00625ECB" w:rsidRPr="00E06465">
              <w:rPr>
                <w:lang w:bidi="ru-RU"/>
              </w:rPr>
              <w:t xml:space="preserve"> в процессе обучения и воспитания </w:t>
            </w:r>
            <w:r w:rsidRPr="00E06465">
              <w:rPr>
                <w:lang w:bidi="ru-RU"/>
              </w:rPr>
              <w:t>посредством</w:t>
            </w:r>
            <w:r w:rsidR="00625ECB" w:rsidRPr="00E06465">
              <w:rPr>
                <w:lang w:bidi="ru-RU"/>
              </w:rPr>
              <w:t xml:space="preserve"> комплексн</w:t>
            </w:r>
            <w:r w:rsidRPr="00E06465">
              <w:rPr>
                <w:lang w:bidi="ru-RU"/>
              </w:rPr>
              <w:t xml:space="preserve">ого </w:t>
            </w:r>
            <w:r w:rsidR="00625ECB" w:rsidRPr="00E06465">
              <w:rPr>
                <w:lang w:bidi="ru-RU"/>
              </w:rPr>
              <w:t>взаимодействи</w:t>
            </w:r>
            <w:r w:rsidRPr="00E06465">
              <w:rPr>
                <w:lang w:bidi="ru-RU"/>
              </w:rPr>
              <w:t>я</w:t>
            </w:r>
            <w:r w:rsidR="00625ECB" w:rsidRPr="00E06465">
              <w:rPr>
                <w:lang w:bidi="ru-RU"/>
              </w:rPr>
              <w:t xml:space="preserve"> специалистов РРЦ </w:t>
            </w:r>
            <w:r w:rsidR="00C45FA5">
              <w:rPr>
                <w:lang w:bidi="ru-RU"/>
              </w:rPr>
              <w:t xml:space="preserve">ЦПД </w:t>
            </w:r>
            <w:r w:rsidR="00625ECB" w:rsidRPr="00E06465">
              <w:rPr>
                <w:lang w:bidi="ru-RU"/>
              </w:rPr>
              <w:t>(педагог, педагог-психолог, сурдопедагог, тифлопедагог и др.) и ОО. Сотрудничество осуществляется как на постоянной основе (в рамках сетевого взаимодействия), так и в рамках разовых консультаций педагогов по вопросам психолого-педагогического сопровождения обучающи</w:t>
            </w:r>
            <w:r w:rsidRPr="00E06465">
              <w:rPr>
                <w:lang w:bidi="ru-RU"/>
              </w:rPr>
              <w:t>х</w:t>
            </w:r>
            <w:r w:rsidR="00625ECB" w:rsidRPr="00E06465">
              <w:rPr>
                <w:lang w:bidi="ru-RU"/>
              </w:rPr>
              <w:t xml:space="preserve">ся. </w:t>
            </w:r>
          </w:p>
          <w:p w:rsidR="00625ECB" w:rsidRPr="00E06465" w:rsidRDefault="00625ECB" w:rsidP="004B1000">
            <w:pPr>
              <w:pStyle w:val="richfactdown-paragraph"/>
              <w:shd w:val="clear" w:color="auto" w:fill="FFFFFF"/>
              <w:spacing w:before="0" w:beforeAutospacing="0" w:after="0" w:afterAutospacing="0"/>
              <w:ind w:firstLine="656"/>
              <w:jc w:val="both"/>
              <w:rPr>
                <w:lang w:bidi="ru-RU"/>
              </w:rPr>
            </w:pPr>
            <w:r w:rsidRPr="00E06465">
              <w:rPr>
                <w:lang w:bidi="ru-RU"/>
              </w:rPr>
              <w:t>РРЦ</w:t>
            </w:r>
            <w:r w:rsidR="00BD2C81">
              <w:rPr>
                <w:lang w:bidi="ru-RU"/>
              </w:rPr>
              <w:t xml:space="preserve"> ЦПД оказывает по заявительному принципу содействие </w:t>
            </w:r>
            <w:r w:rsidRPr="00E06465">
              <w:rPr>
                <w:lang w:bidi="ru-RU"/>
              </w:rPr>
              <w:t xml:space="preserve">ОО </w:t>
            </w:r>
            <w:r w:rsidR="00BD2C81">
              <w:rPr>
                <w:lang w:bidi="ru-RU"/>
              </w:rPr>
              <w:t>в подготовке</w:t>
            </w:r>
            <w:r w:rsidRPr="00E06465">
              <w:rPr>
                <w:lang w:bidi="ru-RU"/>
              </w:rPr>
              <w:t xml:space="preserve"> заседаний </w:t>
            </w:r>
            <w:r w:rsidR="00BD2C81">
              <w:rPr>
                <w:lang w:bidi="ru-RU"/>
              </w:rPr>
              <w:t>психолого-педагогических комиссий.</w:t>
            </w:r>
          </w:p>
          <w:p w:rsidR="00625ECB" w:rsidRPr="00E06465" w:rsidRDefault="00BD2C81" w:rsidP="004B1000">
            <w:pPr>
              <w:pStyle w:val="richfactdown-paragraph"/>
              <w:shd w:val="clear" w:color="auto" w:fill="FFFFFF"/>
              <w:spacing w:before="0" w:beforeAutospacing="0" w:after="0" w:afterAutospacing="0"/>
              <w:ind w:firstLine="656"/>
              <w:jc w:val="both"/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Pr="00BD2C81">
              <w:rPr>
                <w:lang w:bidi="ru-RU"/>
              </w:rPr>
              <w:t xml:space="preserve"> 2023 году </w:t>
            </w:r>
            <w:r>
              <w:rPr>
                <w:bCs/>
                <w:lang w:bidi="ru-RU"/>
              </w:rPr>
              <w:t xml:space="preserve">РРЦ ЦПД </w:t>
            </w:r>
            <w:r w:rsidRPr="00BD2C81">
              <w:rPr>
                <w:lang w:bidi="ru-RU"/>
              </w:rPr>
              <w:t xml:space="preserve">проведено 245 консультаций </w:t>
            </w:r>
            <w:r>
              <w:rPr>
                <w:lang w:bidi="ru-RU"/>
              </w:rPr>
              <w:t xml:space="preserve">для </w:t>
            </w:r>
            <w:r w:rsidRPr="00BD2C81">
              <w:rPr>
                <w:lang w:bidi="ru-RU"/>
              </w:rPr>
              <w:t xml:space="preserve">педагогов ОО по вопросам </w:t>
            </w:r>
            <w:r>
              <w:rPr>
                <w:lang w:bidi="ru-RU"/>
              </w:rPr>
              <w:t>п</w:t>
            </w:r>
            <w:r w:rsidRPr="00BD2C81">
              <w:rPr>
                <w:lang w:bidi="ru-RU"/>
              </w:rPr>
              <w:t xml:space="preserve">сихолого-педагогической диагностики и </w:t>
            </w:r>
            <w:proofErr w:type="spellStart"/>
            <w:r>
              <w:rPr>
                <w:lang w:bidi="ru-RU"/>
              </w:rPr>
              <w:t>к</w:t>
            </w:r>
            <w:r w:rsidRPr="00BD2C81">
              <w:rPr>
                <w:lang w:bidi="ru-RU"/>
              </w:rPr>
              <w:t>оррекционно</w:t>
            </w:r>
            <w:proofErr w:type="spellEnd"/>
            <w:r w:rsidRPr="00BD2C81">
              <w:rPr>
                <w:lang w:bidi="ru-RU"/>
              </w:rPr>
              <w:t xml:space="preserve"> – развивающ</w:t>
            </w:r>
            <w:r>
              <w:rPr>
                <w:lang w:bidi="ru-RU"/>
              </w:rPr>
              <w:t>ей</w:t>
            </w:r>
            <w:r w:rsidRPr="00BD2C81">
              <w:rPr>
                <w:lang w:bidi="ru-RU"/>
              </w:rPr>
              <w:t xml:space="preserve"> помощ</w:t>
            </w:r>
            <w:r>
              <w:rPr>
                <w:lang w:bidi="ru-RU"/>
              </w:rPr>
              <w:t>и.</w:t>
            </w:r>
          </w:p>
          <w:p w:rsidR="009D68D1" w:rsidRPr="00E06465" w:rsidRDefault="00BD2C81" w:rsidP="004B1000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656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 w:rsidR="00F410C0" w:rsidRPr="00E06465">
              <w:rPr>
                <w:sz w:val="24"/>
                <w:szCs w:val="24"/>
                <w:lang w:bidi="ru-RU"/>
              </w:rPr>
              <w:t>роведено</w:t>
            </w:r>
            <w:r w:rsidR="00625ECB" w:rsidRPr="00E06465">
              <w:rPr>
                <w:sz w:val="24"/>
                <w:szCs w:val="24"/>
                <w:lang w:bidi="ru-RU"/>
              </w:rPr>
              <w:t xml:space="preserve"> </w:t>
            </w:r>
            <w:r w:rsidR="00F410C0" w:rsidRPr="00E06465">
              <w:rPr>
                <w:sz w:val="24"/>
                <w:szCs w:val="24"/>
                <w:lang w:bidi="ru-RU"/>
              </w:rPr>
              <w:t>для ОО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="00F410C0" w:rsidRPr="00E06465">
              <w:rPr>
                <w:sz w:val="24"/>
                <w:szCs w:val="24"/>
                <w:lang w:bidi="ru-RU"/>
              </w:rPr>
              <w:t>18 семинаров</w:t>
            </w:r>
            <w:r w:rsidR="007A556F" w:rsidRPr="00E06465">
              <w:rPr>
                <w:sz w:val="24"/>
                <w:szCs w:val="24"/>
                <w:lang w:bidi="ru-RU"/>
              </w:rPr>
              <w:t>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845EA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Совершенствование деятельности ПМПК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BD2C81" w:rsidRDefault="009D68D1" w:rsidP="009D68D1">
            <w:pPr>
              <w:widowControl w:val="0"/>
              <w:rPr>
                <w:sz w:val="24"/>
                <w:szCs w:val="24"/>
                <w:u w:val="single"/>
              </w:rPr>
            </w:pPr>
            <w:r w:rsidRPr="00BD2C81">
              <w:rPr>
                <w:rFonts w:eastAsia="Calibri"/>
                <w:sz w:val="24"/>
                <w:szCs w:val="24"/>
              </w:rPr>
              <w:t>функционирование 1 ЦПМПК и не менее 4 ТПМПК;</w:t>
            </w:r>
            <w:r w:rsidRPr="00BD2C81" w:rsidDel="001B163B">
              <w:rPr>
                <w:rFonts w:eastAsia="Calibri"/>
                <w:sz w:val="24"/>
                <w:szCs w:val="24"/>
              </w:rPr>
              <w:t xml:space="preserve"> </w:t>
            </w:r>
            <w:r w:rsidRPr="00BD2C81">
              <w:rPr>
                <w:rFonts w:eastAsia="Calibri"/>
                <w:sz w:val="24"/>
                <w:szCs w:val="24"/>
              </w:rPr>
              <w:t>проведен мониторинг исполнения ОО рекомендаций ПМПК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06465" w:rsidRDefault="009D68D1" w:rsidP="00BD2C81">
            <w:pPr>
              <w:widowControl w:val="0"/>
              <w:ind w:firstLine="656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В Ярославской области функционируют </w:t>
            </w:r>
            <w:r w:rsidR="007A556F" w:rsidRPr="00E06465">
              <w:rPr>
                <w:sz w:val="24"/>
                <w:szCs w:val="24"/>
              </w:rPr>
              <w:t>4</w:t>
            </w:r>
            <w:r w:rsidRPr="00E06465">
              <w:rPr>
                <w:sz w:val="24"/>
                <w:szCs w:val="24"/>
              </w:rPr>
              <w:t xml:space="preserve"> независимых от ОО ПМПК, одна из которых является центральной. </w:t>
            </w:r>
          </w:p>
          <w:p w:rsidR="007A556F" w:rsidRPr="00E06465" w:rsidRDefault="007A556F" w:rsidP="00BD2C81">
            <w:pPr>
              <w:widowControl w:val="0"/>
              <w:ind w:firstLine="798"/>
              <w:jc w:val="both"/>
              <w:rPr>
                <w:sz w:val="24"/>
                <w:szCs w:val="24"/>
                <w:lang w:bidi="ru-RU"/>
              </w:rPr>
            </w:pPr>
            <w:r w:rsidRPr="00E06465">
              <w:rPr>
                <w:sz w:val="24"/>
                <w:szCs w:val="24"/>
                <w:lang w:bidi="ru-RU"/>
              </w:rPr>
              <w:t>Количество детей, прошедших комплексное психолого-медико-педагогическое обследование в ПМПК Ярославской области, ежегодно увеличивается: в 202</w:t>
            </w:r>
            <w:r w:rsidR="004B1000">
              <w:rPr>
                <w:sz w:val="24"/>
                <w:szCs w:val="24"/>
                <w:lang w:bidi="ru-RU"/>
              </w:rPr>
              <w:t>3</w:t>
            </w:r>
            <w:r w:rsidRPr="00E06465">
              <w:rPr>
                <w:sz w:val="24"/>
                <w:szCs w:val="24"/>
                <w:lang w:bidi="ru-RU"/>
              </w:rPr>
              <w:t xml:space="preserve"> году ПМПК проведено </w:t>
            </w:r>
            <w:r w:rsidR="004B1000">
              <w:rPr>
                <w:sz w:val="24"/>
                <w:szCs w:val="24"/>
                <w:lang w:bidi="ru-RU"/>
              </w:rPr>
              <w:t xml:space="preserve">13 </w:t>
            </w:r>
            <w:proofErr w:type="gramStart"/>
            <w:r w:rsidR="004B1000">
              <w:rPr>
                <w:sz w:val="24"/>
                <w:szCs w:val="24"/>
                <w:lang w:bidi="ru-RU"/>
              </w:rPr>
              <w:t xml:space="preserve">018 </w:t>
            </w:r>
            <w:r w:rsidRPr="00E06465">
              <w:rPr>
                <w:sz w:val="24"/>
                <w:szCs w:val="24"/>
                <w:lang w:bidi="ru-RU"/>
              </w:rPr>
              <w:t xml:space="preserve"> обследований</w:t>
            </w:r>
            <w:proofErr w:type="gramEnd"/>
            <w:r w:rsidRPr="00E06465">
              <w:rPr>
                <w:sz w:val="24"/>
                <w:szCs w:val="24"/>
                <w:lang w:bidi="ru-RU"/>
              </w:rPr>
              <w:t xml:space="preserve"> детей и подростков, что на </w:t>
            </w:r>
            <w:r w:rsidR="004B1000">
              <w:rPr>
                <w:sz w:val="24"/>
                <w:szCs w:val="24"/>
                <w:lang w:bidi="ru-RU"/>
              </w:rPr>
              <w:t>3</w:t>
            </w:r>
            <w:r w:rsidRPr="00E06465">
              <w:rPr>
                <w:sz w:val="24"/>
                <w:szCs w:val="24"/>
                <w:lang w:bidi="ru-RU"/>
              </w:rPr>
              <w:t xml:space="preserve"> % больше, по сравнению </w:t>
            </w:r>
            <w:r w:rsidR="004B1000">
              <w:rPr>
                <w:sz w:val="24"/>
                <w:szCs w:val="24"/>
                <w:lang w:bidi="ru-RU"/>
              </w:rPr>
              <w:t xml:space="preserve">с 2022 г (2022 - </w:t>
            </w:r>
            <w:r w:rsidR="004B1000" w:rsidRPr="00E06465">
              <w:rPr>
                <w:sz w:val="24"/>
                <w:szCs w:val="24"/>
                <w:lang w:bidi="ru-RU"/>
              </w:rPr>
              <w:t>12</w:t>
            </w:r>
            <w:r w:rsidR="004B1000">
              <w:rPr>
                <w:sz w:val="24"/>
                <w:szCs w:val="24"/>
                <w:lang w:bidi="ru-RU"/>
              </w:rPr>
              <w:t> </w:t>
            </w:r>
            <w:r w:rsidR="004B1000" w:rsidRPr="00E06465">
              <w:rPr>
                <w:sz w:val="24"/>
                <w:szCs w:val="24"/>
                <w:lang w:bidi="ru-RU"/>
              </w:rPr>
              <w:t>705</w:t>
            </w:r>
            <w:r w:rsidR="004B1000">
              <w:rPr>
                <w:sz w:val="24"/>
                <w:szCs w:val="24"/>
                <w:lang w:bidi="ru-RU"/>
              </w:rPr>
              <w:t xml:space="preserve"> обследований, 2021 - </w:t>
            </w:r>
            <w:r w:rsidRPr="00E06465">
              <w:rPr>
                <w:sz w:val="24"/>
                <w:szCs w:val="24"/>
                <w:lang w:bidi="ru-RU"/>
              </w:rPr>
              <w:t>11 214 обследований</w:t>
            </w:r>
            <w:r w:rsidR="004B1000">
              <w:rPr>
                <w:sz w:val="24"/>
                <w:szCs w:val="24"/>
                <w:lang w:bidi="ru-RU"/>
              </w:rPr>
              <w:t xml:space="preserve">, 2020- </w:t>
            </w:r>
            <w:r w:rsidRPr="00E06465">
              <w:rPr>
                <w:sz w:val="24"/>
                <w:szCs w:val="24"/>
                <w:lang w:bidi="ru-RU"/>
              </w:rPr>
              <w:t>9 228 обследований).</w:t>
            </w:r>
          </w:p>
          <w:p w:rsidR="007A556F" w:rsidRPr="00E06465" w:rsidRDefault="009D68D1" w:rsidP="00BD2C81">
            <w:pPr>
              <w:widowControl w:val="0"/>
              <w:ind w:firstLine="648"/>
              <w:jc w:val="both"/>
              <w:rPr>
                <w:sz w:val="24"/>
                <w:szCs w:val="24"/>
                <w:lang w:bidi="ru-RU"/>
              </w:rPr>
            </w:pPr>
            <w:r w:rsidRPr="00E06465">
              <w:rPr>
                <w:sz w:val="24"/>
                <w:szCs w:val="24"/>
              </w:rPr>
              <w:t>В 202</w:t>
            </w:r>
            <w:r w:rsidR="007A556F" w:rsidRPr="00E06465">
              <w:rPr>
                <w:sz w:val="24"/>
                <w:szCs w:val="24"/>
              </w:rPr>
              <w:t>3</w:t>
            </w:r>
            <w:r w:rsidRPr="00E06465">
              <w:rPr>
                <w:sz w:val="24"/>
                <w:szCs w:val="24"/>
              </w:rPr>
              <w:t xml:space="preserve"> году в соответствии с пунктом 12 Положения о психолого-медико-педагогической комиссии, утвержденным приказом Министерства образования и науки Российской Федерации от 20.09.2013 № 1082 «Об утверждении Положения о психолого-медико-педагогической комиссии», </w:t>
            </w:r>
            <w:r w:rsidR="007A556F" w:rsidRPr="00E06465">
              <w:rPr>
                <w:sz w:val="24"/>
                <w:szCs w:val="24"/>
              </w:rPr>
              <w:t>в</w:t>
            </w:r>
            <w:r w:rsidR="007A556F" w:rsidRPr="00E06465">
              <w:rPr>
                <w:sz w:val="24"/>
                <w:szCs w:val="24"/>
                <w:lang w:bidi="ru-RU"/>
              </w:rPr>
              <w:t xml:space="preserve"> марте-апреле 2023 года проведен мониторинг учета рекомендаций </w:t>
            </w:r>
            <w:r w:rsidR="005F175C">
              <w:rPr>
                <w:sz w:val="24"/>
                <w:szCs w:val="24"/>
                <w:lang w:bidi="ru-RU"/>
              </w:rPr>
              <w:t>ПМПК</w:t>
            </w:r>
            <w:r w:rsidR="007A556F" w:rsidRPr="00E06465">
              <w:rPr>
                <w:sz w:val="24"/>
                <w:szCs w:val="24"/>
                <w:lang w:bidi="ru-RU"/>
              </w:rPr>
              <w:t xml:space="preserve"> по созданию </w:t>
            </w:r>
            <w:r w:rsidR="007A556F" w:rsidRPr="00E06465">
              <w:rPr>
                <w:sz w:val="24"/>
                <w:szCs w:val="24"/>
                <w:lang w:bidi="ru-RU"/>
              </w:rPr>
              <w:lastRenderedPageBreak/>
              <w:t xml:space="preserve">необходимых условий для обучения и воспитания детей в </w:t>
            </w:r>
            <w:r w:rsidR="005F175C">
              <w:rPr>
                <w:sz w:val="24"/>
                <w:szCs w:val="24"/>
                <w:lang w:bidi="ru-RU"/>
              </w:rPr>
              <w:t>ОО</w:t>
            </w:r>
            <w:r w:rsidR="007A556F" w:rsidRPr="00E06465">
              <w:rPr>
                <w:sz w:val="24"/>
                <w:szCs w:val="24"/>
                <w:lang w:bidi="ru-RU"/>
              </w:rPr>
              <w:t xml:space="preserve"> (приказ департамента образования Ярославской области от 24.03.2023 № 168/01-03 «О проведении мониторинга учета рекомендаций психолого-медико-педагогической комиссии по созданию необходимых условий для обучения и воспитания детей в образовательных организациях Ярославской области в 2023 году»), подготовлена информационная справка о состоянии системы образования обучающихся с ОВЗ и с инвалидностью в образовательных организациях г. Рыбинска Ярославской области в 2022/2023 учебном году (письмо департамента образования Ярославской области от 25.07.2023 № ИХ.24-6343/2023 «О направлении результатов мониторинга учета рекомендаций ПМПК»).</w:t>
            </w:r>
          </w:p>
          <w:p w:rsidR="009D68D1" w:rsidRPr="00E06465" w:rsidRDefault="007A556F" w:rsidP="00802A4F">
            <w:pPr>
              <w:widowControl w:val="0"/>
              <w:ind w:firstLine="50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65">
              <w:rPr>
                <w:sz w:val="24"/>
                <w:szCs w:val="24"/>
                <w:lang w:bidi="ru-RU"/>
              </w:rPr>
              <w:t xml:space="preserve">Проведены два </w:t>
            </w:r>
            <w:proofErr w:type="spellStart"/>
            <w:r w:rsidRPr="00E06465">
              <w:rPr>
                <w:sz w:val="24"/>
                <w:szCs w:val="24"/>
                <w:lang w:bidi="ru-RU"/>
              </w:rPr>
              <w:t>вебинара</w:t>
            </w:r>
            <w:proofErr w:type="spellEnd"/>
            <w:r w:rsidRPr="00E06465">
              <w:rPr>
                <w:sz w:val="24"/>
                <w:szCs w:val="24"/>
                <w:lang w:bidi="ru-RU"/>
              </w:rPr>
              <w:t xml:space="preserve"> по результатам мониторинга учета рекомендаций </w:t>
            </w:r>
            <w:r w:rsidR="00802A4F">
              <w:rPr>
                <w:sz w:val="24"/>
                <w:szCs w:val="24"/>
                <w:lang w:bidi="ru-RU"/>
              </w:rPr>
              <w:t>ПМПК</w:t>
            </w:r>
            <w:r w:rsidRPr="00E06465">
              <w:rPr>
                <w:sz w:val="24"/>
                <w:szCs w:val="24"/>
                <w:lang w:bidi="ru-RU"/>
              </w:rPr>
              <w:t xml:space="preserve"> по созданию необходимых условий для обучения и воспитания детей в дошкольных образовательных организациях и школах Ярославской области (16 мая 2023 г.).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845EA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Обеспечение функционирования информационных порталов,</w:t>
            </w:r>
            <w:r w:rsidRPr="00845EA2" w:rsidDel="001B163B">
              <w:rPr>
                <w:sz w:val="24"/>
                <w:szCs w:val="24"/>
              </w:rPr>
              <w:t xml:space="preserve"> </w:t>
            </w:r>
            <w:r w:rsidRPr="00845EA2">
              <w:rPr>
                <w:sz w:val="24"/>
                <w:szCs w:val="24"/>
              </w:rPr>
              <w:t>посвященных вопросам образования и воспитания обучающихся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BD2C81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2C81">
              <w:rPr>
                <w:rFonts w:eastAsia="Calibri"/>
                <w:sz w:val="24"/>
                <w:szCs w:val="24"/>
              </w:rPr>
              <w:t>2023 год:</w:t>
            </w:r>
          </w:p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BD2C81">
              <w:rPr>
                <w:rFonts w:eastAsia="Calibri"/>
                <w:sz w:val="24"/>
                <w:szCs w:val="24"/>
              </w:rPr>
              <w:t>усовершенствована система учета обучающихся с инвалидностью, с ОВЗ и (или) учета особых образовательных потребностей обучающихся в государственной информационной системе Ярославской области «Система образования Ярославской области»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06465" w:rsidRDefault="009D68D1" w:rsidP="0057220D">
            <w:pPr>
              <w:overflowPunct/>
              <w:autoSpaceDE/>
              <w:autoSpaceDN/>
              <w:adjustRightInd/>
              <w:ind w:firstLine="648"/>
              <w:jc w:val="both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64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регионе с 2018 года функционирует Портал персонифицированного дополнительного образования Ярославской области (https://yar.pfdo.ru), на котором представлена информация о ДОП, реализуемых </w:t>
            </w:r>
            <w:r w:rsidR="00802A4F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  <w:r w:rsidRPr="00E06465">
              <w:rPr>
                <w:rFonts w:eastAsia="Calibri"/>
                <w:color w:val="000000"/>
                <w:sz w:val="24"/>
                <w:szCs w:val="24"/>
                <w:lang w:eastAsia="en-US"/>
              </w:rPr>
              <w:t>. С помощью Портала обучающиеся и их родители (законные представители) могут выбрать программу в соответствии с заболеванием ребенка и подать заявку на запись в объединение.</w:t>
            </w:r>
          </w:p>
          <w:p w:rsidR="009D68D1" w:rsidRPr="00421EA7" w:rsidRDefault="009D68D1" w:rsidP="00763B24">
            <w:pPr>
              <w:widowControl w:val="0"/>
              <w:ind w:firstLine="656"/>
              <w:jc w:val="both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 xml:space="preserve">В государственной информационной системе Ярославской области «Система образования Ярославской области» (ГИС «Образование-76») об обучающихся с инвалидностью, с ОВЗ </w:t>
            </w:r>
            <w:r w:rsidR="00BD2C81">
              <w:rPr>
                <w:rFonts w:eastAsia="Calibri"/>
                <w:sz w:val="24"/>
                <w:szCs w:val="24"/>
              </w:rPr>
              <w:t>предусмотрена внесение</w:t>
            </w:r>
            <w:r w:rsidRPr="00421EA7">
              <w:rPr>
                <w:rFonts w:eastAsia="Calibri"/>
                <w:sz w:val="24"/>
                <w:szCs w:val="24"/>
              </w:rPr>
              <w:t xml:space="preserve"> следующ</w:t>
            </w:r>
            <w:r w:rsidR="00BD2C81">
              <w:rPr>
                <w:rFonts w:eastAsia="Calibri"/>
                <w:sz w:val="24"/>
                <w:szCs w:val="24"/>
              </w:rPr>
              <w:t>ей</w:t>
            </w:r>
            <w:r w:rsidRPr="00421EA7">
              <w:rPr>
                <w:rFonts w:eastAsia="Calibri"/>
                <w:sz w:val="24"/>
                <w:szCs w:val="24"/>
              </w:rPr>
              <w:t xml:space="preserve"> информаци</w:t>
            </w:r>
            <w:r w:rsidR="00BD2C81">
              <w:rPr>
                <w:rFonts w:eastAsia="Calibri"/>
                <w:sz w:val="24"/>
                <w:szCs w:val="24"/>
              </w:rPr>
              <w:t>и</w:t>
            </w:r>
            <w:r w:rsidRPr="00421EA7">
              <w:rPr>
                <w:rFonts w:eastAsia="Calibri"/>
                <w:sz w:val="24"/>
                <w:szCs w:val="24"/>
              </w:rPr>
              <w:t>: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Вид ОВЗ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Сопутствующие виды ОВЗ (первый, второй)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Начало/окончание действия ОВЗ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 xml:space="preserve">Документ, подтверждающий ОВЗ (серия, номер, дата выдачи, </w:t>
            </w:r>
            <w:r w:rsidRPr="00421EA7">
              <w:rPr>
                <w:rFonts w:eastAsia="Calibri"/>
                <w:sz w:val="24"/>
                <w:szCs w:val="24"/>
              </w:rPr>
              <w:lastRenderedPageBreak/>
              <w:t>кем выдан)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Заключение ПМПК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Группа инвалидности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Причина инвалидности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Нозология инвалидности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Начало/окончание действия инвалидности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Документ, подтверждающий инвалидность (серия, номер, дата выдачи, кем выдан)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Статус ИПРА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Причина неисполнения ИПРА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Дата вынесения решений по ИПРА инвалида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Дата окончания действия ИПРА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Документ, подтверждающий ИПРА (серия, номер, дата выдачи, кем выдан)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Справка МСЭ (дата акта МСЭ, серия, номер, дата выдачи,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1EA7">
              <w:rPr>
                <w:rFonts w:eastAsia="Calibri"/>
                <w:sz w:val="24"/>
                <w:szCs w:val="24"/>
              </w:rPr>
              <w:t>номер протокола). Реализована автоматическая передача данных обо всех выписках из ИПРА и актуальной информации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1EA7">
              <w:rPr>
                <w:rFonts w:eastAsia="Calibri"/>
                <w:sz w:val="24"/>
                <w:szCs w:val="24"/>
              </w:rPr>
              <w:t>и об исполнении мероприятий ИПРА в министерство труда и социальной поддержки населения Ярославской области (АС ЕСРН ЯО).</w:t>
            </w:r>
          </w:p>
          <w:p w:rsidR="009D68D1" w:rsidRPr="00421EA7" w:rsidRDefault="009D68D1" w:rsidP="00BD2C81">
            <w:pPr>
              <w:widowControl w:val="0"/>
              <w:ind w:firstLine="514"/>
              <w:jc w:val="both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 xml:space="preserve">Для учета </w:t>
            </w:r>
            <w:proofErr w:type="gramStart"/>
            <w:r w:rsidRPr="00421EA7">
              <w:rPr>
                <w:rFonts w:eastAsia="Calibri"/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421EA7">
              <w:rPr>
                <w:rFonts w:eastAsia="Calibri"/>
                <w:sz w:val="24"/>
                <w:szCs w:val="24"/>
              </w:rPr>
              <w:t xml:space="preserve"> обучающихся с инвалидностью, с ОВЗ реализована возможность выбора адаптированной образовательной программы, форм индивидуального обучения, предметов, по которым реализуются индивидуальные программы обучения, несение индивидуального учебного плана.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1EA7">
              <w:rPr>
                <w:rFonts w:eastAsia="Calibri"/>
                <w:sz w:val="24"/>
                <w:szCs w:val="24"/>
              </w:rPr>
              <w:t xml:space="preserve">Для получения данных об обучающихся с инвалидностью, с ОВЗ реализована возможность получения отчетов. </w:t>
            </w:r>
          </w:p>
          <w:p w:rsidR="009D68D1" w:rsidRPr="00421EA7" w:rsidRDefault="009D68D1" w:rsidP="00BD2C8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 xml:space="preserve">На уровне </w:t>
            </w:r>
            <w:r w:rsidR="00763B24">
              <w:rPr>
                <w:rFonts w:eastAsia="Calibri"/>
                <w:sz w:val="24"/>
                <w:szCs w:val="24"/>
              </w:rPr>
              <w:t>ОО</w:t>
            </w:r>
            <w:r w:rsidRPr="00421EA7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«Список обучающихся с ОВЗ на текущую дату»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«Список обучающихся, занимающихся по индивидуальным учебным планам»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«Формы индивидуального обучения»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lastRenderedPageBreak/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«Список обучающихся с ОВЗ»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«Сведения о справках по ОВЗ и инвалидности»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 xml:space="preserve">На муниципальном/региональном уровне: 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«Сводный отчет по количеству обучающихся/воспитанников (дошкольники и школьники) с ОВЗ»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«Сводный отчет по количеству обучающихся/воспитанников с индивидуальным обучением по адаптированным программам»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«Сводный отчет по ИПРА (статус, причина неисполнения, дата вынесения решений, дата окончания действия)»</w:t>
            </w:r>
          </w:p>
          <w:p w:rsidR="009D68D1" w:rsidRPr="00421EA7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«Классы и учебные группы с адаптированными программами»</w:t>
            </w:r>
          </w:p>
          <w:p w:rsidR="009D68D1" w:rsidRPr="00537D02" w:rsidRDefault="009D68D1" w:rsidP="009D68D1">
            <w:pPr>
              <w:overflowPunct/>
              <w:autoSpaceDE/>
              <w:autoSpaceDN/>
              <w:adjustRightInd/>
              <w:textAlignment w:val="auto"/>
              <w:rPr>
                <w:rStyle w:val="fontstyle01"/>
                <w:rFonts w:asciiTheme="minorHAnsi" w:eastAsia="Calibri" w:hAnsiTheme="minorHAnsi"/>
              </w:rPr>
            </w:pPr>
            <w:r w:rsidRPr="00421EA7">
              <w:rPr>
                <w:rFonts w:eastAsia="Calibri"/>
                <w:sz w:val="24"/>
                <w:szCs w:val="24"/>
              </w:rPr>
              <w:t>•</w:t>
            </w:r>
            <w:r w:rsidRPr="00421EA7">
              <w:rPr>
                <w:rFonts w:eastAsia="Calibri"/>
                <w:sz w:val="24"/>
                <w:szCs w:val="24"/>
              </w:rPr>
              <w:tab/>
              <w:t>«Дошкольные группы с адаптированными программами»</w:t>
            </w:r>
          </w:p>
          <w:p w:rsidR="00116D8A" w:rsidRPr="00763B24" w:rsidRDefault="009D68D1" w:rsidP="00E06465">
            <w:pPr>
              <w:pStyle w:val="TableParagraph"/>
              <w:rPr>
                <w:sz w:val="24"/>
                <w:szCs w:val="24"/>
              </w:rPr>
            </w:pPr>
            <w:r w:rsidRPr="00763B24">
              <w:rPr>
                <w:sz w:val="24"/>
                <w:szCs w:val="24"/>
              </w:rPr>
              <w:t>Функционирует раздел официального сайта учреждения «Региональный ресурсный центр»</w:t>
            </w:r>
            <w:r w:rsidR="00116D8A" w:rsidRPr="00763B24">
              <w:rPr>
                <w:sz w:val="24"/>
                <w:szCs w:val="24"/>
              </w:rPr>
              <w:t>.</w:t>
            </w:r>
          </w:p>
          <w:p w:rsidR="009D68D1" w:rsidRPr="00BB6519" w:rsidRDefault="00116D8A" w:rsidP="00763B24">
            <w:pPr>
              <w:widowControl w:val="0"/>
              <w:ind w:firstLine="516"/>
              <w:jc w:val="both"/>
              <w:rPr>
                <w:color w:val="FF0000"/>
                <w:sz w:val="24"/>
                <w:szCs w:val="24"/>
              </w:rPr>
            </w:pPr>
            <w:r w:rsidRPr="00116D8A">
              <w:rPr>
                <w:color w:val="000000"/>
                <w:sz w:val="24"/>
                <w:szCs w:val="24"/>
              </w:rPr>
              <w:t xml:space="preserve">В 2023 году в рамках формирования </w:t>
            </w:r>
            <w:proofErr w:type="spellStart"/>
            <w:r w:rsidRPr="00116D8A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16D8A">
              <w:rPr>
                <w:color w:val="000000"/>
                <w:sz w:val="24"/>
                <w:szCs w:val="24"/>
              </w:rPr>
              <w:t xml:space="preserve"> России реестра примерных адаптированных дополнительных общеобразовательных программ для детей с </w:t>
            </w:r>
            <w:r w:rsidR="00763B24">
              <w:rPr>
                <w:color w:val="000000"/>
                <w:sz w:val="24"/>
                <w:szCs w:val="24"/>
              </w:rPr>
              <w:t>ОВЗ</w:t>
            </w:r>
            <w:r w:rsidRPr="00116D8A">
              <w:rPr>
                <w:color w:val="000000"/>
                <w:sz w:val="24"/>
                <w:szCs w:val="24"/>
              </w:rPr>
              <w:t xml:space="preserve"> здоровья и детей-инвалидов МАУ ДО «Детская школа искусств имени Л.В. Собинова» города Ярославля представила ДООП «Фортепиано» для детей с двигательными нарушениями.</w:t>
            </w:r>
            <w:r w:rsidR="009D68D1" w:rsidRPr="00BB651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6094A" w:rsidRPr="00845EA2" w:rsidTr="00F5086C">
        <w:trPr>
          <w:trHeight w:val="20"/>
        </w:trPr>
        <w:tc>
          <w:tcPr>
            <w:tcW w:w="70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94A" w:rsidRPr="00B6094A" w:rsidRDefault="00B6094A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B6094A">
              <w:rPr>
                <w:rFonts w:eastAsia="Calibri"/>
                <w:sz w:val="24"/>
                <w:szCs w:val="24"/>
              </w:rPr>
              <w:lastRenderedPageBreak/>
              <w:t>6.2</w:t>
            </w:r>
          </w:p>
          <w:p w:rsidR="00B6094A" w:rsidRPr="007C7ECD" w:rsidRDefault="00B6094A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6094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94A" w:rsidRPr="00B6094A" w:rsidRDefault="00B6094A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1113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94A" w:rsidRDefault="00B6094A" w:rsidP="009D68D1">
            <w:pPr>
              <w:pStyle w:val="TableParagraph"/>
              <w:tabs>
                <w:tab w:val="left" w:pos="1969"/>
              </w:tabs>
              <w:jc w:val="both"/>
              <w:rPr>
                <w:color w:val="FF0000"/>
                <w:sz w:val="24"/>
                <w:szCs w:val="24"/>
              </w:rPr>
            </w:pPr>
            <w:r w:rsidRPr="00B6094A">
              <w:rPr>
                <w:rFonts w:eastAsia="Calibri"/>
                <w:sz w:val="24"/>
                <w:szCs w:val="24"/>
              </w:rPr>
              <w:t>участие во всероссийских мероприятиях: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6094A">
              <w:rPr>
                <w:sz w:val="24"/>
                <w:szCs w:val="24"/>
                <w:lang w:bidi="ru-RU"/>
              </w:rPr>
              <w:t>- всероссийский конкурс профессионального мастерства «Учитель-дефектолог России»;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AC2AF9" w:rsidRDefault="00AC2AF9" w:rsidP="00B6094A">
            <w:pPr>
              <w:ind w:firstLine="374"/>
              <w:jc w:val="both"/>
              <w:rPr>
                <w:lang w:bidi="ru-RU"/>
              </w:rPr>
            </w:pPr>
            <w:r w:rsidRPr="00E06465">
              <w:rPr>
                <w:sz w:val="24"/>
                <w:szCs w:val="24"/>
              </w:rPr>
              <w:t xml:space="preserve">Лауреат Федерального этапа </w:t>
            </w:r>
            <w:r w:rsidRPr="00E06465">
              <w:rPr>
                <w:sz w:val="24"/>
                <w:szCs w:val="24"/>
                <w:lang w:val="en-US"/>
              </w:rPr>
              <w:t>VI</w:t>
            </w:r>
            <w:r w:rsidRPr="00E06465">
              <w:rPr>
                <w:sz w:val="24"/>
                <w:szCs w:val="24"/>
              </w:rPr>
              <w:t xml:space="preserve"> Всероссийского конкурса профессионального мастерства «Учитель-дефектолог России - 2023» </w:t>
            </w:r>
            <w:r w:rsidR="00B6094A">
              <w:rPr>
                <w:sz w:val="24"/>
                <w:szCs w:val="24"/>
              </w:rPr>
              <w:t xml:space="preserve">- </w:t>
            </w:r>
            <w:r w:rsidRPr="00E06465">
              <w:rPr>
                <w:sz w:val="24"/>
                <w:szCs w:val="24"/>
              </w:rPr>
              <w:t xml:space="preserve">Мальцева Полина Юрьевна - учитель-дефектолог МДОУ Детский сад № 18 «Сказка» </w:t>
            </w:r>
            <w:proofErr w:type="spellStart"/>
            <w:r w:rsidRPr="00E06465">
              <w:rPr>
                <w:sz w:val="24"/>
                <w:szCs w:val="24"/>
              </w:rPr>
              <w:t>Угличского</w:t>
            </w:r>
            <w:proofErr w:type="spellEnd"/>
            <w:r w:rsidRPr="00E06465">
              <w:rPr>
                <w:sz w:val="24"/>
                <w:szCs w:val="24"/>
              </w:rPr>
              <w:t xml:space="preserve"> </w:t>
            </w:r>
            <w:r w:rsidR="00B6094A">
              <w:rPr>
                <w:sz w:val="24"/>
                <w:szCs w:val="24"/>
              </w:rPr>
              <w:t>муниципального района</w:t>
            </w:r>
            <w:r w:rsidRPr="00E06465">
              <w:rPr>
                <w:sz w:val="24"/>
                <w:szCs w:val="24"/>
              </w:rPr>
              <w:t xml:space="preserve"> (2022 г. представитель</w:t>
            </w:r>
            <w:r w:rsidRPr="00AC2AF9">
              <w:rPr>
                <w:sz w:val="24"/>
                <w:szCs w:val="24"/>
              </w:rPr>
              <w:t xml:space="preserve"> Ярославской област</w:t>
            </w:r>
            <w:r>
              <w:rPr>
                <w:sz w:val="24"/>
                <w:szCs w:val="24"/>
              </w:rPr>
              <w:t>и</w:t>
            </w:r>
            <w:r w:rsidRPr="00AC2AF9">
              <w:rPr>
                <w:sz w:val="24"/>
                <w:szCs w:val="24"/>
              </w:rPr>
              <w:t xml:space="preserve"> – лауреат всероссийского этапа</w:t>
            </w:r>
            <w:r>
              <w:rPr>
                <w:sz w:val="24"/>
                <w:szCs w:val="24"/>
              </w:rPr>
              <w:t>)</w:t>
            </w:r>
            <w:r w:rsidRPr="00AC2AF9">
              <w:rPr>
                <w:sz w:val="24"/>
                <w:szCs w:val="24"/>
              </w:rPr>
              <w:t>.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tabs>
                <w:tab w:val="left" w:pos="336"/>
              </w:tabs>
              <w:ind w:right="-82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- всероссийский конкурс «Лучшая инклюзивная школа России»;</w:t>
            </w:r>
          </w:p>
          <w:p w:rsidR="00AC2AF9" w:rsidRPr="00B6094A" w:rsidRDefault="00AC2AF9" w:rsidP="00AC2AF9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94A" w:rsidRPr="00B6094A" w:rsidRDefault="00B6094A" w:rsidP="00B6094A">
            <w:pPr>
              <w:shd w:val="clear" w:color="auto" w:fill="FFFFFF"/>
              <w:overflowPunct/>
              <w:autoSpaceDE/>
              <w:autoSpaceDN/>
              <w:adjustRightInd/>
              <w:spacing w:before="90" w:after="15"/>
              <w:ind w:firstLine="514"/>
              <w:jc w:val="both"/>
              <w:textAlignment w:val="auto"/>
              <w:rPr>
                <w:szCs w:val="28"/>
              </w:rPr>
            </w:pPr>
            <w:r>
              <w:rPr>
                <w:sz w:val="24"/>
                <w:szCs w:val="24"/>
              </w:rPr>
              <w:t>- </w:t>
            </w:r>
            <w:r w:rsidR="00AC2AF9" w:rsidRPr="00E06465">
              <w:rPr>
                <w:sz w:val="24"/>
                <w:szCs w:val="24"/>
              </w:rPr>
              <w:t>Лауреат и победитель в номинации "За вариативность форм обучения</w:t>
            </w:r>
            <w:proofErr w:type="gramStart"/>
            <w:r w:rsidR="00AC2AF9" w:rsidRPr="00E06465">
              <w:rPr>
                <w:sz w:val="24"/>
                <w:szCs w:val="24"/>
              </w:rPr>
              <w:t>"  Всероссийского</w:t>
            </w:r>
            <w:proofErr w:type="gramEnd"/>
            <w:r w:rsidR="00AC2AF9" w:rsidRPr="00E06465">
              <w:rPr>
                <w:sz w:val="24"/>
                <w:szCs w:val="24"/>
              </w:rPr>
              <w:t xml:space="preserve"> конкурса "Лучшая инклюзивная школа России - 2023" – МОУ «</w:t>
            </w:r>
            <w:proofErr w:type="spellStart"/>
            <w:r w:rsidR="00AC2AF9" w:rsidRPr="00E06465">
              <w:rPr>
                <w:sz w:val="24"/>
                <w:szCs w:val="24"/>
              </w:rPr>
              <w:t>Дубковская</w:t>
            </w:r>
            <w:proofErr w:type="spellEnd"/>
            <w:r w:rsidR="00AC2AF9" w:rsidRPr="00E06465">
              <w:rPr>
                <w:sz w:val="24"/>
                <w:szCs w:val="24"/>
              </w:rPr>
              <w:t xml:space="preserve"> средняя школа» Ярославского </w:t>
            </w:r>
            <w:r>
              <w:rPr>
                <w:sz w:val="24"/>
                <w:szCs w:val="24"/>
              </w:rPr>
              <w:t>муниципального района</w:t>
            </w:r>
            <w:r w:rsidRPr="00E06465">
              <w:rPr>
                <w:sz w:val="24"/>
                <w:szCs w:val="24"/>
              </w:rPr>
              <w:t xml:space="preserve"> </w:t>
            </w:r>
          </w:p>
          <w:p w:rsidR="00AC2AF9" w:rsidRPr="00364CD7" w:rsidRDefault="00B6094A" w:rsidP="00B6094A">
            <w:pPr>
              <w:shd w:val="clear" w:color="auto" w:fill="FFFFFF"/>
              <w:overflowPunct/>
              <w:autoSpaceDE/>
              <w:autoSpaceDN/>
              <w:adjustRightInd/>
              <w:spacing w:before="90" w:after="15"/>
              <w:ind w:firstLine="514"/>
              <w:jc w:val="both"/>
              <w:textAlignment w:val="auto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- </w:t>
            </w:r>
            <w:r w:rsidR="00AC2AF9" w:rsidRPr="00E06465">
              <w:rPr>
                <w:sz w:val="24"/>
                <w:szCs w:val="24"/>
              </w:rPr>
              <w:t>Лауреат и победитель в номинации "За лучшую поддерживающую практику" Всероссийского конкурса "Лучшая инклюзивная школа России - 2023" -  МДОУ "Детский сад  № 218" г. Ярославля.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tabs>
                <w:tab w:val="left" w:pos="336"/>
              </w:tabs>
              <w:ind w:right="-82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всероссийский конкурс профессионального мастерства работников сферы дополнительного образования детей «Сердце отдаю детям!»;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94A" w:rsidRDefault="0020415B" w:rsidP="00B6094A">
            <w:pPr>
              <w:shd w:val="clear" w:color="auto" w:fill="FFFFFF"/>
              <w:overflowPunct/>
              <w:autoSpaceDE/>
              <w:autoSpaceDN/>
              <w:adjustRightInd/>
              <w:ind w:firstLine="646"/>
              <w:jc w:val="both"/>
              <w:textAlignment w:val="auto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С 1 февраля по 14 апреля 2023 года в Ярославской области </w:t>
            </w:r>
            <w:r w:rsidR="00B6094A">
              <w:rPr>
                <w:sz w:val="24"/>
                <w:szCs w:val="24"/>
              </w:rPr>
              <w:t>проведен</w:t>
            </w:r>
            <w:r w:rsidRPr="00E06465">
              <w:rPr>
                <w:sz w:val="24"/>
                <w:szCs w:val="24"/>
              </w:rPr>
              <w:t xml:space="preserve"> региональный этап Всероссийского конкурса профессионального мастерства работников сферы дополнительного образования «Сердце отдаю детям». </w:t>
            </w:r>
          </w:p>
          <w:p w:rsidR="00AC2AF9" w:rsidRPr="00E06465" w:rsidRDefault="0020415B" w:rsidP="00B6094A">
            <w:pPr>
              <w:shd w:val="clear" w:color="auto" w:fill="FFFFFF"/>
              <w:overflowPunct/>
              <w:autoSpaceDE/>
              <w:autoSpaceDN/>
              <w:adjustRightInd/>
              <w:ind w:firstLine="646"/>
              <w:jc w:val="both"/>
              <w:textAlignment w:val="auto"/>
              <w:rPr>
                <w:color w:val="464451"/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Участие в конкурсе приняли 35 педагогов дополнительного образования, 2 из которых представляли опыт работы с обучающимися с ОВЗ в номинации: «Педагог дополнительного образования по социально-гуманитарной направленности».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tabs>
                <w:tab w:val="left" w:pos="336"/>
              </w:tabs>
              <w:ind w:right="-82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Всероссийский съезд дефектологов;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E06465" w:rsidRDefault="00AC2AF9" w:rsidP="00E06465">
            <w:pPr>
              <w:ind w:firstLine="516"/>
              <w:jc w:val="both"/>
              <w:rPr>
                <w:color w:val="464451"/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Делегация от Ярославской области в количестве 5 человек приняла очное участие </w:t>
            </w:r>
            <w:r w:rsidRPr="00E06465">
              <w:rPr>
                <w:iCs/>
                <w:sz w:val="24"/>
                <w:szCs w:val="24"/>
              </w:rPr>
              <w:t>во Всероссийском съезде дефектологов</w:t>
            </w:r>
            <w:r w:rsidR="0020415B" w:rsidRPr="00E06465">
              <w:rPr>
                <w:iCs/>
                <w:sz w:val="24"/>
                <w:szCs w:val="24"/>
              </w:rPr>
              <w:t>. Дистанционно участвовали специалисты всех муниципальных образований</w:t>
            </w:r>
          </w:p>
        </w:tc>
      </w:tr>
      <w:tr w:rsidR="00AC2AF9" w:rsidRPr="00845EA2" w:rsidTr="00B6094A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ind w:right="-82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Всероссийский конкурс молодых исследователей в области коррекционной педагогики и специальной психологии;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2AF9" w:rsidRPr="00364CD7" w:rsidRDefault="00AC2AF9" w:rsidP="00B6094A">
            <w:pPr>
              <w:jc w:val="center"/>
            </w:pPr>
            <w:r>
              <w:t>-</w:t>
            </w:r>
          </w:p>
        </w:tc>
      </w:tr>
      <w:tr w:rsidR="00E06465" w:rsidRPr="00E06465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ind w:right="-82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- Международная конференция по инклюзивному образованию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E06465" w:rsidRDefault="00AC2AF9" w:rsidP="00763B24">
            <w:pPr>
              <w:spacing w:line="259" w:lineRule="auto"/>
              <w:ind w:firstLine="659"/>
              <w:jc w:val="both"/>
            </w:pPr>
            <w:r w:rsidRPr="00E06465">
              <w:rPr>
                <w:sz w:val="24"/>
                <w:szCs w:val="24"/>
                <w:shd w:val="clear" w:color="auto" w:fill="FFFFFF"/>
              </w:rPr>
              <w:t>Участие в VII международной научно-практической конференции «Актуальные вопросы обеспечения условий инклюзивного образования в Российской Федерации» (г. Москва)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AC2AF9">
            <w:pPr>
              <w:widowControl w:val="0"/>
              <w:tabs>
                <w:tab w:val="left" w:pos="316"/>
              </w:tabs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- конкурсные мероприятия, олимпиады, спортивные мероприятия для детей с инвалидностью, с ОВЗ;</w:t>
            </w:r>
          </w:p>
          <w:p w:rsidR="00AC2AF9" w:rsidRPr="00B6094A" w:rsidRDefault="00AC2AF9" w:rsidP="00AC2AF9">
            <w:pPr>
              <w:widowControl w:val="0"/>
              <w:ind w:right="-82"/>
              <w:rPr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E06465" w:rsidRDefault="00AC2AF9" w:rsidP="00AC2AF9">
            <w:pPr>
              <w:pStyle w:val="aa"/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 xml:space="preserve">- Обучающиеся </w:t>
            </w:r>
            <w:r w:rsidR="00763B24">
              <w:rPr>
                <w:sz w:val="24"/>
                <w:szCs w:val="24"/>
              </w:rPr>
              <w:t>ОО</w:t>
            </w:r>
            <w:r w:rsidRPr="00E06465">
              <w:rPr>
                <w:sz w:val="24"/>
                <w:szCs w:val="24"/>
              </w:rPr>
              <w:t xml:space="preserve"> региона принимали участие в: 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Чемпионат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и первенств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области по лёгкой атлетике в помещении среди лиц с </w:t>
            </w:r>
            <w:r w:rsidR="00763B24">
              <w:rPr>
                <w:sz w:val="24"/>
                <w:szCs w:val="24"/>
              </w:rPr>
              <w:t>ОВЗ.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Чемпионат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и первенств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области по лёгкой атлетике в помещении среди лиц с ограниченными возможностями здоровья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Открыт</w:t>
            </w:r>
            <w:r w:rsidR="00531897">
              <w:rPr>
                <w:sz w:val="24"/>
                <w:szCs w:val="24"/>
              </w:rPr>
              <w:t>ом</w:t>
            </w:r>
            <w:r w:rsidRPr="00E06465">
              <w:rPr>
                <w:sz w:val="24"/>
                <w:szCs w:val="24"/>
              </w:rPr>
              <w:t xml:space="preserve"> фестивал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детского и юношеского творчества «Поверь в себя»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lastRenderedPageBreak/>
              <w:t>Творческ</w:t>
            </w:r>
            <w:r w:rsidR="00531897">
              <w:rPr>
                <w:sz w:val="24"/>
                <w:szCs w:val="24"/>
              </w:rPr>
              <w:t>ом к</w:t>
            </w:r>
            <w:r w:rsidRPr="00E06465">
              <w:rPr>
                <w:sz w:val="24"/>
                <w:szCs w:val="24"/>
              </w:rPr>
              <w:t>онкурс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для детей с ОВЗ «ГТО без границ»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Открыт</w:t>
            </w:r>
            <w:r w:rsidR="00531897">
              <w:rPr>
                <w:sz w:val="24"/>
                <w:szCs w:val="24"/>
              </w:rPr>
              <w:t xml:space="preserve">ом </w:t>
            </w:r>
            <w:r w:rsidRPr="00E06465">
              <w:rPr>
                <w:sz w:val="24"/>
                <w:szCs w:val="24"/>
              </w:rPr>
              <w:t>творческ</w:t>
            </w:r>
            <w:r w:rsidR="00531897">
              <w:rPr>
                <w:sz w:val="24"/>
                <w:szCs w:val="24"/>
              </w:rPr>
              <w:t>ом</w:t>
            </w:r>
            <w:r w:rsidRPr="00E06465">
              <w:rPr>
                <w:sz w:val="24"/>
                <w:szCs w:val="24"/>
              </w:rPr>
              <w:t xml:space="preserve"> фестивал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>-конкурс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для людей с ограниченными возможностями здоровья «Мир внутри нас», г. Санкт-Петербург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Фестивал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>-конкурс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«Дорогой добра» для детей с ментальными особенностями, г. Кострома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Фестивал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>-конкурс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«Дорогой добра» для детей с ментальными особенностями, г. Кострома</w:t>
            </w:r>
          </w:p>
          <w:p w:rsidR="00AC2AF9" w:rsidRPr="00E06465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  <w:lang w:val="en-US"/>
              </w:rPr>
              <w:t>I</w:t>
            </w:r>
            <w:r w:rsidRPr="00E06465">
              <w:rPr>
                <w:sz w:val="24"/>
                <w:szCs w:val="24"/>
              </w:rPr>
              <w:t xml:space="preserve"> Всероссийск</w:t>
            </w:r>
            <w:r w:rsidR="00531897">
              <w:rPr>
                <w:sz w:val="24"/>
                <w:szCs w:val="24"/>
              </w:rPr>
              <w:t>ом</w:t>
            </w:r>
            <w:r w:rsidRPr="00E06465">
              <w:rPr>
                <w:sz w:val="24"/>
                <w:szCs w:val="24"/>
              </w:rPr>
              <w:t xml:space="preserve"> конкурс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«Гордость страны»</w:t>
            </w:r>
          </w:p>
          <w:p w:rsidR="00AC2AF9" w:rsidRDefault="00AC2AF9" w:rsidP="00AC2AF9">
            <w:pPr>
              <w:pStyle w:val="aa"/>
              <w:numPr>
                <w:ilvl w:val="0"/>
                <w:numId w:val="15"/>
              </w:numPr>
              <w:ind w:left="-61" w:firstLine="709"/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Всероссийск</w:t>
            </w:r>
            <w:r w:rsidR="00531897">
              <w:rPr>
                <w:sz w:val="24"/>
                <w:szCs w:val="24"/>
              </w:rPr>
              <w:t>ом</w:t>
            </w:r>
            <w:r w:rsidRPr="00E06465">
              <w:rPr>
                <w:sz w:val="24"/>
                <w:szCs w:val="24"/>
              </w:rPr>
              <w:t xml:space="preserve"> конкурс</w:t>
            </w:r>
            <w:r w:rsidR="00531897">
              <w:rPr>
                <w:sz w:val="24"/>
                <w:szCs w:val="24"/>
              </w:rPr>
              <w:t>е</w:t>
            </w:r>
            <w:r w:rsidRPr="00E06465">
              <w:rPr>
                <w:sz w:val="24"/>
                <w:szCs w:val="24"/>
              </w:rPr>
              <w:t xml:space="preserve"> изобразительного искусства «Родные просторы»</w:t>
            </w:r>
          </w:p>
          <w:p w:rsidR="00531897" w:rsidRPr="00E06465" w:rsidRDefault="00531897" w:rsidP="00B6094A">
            <w:pPr>
              <w:spacing w:line="259" w:lineRule="auto"/>
              <w:ind w:left="-61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AC2AF9" w:rsidRPr="00E06465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е</w:t>
            </w:r>
            <w:r w:rsidR="00AC2AF9" w:rsidRPr="00E06465">
              <w:rPr>
                <w:sz w:val="24"/>
                <w:szCs w:val="24"/>
              </w:rPr>
              <w:t xml:space="preserve"> «Код будущего», курс</w:t>
            </w:r>
            <w:r>
              <w:rPr>
                <w:sz w:val="24"/>
                <w:szCs w:val="24"/>
              </w:rPr>
              <w:t>е</w:t>
            </w:r>
            <w:r w:rsidR="00AC2AF9" w:rsidRPr="00E06465">
              <w:rPr>
                <w:sz w:val="24"/>
                <w:szCs w:val="24"/>
              </w:rPr>
              <w:t xml:space="preserve"> «Моделирование игровых миров на </w:t>
            </w:r>
            <w:r w:rsidR="00AC2AF9" w:rsidRPr="00E06465">
              <w:rPr>
                <w:sz w:val="24"/>
                <w:szCs w:val="24"/>
                <w:lang w:val="en-US"/>
              </w:rPr>
              <w:t>JavaScript</w:t>
            </w:r>
            <w:r w:rsidR="00AC2AF9" w:rsidRPr="00E06465">
              <w:rPr>
                <w:sz w:val="24"/>
                <w:szCs w:val="24"/>
              </w:rPr>
              <w:t xml:space="preserve">  для обучающихся с ОВЗ»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Default="00AC2AF9" w:rsidP="00AC2AF9">
            <w:pPr>
              <w:widowControl w:val="0"/>
              <w:tabs>
                <w:tab w:val="left" w:pos="316"/>
              </w:tabs>
              <w:rPr>
                <w:szCs w:val="28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- научно-практические и иные конференции,</w:t>
            </w:r>
            <w:r w:rsidRPr="00B6094A" w:rsidDel="006A4EBF">
              <w:rPr>
                <w:sz w:val="24"/>
                <w:szCs w:val="24"/>
                <w:lang w:bidi="ru-RU"/>
              </w:rPr>
              <w:t xml:space="preserve"> </w:t>
            </w:r>
            <w:r w:rsidRPr="00B6094A">
              <w:rPr>
                <w:sz w:val="24"/>
                <w:szCs w:val="24"/>
                <w:lang w:bidi="ru-RU"/>
              </w:rPr>
              <w:t>посвященные вопросам образования и психолого-педагогического сопровождения обучающихся с инвалидностью, с ОВЗ</w:t>
            </w:r>
            <w:r w:rsidRPr="007C7ECD">
              <w:rPr>
                <w:szCs w:val="28"/>
                <w:lang w:bidi="ru-RU"/>
              </w:rPr>
              <w:t>;</w:t>
            </w:r>
          </w:p>
          <w:p w:rsidR="00AC2AF9" w:rsidRPr="007C7ECD" w:rsidRDefault="00AC2AF9" w:rsidP="00AC2AF9">
            <w:pPr>
              <w:widowControl w:val="0"/>
              <w:tabs>
                <w:tab w:val="left" w:pos="316"/>
              </w:tabs>
              <w:rPr>
                <w:szCs w:val="28"/>
                <w:lang w:bidi="ru-RU"/>
              </w:rPr>
            </w:pP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94A" w:rsidRPr="006E2363" w:rsidRDefault="00AC2AF9" w:rsidP="00AC2AF9">
            <w:pPr>
              <w:pStyle w:val="aa"/>
              <w:numPr>
                <w:ilvl w:val="0"/>
                <w:numId w:val="15"/>
              </w:numPr>
              <w:spacing w:line="259" w:lineRule="auto"/>
              <w:ind w:left="-61" w:firstLine="426"/>
              <w:rPr>
                <w:sz w:val="24"/>
                <w:szCs w:val="24"/>
              </w:rPr>
            </w:pPr>
            <w:r w:rsidRPr="006E2363">
              <w:rPr>
                <w:sz w:val="24"/>
                <w:szCs w:val="24"/>
                <w:shd w:val="clear" w:color="auto" w:fill="FFFFFF"/>
              </w:rPr>
              <w:t>Участие</w:t>
            </w:r>
            <w:r w:rsidR="00B6094A" w:rsidRPr="006E2363">
              <w:rPr>
                <w:sz w:val="24"/>
                <w:szCs w:val="24"/>
                <w:shd w:val="clear" w:color="auto" w:fill="FFFFFF"/>
              </w:rPr>
              <w:t xml:space="preserve"> в:</w:t>
            </w:r>
          </w:p>
          <w:p w:rsidR="00AC2AF9" w:rsidRPr="006E2363" w:rsidRDefault="00B6094A" w:rsidP="00B6094A">
            <w:pPr>
              <w:spacing w:line="259" w:lineRule="auto"/>
              <w:ind w:left="-61" w:firstLine="433"/>
              <w:jc w:val="both"/>
              <w:rPr>
                <w:sz w:val="24"/>
                <w:szCs w:val="24"/>
                <w:shd w:val="clear" w:color="auto" w:fill="FFFFFF"/>
              </w:rPr>
            </w:pPr>
            <w:r w:rsidRPr="006E2363">
              <w:rPr>
                <w:sz w:val="24"/>
                <w:szCs w:val="24"/>
                <w:shd w:val="clear" w:color="auto" w:fill="FFFFFF"/>
              </w:rPr>
              <w:t>- 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Всероссийском семинаре «Вызов инвалидности ребенка и ответы матерей на этот вызов» Московск</w:t>
            </w:r>
            <w:r w:rsidRPr="006E2363">
              <w:rPr>
                <w:sz w:val="24"/>
                <w:szCs w:val="24"/>
                <w:shd w:val="clear" w:color="auto" w:fill="FFFFFF"/>
              </w:rPr>
              <w:t xml:space="preserve">ий 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государственн</w:t>
            </w:r>
            <w:r w:rsidRPr="006E2363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психолого-педагогическ</w:t>
            </w:r>
            <w:r w:rsidRPr="006E2363">
              <w:rPr>
                <w:sz w:val="24"/>
                <w:szCs w:val="24"/>
                <w:shd w:val="clear" w:color="auto" w:fill="FFFFFF"/>
              </w:rPr>
              <w:t xml:space="preserve">ий 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университет</w:t>
            </w:r>
            <w:r w:rsidRPr="006E2363">
              <w:rPr>
                <w:sz w:val="24"/>
                <w:szCs w:val="24"/>
                <w:shd w:val="clear" w:color="auto" w:fill="FFFFFF"/>
              </w:rPr>
              <w:t>;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AC2AF9" w:rsidRPr="006E2363" w:rsidRDefault="00B6094A" w:rsidP="00B6094A">
            <w:pPr>
              <w:spacing w:line="259" w:lineRule="auto"/>
              <w:ind w:left="-61" w:firstLine="433"/>
              <w:jc w:val="both"/>
              <w:rPr>
                <w:sz w:val="24"/>
                <w:szCs w:val="24"/>
                <w:shd w:val="clear" w:color="auto" w:fill="FFFFFF"/>
              </w:rPr>
            </w:pPr>
            <w:r w:rsidRPr="006E2363">
              <w:rPr>
                <w:sz w:val="24"/>
                <w:szCs w:val="24"/>
                <w:shd w:val="clear" w:color="auto" w:fill="FFFFFF"/>
              </w:rPr>
              <w:t>- 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Всероссийской практико-ориентированной конференции «Особенности организации образовательного процесса в условиях реализации новой Федеральной образовательной программы дошкольного образования (ФОП ДО): экспертное мнение по "острым" вопросам»</w:t>
            </w:r>
            <w:r w:rsidRPr="006E2363">
              <w:rPr>
                <w:sz w:val="24"/>
                <w:szCs w:val="24"/>
                <w:shd w:val="clear" w:color="auto" w:fill="FFFFFF"/>
              </w:rPr>
              <w:t>;</w:t>
            </w:r>
          </w:p>
          <w:p w:rsidR="00AC2AF9" w:rsidRPr="006E2363" w:rsidRDefault="00B6094A" w:rsidP="00B6094A">
            <w:pPr>
              <w:spacing w:line="259" w:lineRule="auto"/>
              <w:ind w:left="-61" w:firstLine="433"/>
              <w:jc w:val="both"/>
              <w:rPr>
                <w:sz w:val="24"/>
                <w:szCs w:val="24"/>
                <w:shd w:val="clear" w:color="auto" w:fill="FFFFFF"/>
              </w:rPr>
            </w:pPr>
            <w:r w:rsidRPr="006E2363">
              <w:rPr>
                <w:sz w:val="24"/>
                <w:szCs w:val="24"/>
                <w:shd w:val="clear" w:color="auto" w:fill="FFFFFF"/>
              </w:rPr>
              <w:t>-  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III Международной научно-практической конференции «Комплексное сопровождение детей с ограниченными возможностями здоровья»</w:t>
            </w:r>
            <w:r w:rsidRPr="006E2363">
              <w:rPr>
                <w:sz w:val="24"/>
                <w:szCs w:val="24"/>
                <w:shd w:val="clear" w:color="auto" w:fill="FFFFFF"/>
              </w:rPr>
              <w:t>;</w:t>
            </w:r>
          </w:p>
          <w:p w:rsidR="00AC2AF9" w:rsidRPr="006E2363" w:rsidRDefault="00B6094A" w:rsidP="00B6094A">
            <w:pPr>
              <w:spacing w:line="259" w:lineRule="auto"/>
              <w:ind w:left="-61" w:firstLine="433"/>
              <w:jc w:val="both"/>
              <w:rPr>
                <w:sz w:val="24"/>
                <w:szCs w:val="24"/>
                <w:shd w:val="clear" w:color="auto" w:fill="FFFFFF"/>
              </w:rPr>
            </w:pPr>
            <w:r w:rsidRPr="006E2363">
              <w:rPr>
                <w:sz w:val="24"/>
                <w:szCs w:val="24"/>
                <w:shd w:val="clear" w:color="auto" w:fill="FFFFFF"/>
              </w:rPr>
              <w:t>- </w:t>
            </w:r>
            <w:r w:rsidR="00AC2AF9" w:rsidRPr="006E2363">
              <w:rPr>
                <w:sz w:val="24"/>
                <w:szCs w:val="24"/>
                <w:shd w:val="clear" w:color="auto" w:fill="FFFFFF"/>
              </w:rPr>
              <w:t>Международной научно-практической конференции «Современная логопедия: между традициями и новациями в контексте проблем специального образования»</w:t>
            </w:r>
            <w:r w:rsidRPr="006E2363">
              <w:rPr>
                <w:sz w:val="24"/>
                <w:szCs w:val="24"/>
                <w:shd w:val="clear" w:color="auto" w:fill="FFFFFF"/>
              </w:rPr>
              <w:t>;</w:t>
            </w:r>
          </w:p>
          <w:p w:rsidR="00AC2AF9" w:rsidRDefault="00B6094A" w:rsidP="00B6094A">
            <w:pPr>
              <w:spacing w:line="259" w:lineRule="auto"/>
              <w:ind w:left="-61" w:firstLine="433"/>
              <w:jc w:val="both"/>
              <w:rPr>
                <w:sz w:val="24"/>
                <w:szCs w:val="24"/>
              </w:rPr>
            </w:pPr>
            <w:r w:rsidRPr="006E2363">
              <w:rPr>
                <w:sz w:val="24"/>
                <w:szCs w:val="24"/>
                <w:shd w:val="clear" w:color="auto" w:fill="FFFFFF"/>
              </w:rPr>
              <w:lastRenderedPageBreak/>
              <w:t>- </w:t>
            </w:r>
            <w:r w:rsidR="00AC2AF9" w:rsidRPr="006E2363">
              <w:rPr>
                <w:sz w:val="24"/>
                <w:szCs w:val="24"/>
              </w:rPr>
              <w:t xml:space="preserve">V Всероссийской конференции «Итоги </w:t>
            </w:r>
            <w:r w:rsidR="00AC2AF9" w:rsidRPr="00E74201">
              <w:rPr>
                <w:sz w:val="24"/>
                <w:szCs w:val="24"/>
              </w:rPr>
              <w:t xml:space="preserve">реализации федерального проекта </w:t>
            </w:r>
            <w:r w:rsidR="00375D13">
              <w:rPr>
                <w:sz w:val="24"/>
                <w:szCs w:val="24"/>
              </w:rPr>
              <w:t>«</w:t>
            </w:r>
            <w:r w:rsidR="00AC2AF9" w:rsidRPr="00E74201">
              <w:rPr>
                <w:sz w:val="24"/>
                <w:szCs w:val="24"/>
              </w:rPr>
              <w:t>Современная школа</w:t>
            </w:r>
            <w:r w:rsidR="00375D13">
              <w:rPr>
                <w:sz w:val="24"/>
                <w:szCs w:val="24"/>
              </w:rPr>
              <w:t>»</w:t>
            </w:r>
            <w:r w:rsidR="00AC2AF9" w:rsidRPr="00E74201">
              <w:rPr>
                <w:sz w:val="24"/>
                <w:szCs w:val="24"/>
              </w:rPr>
              <w:t xml:space="preserve"> национального проекта „Образование“, направленного на поддержку образования обучающихся с ОВ</w:t>
            </w:r>
            <w:r>
              <w:rPr>
                <w:sz w:val="24"/>
                <w:szCs w:val="24"/>
              </w:rPr>
              <w:t>З в 2023 году»;</w:t>
            </w:r>
          </w:p>
          <w:p w:rsidR="00AC2AF9" w:rsidRDefault="00B6094A" w:rsidP="00B6094A">
            <w:pPr>
              <w:spacing w:line="259" w:lineRule="auto"/>
              <w:ind w:left="-61"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C2AF9" w:rsidRPr="00E74201">
              <w:rPr>
                <w:sz w:val="24"/>
                <w:szCs w:val="24"/>
              </w:rPr>
              <w:t>международной научной конференции «Психологическое благополучие субъектов образования»</w:t>
            </w:r>
            <w:r>
              <w:rPr>
                <w:sz w:val="24"/>
                <w:szCs w:val="24"/>
              </w:rPr>
              <w:t>;</w:t>
            </w:r>
          </w:p>
          <w:p w:rsidR="00AC2AF9" w:rsidRDefault="00B6094A" w:rsidP="00B6094A">
            <w:pPr>
              <w:spacing w:line="259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C2AF9" w:rsidRPr="00E74201">
              <w:rPr>
                <w:sz w:val="24"/>
                <w:szCs w:val="24"/>
              </w:rPr>
              <w:t>в 77-й Международной научной конференции «Чтения Ушинского» г. Ярославль</w:t>
            </w:r>
            <w:r>
              <w:rPr>
                <w:sz w:val="24"/>
                <w:szCs w:val="24"/>
              </w:rPr>
              <w:t>;</w:t>
            </w:r>
          </w:p>
          <w:p w:rsidR="00AC2AF9" w:rsidRPr="00E74201" w:rsidRDefault="00B6094A" w:rsidP="00B6094A">
            <w:pPr>
              <w:spacing w:line="259" w:lineRule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C2AF9" w:rsidRPr="00E742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="00AC2AF9" w:rsidRPr="00E74201">
              <w:rPr>
                <w:sz w:val="24"/>
                <w:szCs w:val="24"/>
              </w:rPr>
              <w:t>Международной научно-практической</w:t>
            </w:r>
            <w:r>
              <w:rPr>
                <w:sz w:val="24"/>
                <w:szCs w:val="24"/>
              </w:rPr>
              <w:t xml:space="preserve"> </w:t>
            </w:r>
            <w:r w:rsidR="00AC2AF9" w:rsidRPr="00E74201">
              <w:rPr>
                <w:sz w:val="24"/>
                <w:szCs w:val="24"/>
              </w:rPr>
              <w:t>конференции «Междисциплинарные исследования проблем развития и здоровья ребенка» (9-13 октября, г. Москва).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B6094A" w:rsidRDefault="00AC2AF9" w:rsidP="0020415B">
            <w:pPr>
              <w:widowControl w:val="0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обеспечено повышение уровня информированности педагогических работников и общественности в части современного состояния и тенденций развития образования обучающихся с инвалидностью, с ОВЗ;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15B" w:rsidRPr="00E74201" w:rsidRDefault="00375D13" w:rsidP="00375D13">
            <w:pPr>
              <w:ind w:firstLine="5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20415B" w:rsidRPr="00E74201">
              <w:rPr>
                <w:sz w:val="24"/>
                <w:szCs w:val="24"/>
              </w:rPr>
              <w:t xml:space="preserve">Проведено более 29 семинаров, </w:t>
            </w:r>
            <w:proofErr w:type="spellStart"/>
            <w:r w:rsidR="0020415B" w:rsidRPr="00E74201">
              <w:rPr>
                <w:sz w:val="24"/>
                <w:szCs w:val="24"/>
              </w:rPr>
              <w:t>вебинаров</w:t>
            </w:r>
            <w:proofErr w:type="spellEnd"/>
            <w:r w:rsidR="0020415B" w:rsidRPr="00E74201">
              <w:rPr>
                <w:sz w:val="24"/>
                <w:szCs w:val="24"/>
              </w:rPr>
              <w:t xml:space="preserve">, практикумов и мастер-классов, нацеленных на повышение уровня информированности педагогических работников и общественности в части современного состояния и </w:t>
            </w:r>
            <w:proofErr w:type="gramStart"/>
            <w:r w:rsidR="0020415B" w:rsidRPr="00E74201">
              <w:rPr>
                <w:sz w:val="24"/>
                <w:szCs w:val="24"/>
              </w:rPr>
              <w:t>тенденций развития образования</w:t>
            </w:r>
            <w:proofErr w:type="gramEnd"/>
            <w:r w:rsidR="0020415B" w:rsidRPr="00E74201">
              <w:rPr>
                <w:sz w:val="24"/>
                <w:szCs w:val="24"/>
              </w:rPr>
              <w:t xml:space="preserve"> обучающихся с инвалидностью</w:t>
            </w:r>
            <w:r w:rsidR="006E2363">
              <w:rPr>
                <w:sz w:val="24"/>
                <w:szCs w:val="24"/>
              </w:rPr>
              <w:t xml:space="preserve"> и </w:t>
            </w:r>
            <w:r w:rsidR="0020415B" w:rsidRPr="00E74201">
              <w:rPr>
                <w:sz w:val="24"/>
                <w:szCs w:val="24"/>
              </w:rPr>
              <w:t xml:space="preserve">с ОВЗ. </w:t>
            </w:r>
          </w:p>
          <w:p w:rsidR="00AC2AF9" w:rsidRPr="00E74201" w:rsidRDefault="00AC2AF9" w:rsidP="0020415B">
            <w:pPr>
              <w:pStyle w:val="aa"/>
              <w:spacing w:line="259" w:lineRule="auto"/>
              <w:ind w:left="365"/>
              <w:rPr>
                <w:sz w:val="24"/>
                <w:szCs w:val="24"/>
              </w:rPr>
            </w:pPr>
          </w:p>
        </w:tc>
      </w:tr>
      <w:tr w:rsidR="0020415B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15B" w:rsidRPr="007C7ECD" w:rsidRDefault="0020415B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15B" w:rsidRPr="007C7ECD" w:rsidRDefault="0020415B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415B" w:rsidRPr="00B6094A" w:rsidRDefault="0020415B" w:rsidP="0020415B">
            <w:pPr>
              <w:widowControl w:val="0"/>
              <w:tabs>
                <w:tab w:val="left" w:pos="1969"/>
              </w:tabs>
              <w:ind w:left="13" w:right="89"/>
              <w:rPr>
                <w:sz w:val="24"/>
                <w:szCs w:val="24"/>
                <w:lang w:bidi="ru-RU"/>
              </w:rPr>
            </w:pPr>
            <w:r w:rsidRPr="00B6094A">
              <w:rPr>
                <w:sz w:val="24"/>
                <w:szCs w:val="24"/>
                <w:lang w:bidi="ru-RU"/>
              </w:rPr>
              <w:t>обеспечено повышение престижа образования обучающихся с инвалидностью, с ОВЗ;</w:t>
            </w:r>
            <w:r w:rsidRPr="00B6094A" w:rsidDel="006A4EB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1897" w:rsidRPr="004B5938" w:rsidRDefault="00531897" w:rsidP="005318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B5938">
              <w:rPr>
                <w:color w:val="000000"/>
                <w:sz w:val="24"/>
                <w:szCs w:val="24"/>
              </w:rPr>
              <w:t xml:space="preserve">В Ярославской области, прошел VIII региональный </w:t>
            </w:r>
            <w:r w:rsidRPr="004B5938">
              <w:rPr>
                <w:sz w:val="24"/>
                <w:szCs w:val="24"/>
              </w:rPr>
              <w:t xml:space="preserve">чемпионат </w:t>
            </w:r>
            <w:r w:rsidRPr="004B593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B5938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4B5938">
              <w:rPr>
                <w:color w:val="000000"/>
                <w:sz w:val="24"/>
                <w:szCs w:val="24"/>
              </w:rPr>
              <w:t xml:space="preserve">» в период с «25» апреля по «28» апреля 2023 года в котором приняли участие 267 участников, в том числе 23 специалиста (8%), 157 студента СПО (59%), 87 школьника (33%).  </w:t>
            </w:r>
          </w:p>
          <w:p w:rsidR="00531897" w:rsidRPr="004B5938" w:rsidRDefault="00531897" w:rsidP="005318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B5938">
              <w:rPr>
                <w:color w:val="000000"/>
                <w:sz w:val="24"/>
                <w:szCs w:val="24"/>
              </w:rPr>
              <w:t>Соревнования проведены по 42 компетенциям, из них 28 из списка Национального чемпионата и 14 региональных, ориентированных на потребности регионального рынка труда</w:t>
            </w:r>
            <w:r w:rsidRPr="004B5938">
              <w:rPr>
                <w:sz w:val="24"/>
                <w:szCs w:val="24"/>
              </w:rPr>
              <w:t xml:space="preserve">. </w:t>
            </w:r>
            <w:r w:rsidRPr="004B5938">
              <w:rPr>
                <w:color w:val="000000"/>
                <w:sz w:val="24"/>
                <w:szCs w:val="24"/>
              </w:rPr>
              <w:t xml:space="preserve"> </w:t>
            </w:r>
          </w:p>
          <w:p w:rsidR="00531897" w:rsidRPr="004B5938" w:rsidRDefault="00531897" w:rsidP="00531897">
            <w:pPr>
              <w:ind w:firstLine="708"/>
              <w:jc w:val="both"/>
              <w:rPr>
                <w:sz w:val="24"/>
                <w:szCs w:val="24"/>
              </w:rPr>
            </w:pPr>
            <w:r w:rsidRPr="004B5938">
              <w:rPr>
                <w:sz w:val="24"/>
                <w:szCs w:val="24"/>
              </w:rPr>
              <w:t xml:space="preserve">В рамках культурной программы для участников и посетителей регионального чемпионата были реализованы следующие мероприятия выставка фото конкурса «Мой наставник», выставка Социального проекта "Красота против стандартов", презентация туристического потенциала Ярославской области, </w:t>
            </w:r>
            <w:r w:rsidRPr="004B5938">
              <w:rPr>
                <w:sz w:val="24"/>
                <w:szCs w:val="24"/>
              </w:rPr>
              <w:lastRenderedPageBreak/>
              <w:t>выступление театра «Прикосновение», показ коллекций театра моды в онлайн-режиме (размещение на официальной странице ГПОУ ЯО Ярославского колледжа управления и профессиональных технологий в сети Интернет).</w:t>
            </w:r>
          </w:p>
          <w:p w:rsidR="00531897" w:rsidRPr="004B5938" w:rsidRDefault="00531897" w:rsidP="00531897">
            <w:pPr>
              <w:tabs>
                <w:tab w:val="left" w:pos="10065"/>
              </w:tabs>
              <w:ind w:firstLine="709"/>
              <w:jc w:val="both"/>
              <w:rPr>
                <w:sz w:val="24"/>
                <w:szCs w:val="24"/>
              </w:rPr>
            </w:pPr>
            <w:r w:rsidRPr="004B5938">
              <w:rPr>
                <w:sz w:val="24"/>
                <w:szCs w:val="24"/>
              </w:rPr>
              <w:t>В рамках выставочной программы регионального чемпионата были представлены следующие предприятия и организации ООО "Аппарель - полиграфия", ООО "Столбы", ПАО ВТБ-БАНК, Компания Техно 3Д, ОООЯО Всероссийского общества слепых, ООО "ФОР", Компания «Лента», Ярославский радиозавод.</w:t>
            </w:r>
          </w:p>
          <w:p w:rsidR="0020415B" w:rsidRPr="00E74201" w:rsidRDefault="00531897" w:rsidP="00531897">
            <w:pPr>
              <w:pStyle w:val="TableParagraph"/>
              <w:ind w:right="93"/>
              <w:jc w:val="both"/>
              <w:rPr>
                <w:color w:val="464451"/>
                <w:sz w:val="24"/>
                <w:szCs w:val="24"/>
                <w:shd w:val="clear" w:color="auto" w:fill="FFFFFF"/>
              </w:rPr>
            </w:pPr>
            <w:r w:rsidRPr="004B5938">
              <w:rPr>
                <w:sz w:val="24"/>
                <w:szCs w:val="24"/>
              </w:rPr>
              <w:t>В рамках деловой программы регионального чемпионата были проведены следующие мероприятия: конференция, 4 круглых стола, Молодежный форум. В деловой программе приняли участие 650 человек.</w:t>
            </w:r>
          </w:p>
        </w:tc>
      </w:tr>
      <w:tr w:rsidR="00AC2AF9" w:rsidRPr="00845EA2" w:rsidTr="00E06465">
        <w:trPr>
          <w:trHeight w:val="20"/>
        </w:trPr>
        <w:tc>
          <w:tcPr>
            <w:tcW w:w="70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7C7ECD" w:rsidRDefault="00AC2AF9" w:rsidP="009D68D1">
            <w:pPr>
              <w:widowControl w:val="0"/>
              <w:rPr>
                <w:szCs w:val="28"/>
                <w:lang w:bidi="ru-RU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2AF9" w:rsidRPr="00375D13" w:rsidRDefault="00AC2AF9" w:rsidP="009D68D1">
            <w:pPr>
              <w:widowControl w:val="0"/>
              <w:tabs>
                <w:tab w:val="left" w:pos="1969"/>
              </w:tabs>
              <w:ind w:left="13" w:right="89"/>
              <w:rPr>
                <w:sz w:val="24"/>
                <w:szCs w:val="24"/>
                <w:lang w:bidi="ru-RU"/>
              </w:rPr>
            </w:pPr>
            <w:r w:rsidRPr="00375D13">
              <w:rPr>
                <w:sz w:val="24"/>
                <w:szCs w:val="24"/>
                <w:lang w:bidi="ru-RU"/>
              </w:rPr>
              <w:t>обеспечено повышение престижа профессии учителя-дефектолога, учителя-логопеда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7B2" w:rsidRPr="00E74201" w:rsidRDefault="00C877B2" w:rsidP="00C877B2">
            <w:pPr>
              <w:ind w:firstLine="648"/>
              <w:jc w:val="both"/>
              <w:rPr>
                <w:sz w:val="24"/>
                <w:szCs w:val="24"/>
                <w:lang w:bidi="ru-RU"/>
              </w:rPr>
            </w:pPr>
            <w:r w:rsidRPr="00E74201">
              <w:rPr>
                <w:sz w:val="24"/>
                <w:szCs w:val="24"/>
                <w:highlight w:val="lightGray"/>
                <w:lang w:bidi="ru-RU"/>
              </w:rPr>
              <w:t>7 педагогов приняли участие в Всероссийском конкурсе профессиональных достижений «</w:t>
            </w:r>
            <w:proofErr w:type="spellStart"/>
            <w:r w:rsidRPr="00E74201">
              <w:rPr>
                <w:sz w:val="24"/>
                <w:szCs w:val="24"/>
                <w:highlight w:val="lightGray"/>
                <w:lang w:bidi="ru-RU"/>
              </w:rPr>
              <w:t>ИнваПрофи</w:t>
            </w:r>
            <w:proofErr w:type="spellEnd"/>
            <w:r w:rsidRPr="00E74201">
              <w:rPr>
                <w:sz w:val="24"/>
                <w:szCs w:val="24"/>
                <w:highlight w:val="lightGray"/>
                <w:lang w:bidi="ru-RU"/>
              </w:rPr>
              <w:t>» в номинации «Педагог-предметник в специальном образовании инвалидов с ментальными нарушениями».</w:t>
            </w:r>
          </w:p>
          <w:p w:rsidR="0020415B" w:rsidRPr="00E74201" w:rsidRDefault="0020415B" w:rsidP="00C877B2">
            <w:pPr>
              <w:ind w:firstLine="648"/>
              <w:jc w:val="both"/>
              <w:rPr>
                <w:sz w:val="24"/>
                <w:szCs w:val="24"/>
              </w:rPr>
            </w:pPr>
            <w:r w:rsidRPr="00E74201">
              <w:rPr>
                <w:sz w:val="24"/>
                <w:szCs w:val="24"/>
              </w:rPr>
              <w:t>Работают региональные методические объединения учителей-дефектологов и учителей-логопедов.</w:t>
            </w:r>
          </w:p>
          <w:p w:rsidR="0020415B" w:rsidRPr="00E74201" w:rsidRDefault="0020415B" w:rsidP="0020415B">
            <w:pPr>
              <w:jc w:val="both"/>
              <w:rPr>
                <w:sz w:val="24"/>
                <w:szCs w:val="24"/>
              </w:rPr>
            </w:pPr>
            <w:r w:rsidRPr="00E74201">
              <w:rPr>
                <w:sz w:val="24"/>
                <w:szCs w:val="24"/>
              </w:rPr>
              <w:t xml:space="preserve">Проводятся традиционные мероприятия, которые, в том числе, освещаются в </w:t>
            </w:r>
            <w:proofErr w:type="spellStart"/>
            <w:r w:rsidRPr="00E74201">
              <w:rPr>
                <w:sz w:val="24"/>
                <w:szCs w:val="24"/>
              </w:rPr>
              <w:t>соцсетях</w:t>
            </w:r>
            <w:proofErr w:type="spellEnd"/>
            <w:r w:rsidRPr="00E74201">
              <w:rPr>
                <w:sz w:val="24"/>
                <w:szCs w:val="24"/>
              </w:rPr>
              <w:t xml:space="preserve"> и в средствах массовой информации </w:t>
            </w:r>
            <w:proofErr w:type="gramStart"/>
            <w:r w:rsidRPr="00E74201">
              <w:rPr>
                <w:sz w:val="24"/>
                <w:szCs w:val="24"/>
              </w:rPr>
              <w:t>( в</w:t>
            </w:r>
            <w:proofErr w:type="gramEnd"/>
            <w:r w:rsidRPr="00E74201">
              <w:rPr>
                <w:sz w:val="24"/>
                <w:szCs w:val="24"/>
              </w:rPr>
              <w:t xml:space="preserve"> </w:t>
            </w:r>
            <w:proofErr w:type="spellStart"/>
            <w:r w:rsidRPr="00E74201">
              <w:rPr>
                <w:sz w:val="24"/>
                <w:szCs w:val="24"/>
              </w:rPr>
              <w:t>т.ч</w:t>
            </w:r>
            <w:proofErr w:type="spellEnd"/>
            <w:r w:rsidRPr="00E74201">
              <w:rPr>
                <w:sz w:val="24"/>
                <w:szCs w:val="24"/>
              </w:rPr>
              <w:t>., телевидение):</w:t>
            </w:r>
          </w:p>
          <w:p w:rsidR="00AC2AF9" w:rsidRPr="00E74201" w:rsidRDefault="0020415B" w:rsidP="00375D13">
            <w:pPr>
              <w:pStyle w:val="aa"/>
              <w:numPr>
                <w:ilvl w:val="0"/>
                <w:numId w:val="16"/>
              </w:numPr>
              <w:ind w:left="-53" w:firstLine="284"/>
              <w:jc w:val="both"/>
              <w:rPr>
                <w:color w:val="FF0000"/>
                <w:sz w:val="24"/>
                <w:szCs w:val="24"/>
              </w:rPr>
            </w:pPr>
            <w:r w:rsidRPr="00E74201">
              <w:rPr>
                <w:sz w:val="24"/>
                <w:szCs w:val="24"/>
              </w:rPr>
              <w:t>Слет педагогов, работающих с детьми с ОВЗ «День дефектолога в муниципальном районе»</w:t>
            </w:r>
            <w:r w:rsidR="00375D13">
              <w:rPr>
                <w:sz w:val="24"/>
                <w:szCs w:val="24"/>
              </w:rPr>
              <w:t xml:space="preserve"> </w:t>
            </w:r>
            <w:r w:rsidRPr="00E74201">
              <w:rPr>
                <w:sz w:val="24"/>
                <w:szCs w:val="24"/>
              </w:rPr>
              <w:t>Мастерская педагогического творчества «Учитель по обмену»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>7.1.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widowControl w:val="0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75D13">
              <w:rPr>
                <w:sz w:val="24"/>
                <w:szCs w:val="24"/>
                <w:shd w:val="clear" w:color="auto" w:fill="FFFFFF"/>
                <w:lang w:bidi="ru-RU"/>
              </w:rPr>
              <w:t>Мониторинг кадрового обеспечения (актуального кадрового обеспечения и потребности в кадровом обеспечении) образования и психолого-</w:t>
            </w:r>
            <w:r w:rsidRPr="00375D13">
              <w:rPr>
                <w:sz w:val="24"/>
                <w:szCs w:val="24"/>
                <w:shd w:val="clear" w:color="auto" w:fill="FFFFFF"/>
                <w:lang w:bidi="ru-RU"/>
              </w:rPr>
              <w:lastRenderedPageBreak/>
              <w:t>педагогического сопровождения образования обучающихся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jc w:val="both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lastRenderedPageBreak/>
              <w:t>2023 год:</w:t>
            </w:r>
          </w:p>
          <w:p w:rsidR="009D68D1" w:rsidRPr="00375D13" w:rsidRDefault="009D68D1" w:rsidP="009D68D1">
            <w:pPr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 xml:space="preserve">аналитическая справка об обеспечении образования и психолого-педагогического сопровождения образования обучающихся с инвалидностью, с </w:t>
            </w:r>
            <w:r w:rsidRPr="00375D13">
              <w:rPr>
                <w:rFonts w:eastAsia="Calibri"/>
                <w:sz w:val="24"/>
                <w:szCs w:val="24"/>
              </w:rPr>
              <w:lastRenderedPageBreak/>
              <w:t xml:space="preserve">ОВЗ в разрезе отдельных общеобразовательных организаций (коррекционных школ) с учетом нормативов приказа </w:t>
            </w:r>
            <w:proofErr w:type="spellStart"/>
            <w:r w:rsidRPr="00375D13">
              <w:rPr>
                <w:rFonts w:eastAsia="Calibri"/>
                <w:sz w:val="24"/>
                <w:szCs w:val="24"/>
              </w:rPr>
              <w:t>Минпросвещения</w:t>
            </w:r>
            <w:proofErr w:type="spellEnd"/>
            <w:r w:rsidRPr="00375D13">
              <w:rPr>
                <w:rFonts w:eastAsia="Calibri"/>
                <w:sz w:val="24"/>
                <w:szCs w:val="24"/>
              </w:rPr>
              <w:t xml:space="preserve"> от 22.03.2021 № 115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74201" w:rsidRDefault="00E74201" w:rsidP="006E2363">
            <w:pPr>
              <w:pStyle w:val="TableParagraph"/>
              <w:tabs>
                <w:tab w:val="left" w:pos="1969"/>
              </w:tabs>
              <w:ind w:firstLine="514"/>
              <w:jc w:val="both"/>
              <w:rPr>
                <w:sz w:val="24"/>
                <w:szCs w:val="24"/>
              </w:rPr>
            </w:pPr>
            <w:r w:rsidRPr="00E74201">
              <w:rPr>
                <w:rFonts w:eastAsia="Calibri"/>
                <w:sz w:val="24"/>
                <w:szCs w:val="24"/>
              </w:rPr>
              <w:lastRenderedPageBreak/>
              <w:t xml:space="preserve">Подготовлена аналитическая справка об обеспечении образования и психолого-педагогического сопровождения образования обучающихся с инвалидностью, с ОВЗ в разрезе отдельных </w:t>
            </w:r>
            <w:r w:rsidR="006E2363">
              <w:rPr>
                <w:rFonts w:eastAsia="Calibri"/>
                <w:sz w:val="24"/>
                <w:szCs w:val="24"/>
              </w:rPr>
              <w:t>ОО</w:t>
            </w:r>
            <w:r w:rsidRPr="00E74201">
              <w:rPr>
                <w:rFonts w:eastAsia="Calibri"/>
                <w:sz w:val="24"/>
                <w:szCs w:val="24"/>
              </w:rPr>
              <w:t xml:space="preserve"> (коррекционных школ).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widowControl w:val="0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75D13">
              <w:rPr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rPr>
                <w:sz w:val="24"/>
                <w:szCs w:val="24"/>
              </w:rPr>
            </w:pPr>
            <w:r w:rsidRPr="00375D13">
              <w:rPr>
                <w:sz w:val="24"/>
                <w:szCs w:val="24"/>
              </w:rPr>
              <w:t>2023 год:</w:t>
            </w:r>
          </w:p>
          <w:p w:rsidR="009D68D1" w:rsidRPr="00375D13" w:rsidRDefault="009D68D1" w:rsidP="009D68D1">
            <w:pPr>
              <w:rPr>
                <w:sz w:val="24"/>
                <w:szCs w:val="24"/>
              </w:rPr>
            </w:pPr>
            <w:r w:rsidRPr="00375D13">
              <w:rPr>
                <w:sz w:val="24"/>
                <w:szCs w:val="24"/>
              </w:rPr>
              <w:t>сформированы региональные кадровые реестры педагогов-дефектологов (тифлопедагогов, сурдопедагогов,</w:t>
            </w:r>
          </w:p>
          <w:p w:rsidR="009D68D1" w:rsidRPr="00375D13" w:rsidRDefault="009D68D1" w:rsidP="00BD055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75D13">
              <w:rPr>
                <w:sz w:val="24"/>
                <w:szCs w:val="24"/>
              </w:rPr>
              <w:t>олигофренопедагогов</w:t>
            </w:r>
            <w:proofErr w:type="spellEnd"/>
            <w:r w:rsidRPr="00375D13">
              <w:rPr>
                <w:sz w:val="24"/>
                <w:szCs w:val="24"/>
              </w:rPr>
              <w:t>), учителей-логопедов,</w:t>
            </w:r>
            <w:r w:rsidRPr="00375D13" w:rsidDel="0088560D">
              <w:rPr>
                <w:sz w:val="24"/>
                <w:szCs w:val="24"/>
              </w:rPr>
              <w:t xml:space="preserve"> </w:t>
            </w:r>
            <w:r w:rsidRPr="00375D13">
              <w:rPr>
                <w:sz w:val="24"/>
                <w:szCs w:val="24"/>
              </w:rPr>
              <w:t>специальных психологов в системе образования</w:t>
            </w:r>
            <w:r w:rsidRPr="00375D13" w:rsidDel="0088560D">
              <w:rPr>
                <w:sz w:val="24"/>
                <w:szCs w:val="24"/>
              </w:rPr>
              <w:t xml:space="preserve"> </w:t>
            </w:r>
            <w:r w:rsidRPr="00375D13">
              <w:rPr>
                <w:sz w:val="24"/>
                <w:szCs w:val="24"/>
              </w:rPr>
              <w:t>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375D13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>Сформирован региональный кадровый реестр специалистов:</w:t>
            </w:r>
          </w:p>
          <w:p w:rsidR="009D68D1" w:rsidRPr="00375D13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 xml:space="preserve"> - учителей- дефектологов;</w:t>
            </w:r>
          </w:p>
          <w:p w:rsidR="009D68D1" w:rsidRPr="00375D13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>- учителей- логопедов;</w:t>
            </w:r>
          </w:p>
          <w:p w:rsidR="009D68D1" w:rsidRPr="00375D13" w:rsidRDefault="009D68D1" w:rsidP="009D68D1">
            <w:pPr>
              <w:overflowPunct/>
              <w:autoSpaceDE/>
              <w:autoSpaceDN/>
              <w:adjustRightInd/>
              <w:textAlignment w:val="auto"/>
              <w:rPr>
                <w:rStyle w:val="fontstyle01"/>
                <w:rFonts w:asciiTheme="minorHAnsi" w:eastAsia="Calibri" w:hAnsiTheme="minorHAns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>- специальных психологов.</w:t>
            </w:r>
          </w:p>
          <w:p w:rsidR="009D68D1" w:rsidRPr="00375D13" w:rsidRDefault="009D68D1" w:rsidP="009D68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 xml:space="preserve">Ссылка: </w:t>
            </w:r>
            <w:hyperlink r:id="rId10" w:history="1">
              <w:r w:rsidRPr="00375D13">
                <w:rPr>
                  <w:rStyle w:val="a4"/>
                  <w:rFonts w:eastAsia="Calibri"/>
                  <w:sz w:val="24"/>
                  <w:szCs w:val="24"/>
                </w:rPr>
                <w:t>https://disk.yandex.ru/d/eF3rzLAFFyTyGA</w:t>
              </w:r>
            </w:hyperlink>
            <w:r w:rsidRPr="00375D1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2A88" w:rsidRPr="00375D13" w:rsidRDefault="005A2A88" w:rsidP="009D68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  <w:p w:rsidR="005A2A88" w:rsidRPr="00375D13" w:rsidRDefault="005A2A88" w:rsidP="005A2A8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 xml:space="preserve">Сформирован реестр специалистов ПМПК. </w:t>
            </w:r>
          </w:p>
          <w:p w:rsidR="005A2A88" w:rsidRPr="00375D13" w:rsidRDefault="005A2A88" w:rsidP="005A2A8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375D13">
              <w:rPr>
                <w:rFonts w:eastAsia="Calibri"/>
                <w:sz w:val="24"/>
                <w:szCs w:val="24"/>
              </w:rPr>
              <w:t xml:space="preserve">Для специалистов ПМПК создан портал ЦПМПК </w:t>
            </w:r>
            <w:hyperlink r:id="rId11" w:history="1">
              <w:r w:rsidRPr="00375D13">
                <w:rPr>
                  <w:rStyle w:val="a4"/>
                  <w:rFonts w:eastAsia="Calibri"/>
                  <w:sz w:val="24"/>
                  <w:szCs w:val="24"/>
                </w:rPr>
                <w:t>http://cpd.yaroslavl.ru/moodle/</w:t>
              </w:r>
            </w:hyperlink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30579" w:rsidRDefault="009D68D1" w:rsidP="009D68D1">
            <w:pPr>
              <w:pStyle w:val="Default"/>
              <w:jc w:val="both"/>
            </w:pPr>
            <w:r w:rsidRPr="00F30579">
              <w:t xml:space="preserve">7.3. 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30579" w:rsidRDefault="009D68D1" w:rsidP="009D68D1">
            <w:pPr>
              <w:pStyle w:val="Default"/>
              <w:jc w:val="both"/>
            </w:pPr>
            <w:r w:rsidRPr="00F30579">
              <w:t xml:space="preserve">Организационно-методические мероприятия по профессиональной ориентации и сопровождению молодых специалистов </w:t>
            </w:r>
          </w:p>
          <w:p w:rsidR="009D68D1" w:rsidRPr="00F30579" w:rsidRDefault="009D68D1" w:rsidP="009D68D1">
            <w:pPr>
              <w:jc w:val="both"/>
              <w:rPr>
                <w:sz w:val="24"/>
              </w:rPr>
            </w:pP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30579" w:rsidRDefault="009D68D1" w:rsidP="009D68D1">
            <w:pPr>
              <w:pStyle w:val="Default"/>
              <w:jc w:val="both"/>
            </w:pPr>
            <w:r w:rsidRPr="00F30579">
              <w:t xml:space="preserve">2023, 2024 гг.: </w:t>
            </w:r>
          </w:p>
          <w:p w:rsidR="009D68D1" w:rsidRPr="00F30579" w:rsidRDefault="009D68D1" w:rsidP="009D68D1">
            <w:pPr>
              <w:jc w:val="both"/>
              <w:rPr>
                <w:sz w:val="24"/>
              </w:rPr>
            </w:pPr>
            <w:r w:rsidRPr="00F30579"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</w:t>
            </w:r>
            <w:r w:rsidRPr="00F30579">
              <w:rPr>
                <w:sz w:val="24"/>
              </w:rPr>
              <w:t>рофориентационных</w:t>
            </w:r>
            <w:proofErr w:type="spellEnd"/>
            <w:r w:rsidRPr="00F30579">
              <w:rPr>
                <w:sz w:val="24"/>
              </w:rPr>
              <w:t xml:space="preserve"> мероприятий для обучающихся 9 – 11 классов ОО по знакомству с профессией учителя-дефектолога, учителя-логопеда, педагога-психолога для работы с обучающимися с </w:t>
            </w:r>
          </w:p>
          <w:p w:rsidR="009D68D1" w:rsidRPr="00F30579" w:rsidRDefault="009D68D1" w:rsidP="009D68D1">
            <w:pPr>
              <w:pStyle w:val="Default"/>
              <w:jc w:val="both"/>
            </w:pPr>
            <w:r w:rsidRPr="00F30579">
              <w:t xml:space="preserve">ОВЗ, с инвалидностью; </w:t>
            </w:r>
          </w:p>
          <w:p w:rsidR="009D68D1" w:rsidRDefault="009D68D1" w:rsidP="009D68D1">
            <w:pPr>
              <w:jc w:val="both"/>
              <w:rPr>
                <w:sz w:val="24"/>
              </w:rPr>
            </w:pPr>
          </w:p>
          <w:p w:rsidR="009D68D1" w:rsidRDefault="009D68D1" w:rsidP="009D68D1">
            <w:pPr>
              <w:jc w:val="both"/>
              <w:rPr>
                <w:sz w:val="24"/>
              </w:rPr>
            </w:pPr>
          </w:p>
          <w:p w:rsidR="009D68D1" w:rsidRPr="00F30579" w:rsidRDefault="009D68D1" w:rsidP="009D68D1">
            <w:pPr>
              <w:jc w:val="both"/>
              <w:rPr>
                <w:sz w:val="24"/>
              </w:rPr>
            </w:pPr>
            <w:r w:rsidRPr="00F30579">
              <w:rPr>
                <w:sz w:val="24"/>
              </w:rPr>
              <w:lastRenderedPageBreak/>
              <w:t xml:space="preserve">психология») 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F30579" w:rsidRDefault="009D68D1" w:rsidP="00E74201">
            <w:pPr>
              <w:ind w:firstLine="659"/>
              <w:jc w:val="both"/>
              <w:rPr>
                <w:sz w:val="24"/>
              </w:rPr>
            </w:pPr>
            <w:r w:rsidRPr="00F30579">
              <w:rPr>
                <w:sz w:val="24"/>
              </w:rPr>
              <w:lastRenderedPageBreak/>
              <w:t>С целью информирования о данных направлениях подготовки разработан Интернет-портал Абитуриент 76 (</w:t>
            </w:r>
            <w:hyperlink r:id="rId12" w:history="1">
              <w:r w:rsidRPr="00F30579">
                <w:rPr>
                  <w:rStyle w:val="a4"/>
                  <w:sz w:val="24"/>
                </w:rPr>
                <w:t>https://abiturient76.ru</w:t>
              </w:r>
            </w:hyperlink>
            <w:r w:rsidRPr="00F30579">
              <w:rPr>
                <w:sz w:val="24"/>
              </w:rPr>
              <w:t>). Обучающиеся получают систематизированную информацию о профессиональном образовании Ярославской области, как в целом, так и по уровням образования.  Информация об интернет-</w:t>
            </w:r>
            <w:proofErr w:type="gramStart"/>
            <w:r w:rsidRPr="00F30579">
              <w:rPr>
                <w:sz w:val="24"/>
              </w:rPr>
              <w:t>портале  направлена</w:t>
            </w:r>
            <w:proofErr w:type="gramEnd"/>
            <w:r w:rsidRPr="00F30579">
              <w:rPr>
                <w:sz w:val="24"/>
              </w:rPr>
              <w:t xml:space="preserve"> письмом департамента Ярославской области  от 18.07.2022 № ИХ 24 -6187/22</w:t>
            </w:r>
            <w:r w:rsidR="0049048F">
              <w:rPr>
                <w:sz w:val="24"/>
              </w:rPr>
              <w:t xml:space="preserve"> </w:t>
            </w:r>
            <w:r w:rsidRPr="00F30579">
              <w:rPr>
                <w:sz w:val="24"/>
              </w:rPr>
              <w:t xml:space="preserve">руководителям органов местного самоуправления, осуществляющих управление в сфере образования, руководителям профессиональных образовательных организаций. </w:t>
            </w:r>
          </w:p>
          <w:p w:rsidR="009D68D1" w:rsidRPr="00F30579" w:rsidRDefault="009D68D1" w:rsidP="00375D13">
            <w:pPr>
              <w:ind w:firstLine="656"/>
              <w:jc w:val="both"/>
              <w:rPr>
                <w:sz w:val="24"/>
              </w:rPr>
            </w:pPr>
            <w:r w:rsidRPr="00F30579">
              <w:rPr>
                <w:sz w:val="24"/>
              </w:rPr>
              <w:t xml:space="preserve">Также информация размещается на сайте ГУ ЯО </w:t>
            </w:r>
            <w:proofErr w:type="spellStart"/>
            <w:r w:rsidRPr="00F30579">
              <w:rPr>
                <w:sz w:val="24"/>
              </w:rPr>
              <w:t>ЦПОиПП</w:t>
            </w:r>
            <w:proofErr w:type="spellEnd"/>
            <w:r w:rsidRPr="00F30579">
              <w:rPr>
                <w:sz w:val="24"/>
              </w:rPr>
              <w:t xml:space="preserve"> «Ресурс» в справочнике «Куда пойти учиться?» </w:t>
            </w:r>
            <w:r>
              <w:rPr>
                <w:sz w:val="24"/>
              </w:rPr>
              <w:t>(</w:t>
            </w:r>
            <w:hyperlink r:id="rId13" w:history="1">
              <w:r w:rsidRPr="00F30579">
                <w:rPr>
                  <w:rStyle w:val="a4"/>
                  <w:sz w:val="24"/>
                </w:rPr>
                <w:t>https://resurs-</w:t>
              </w:r>
              <w:r w:rsidRPr="00F30579">
                <w:rPr>
                  <w:rStyle w:val="a4"/>
                  <w:sz w:val="24"/>
                </w:rPr>
                <w:lastRenderedPageBreak/>
                <w:t>yar.ru/upload/medialibrary/9c1/iyfa63pwpfcn2w6skb65hmu0750exnux.pdf</w:t>
              </w:r>
            </w:hyperlink>
            <w:r>
              <w:rPr>
                <w:sz w:val="24"/>
              </w:rPr>
              <w:t>)</w:t>
            </w:r>
          </w:p>
          <w:p w:rsidR="009D68D1" w:rsidRPr="00F30579" w:rsidRDefault="009D68D1" w:rsidP="00375D13">
            <w:pPr>
              <w:ind w:firstLine="656"/>
              <w:jc w:val="both"/>
              <w:rPr>
                <w:sz w:val="24"/>
              </w:rPr>
            </w:pPr>
            <w:r w:rsidRPr="00F30579">
              <w:rPr>
                <w:sz w:val="24"/>
              </w:rPr>
              <w:t xml:space="preserve">Информирование проводится в рамках индивидуальных и групповых консультаций </w:t>
            </w:r>
            <w:r>
              <w:rPr>
                <w:sz w:val="24"/>
              </w:rPr>
              <w:t>по выбору профессии (более 300 обучающихся 9-11 классов).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9048F">
              <w:rPr>
                <w:rFonts w:eastAsia="Calibri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49048F">
              <w:rPr>
                <w:sz w:val="24"/>
                <w:szCs w:val="24"/>
                <w:shd w:val="clear" w:color="auto" w:fill="FFFFFF"/>
                <w:lang w:bidi="ru-RU"/>
              </w:rPr>
              <w:t xml:space="preserve">Проведение курсов повышения квалификации по вопросам образования обучающихся с инвалидностью, с ОВЗ для </w:t>
            </w:r>
            <w:r w:rsidRPr="0049048F">
              <w:rPr>
                <w:sz w:val="24"/>
                <w:szCs w:val="24"/>
                <w:lang w:bidi="ru-RU"/>
              </w:rPr>
              <w:t>специалистов в сфере культуры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9048F">
              <w:rPr>
                <w:rFonts w:eastAsia="Calibri"/>
                <w:sz w:val="24"/>
                <w:szCs w:val="24"/>
              </w:rPr>
              <w:t xml:space="preserve">ежегодно не менее 30 специалистов сферы культуры проходят обучение по программам повышения квалификации </w:t>
            </w:r>
            <w:r w:rsidRPr="0049048F">
              <w:rPr>
                <w:rFonts w:eastAsia="Calibri"/>
                <w:sz w:val="24"/>
                <w:szCs w:val="24"/>
                <w:shd w:val="clear" w:color="auto" w:fill="FFFFFF"/>
              </w:rPr>
              <w:t>по вопросам образования обучающихся с инвалидностью, с ОВЗ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7F4D" w:rsidRPr="001D7F4D" w:rsidRDefault="001D7F4D" w:rsidP="001D7F4D">
            <w:pPr>
              <w:widowControl w:val="0"/>
              <w:ind w:firstLine="516"/>
              <w:jc w:val="both"/>
              <w:rPr>
                <w:sz w:val="24"/>
                <w:szCs w:val="24"/>
              </w:rPr>
            </w:pPr>
            <w:r w:rsidRPr="001D7F4D">
              <w:rPr>
                <w:sz w:val="24"/>
                <w:szCs w:val="24"/>
              </w:rPr>
              <w:t>В 2023 году реализованы программы повышения квалификации ГУ ДПО ЯО «Учебно-методический и информационный центр работников культуры и искусства Ярославской области»:</w:t>
            </w:r>
          </w:p>
          <w:p w:rsidR="001D7F4D" w:rsidRPr="001D7F4D" w:rsidRDefault="001D7F4D" w:rsidP="001D7F4D">
            <w:pPr>
              <w:widowControl w:val="0"/>
              <w:jc w:val="both"/>
              <w:rPr>
                <w:sz w:val="24"/>
                <w:szCs w:val="24"/>
              </w:rPr>
            </w:pPr>
            <w:r w:rsidRPr="001D7F4D">
              <w:rPr>
                <w:sz w:val="24"/>
                <w:szCs w:val="24"/>
              </w:rPr>
              <w:t xml:space="preserve">- «Работа с инвалидами и детьми с ОВЗ в ДШИ», в которой приняли участие 26 чел. Цель: создание у работников ДШИ компетенций по взаимодействию с учащимися с ОВЗ. В программе: концепция инклюзивного образования, современные представления о нормальном и отклоняющемся развитии, виды и особенности нозологий. </w:t>
            </w:r>
          </w:p>
          <w:p w:rsidR="001D7F4D" w:rsidRPr="001D7F4D" w:rsidRDefault="001D7F4D" w:rsidP="001D7F4D">
            <w:pPr>
              <w:widowControl w:val="0"/>
              <w:jc w:val="both"/>
              <w:rPr>
                <w:sz w:val="24"/>
                <w:szCs w:val="24"/>
              </w:rPr>
            </w:pPr>
            <w:r w:rsidRPr="001D7F4D">
              <w:rPr>
                <w:sz w:val="24"/>
                <w:szCs w:val="24"/>
              </w:rPr>
              <w:t>Программа реализована в сотрудничестве с Ярославской областной специальной библиотекой для незрячих и слабовидящих;</w:t>
            </w:r>
          </w:p>
          <w:p w:rsidR="009D68D1" w:rsidRPr="002C4558" w:rsidRDefault="001D7F4D" w:rsidP="006E2363">
            <w:pPr>
              <w:widowControl w:val="0"/>
              <w:ind w:firstLine="659"/>
              <w:rPr>
                <w:szCs w:val="28"/>
              </w:rPr>
            </w:pPr>
            <w:r w:rsidRPr="001D7F4D">
              <w:rPr>
                <w:sz w:val="24"/>
                <w:szCs w:val="24"/>
              </w:rPr>
              <w:t xml:space="preserve">- «Социокультурная реабилитация инвалидов музейными средствами», в которой приняли участие 25 чел. Цель: повысить профессиональные компетенции музейных и библиотечных специалистов, работающих с инвалидами и людьми с </w:t>
            </w:r>
            <w:r w:rsidR="006E2363">
              <w:rPr>
                <w:sz w:val="24"/>
                <w:szCs w:val="24"/>
              </w:rPr>
              <w:t>ОВЗ</w:t>
            </w:r>
            <w:r w:rsidRPr="001D7F4D">
              <w:rPr>
                <w:sz w:val="24"/>
                <w:szCs w:val="24"/>
              </w:rPr>
              <w:t>, в том числе детского возраста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9048F">
              <w:rPr>
                <w:rFonts w:eastAsia="Calibri"/>
                <w:sz w:val="24"/>
                <w:szCs w:val="24"/>
              </w:rPr>
              <w:t>7.5.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49048F">
              <w:rPr>
                <w:sz w:val="24"/>
                <w:szCs w:val="24"/>
                <w:shd w:val="clear" w:color="auto" w:fill="FFFFFF"/>
                <w:lang w:bidi="ru-RU"/>
              </w:rPr>
              <w:t xml:space="preserve">Проведение курсов повышения квалификации по вопросам инклюзивного и специального (коррекционного) образования для управленческих кадров ОО и ОМСУ 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9048F">
              <w:rPr>
                <w:rFonts w:eastAsia="Calibri"/>
                <w:sz w:val="24"/>
                <w:szCs w:val="24"/>
                <w:shd w:val="clear" w:color="auto" w:fill="FFFFFF"/>
              </w:rPr>
              <w:t>2023, 2024 гг.:</w:t>
            </w:r>
          </w:p>
          <w:p w:rsidR="009D68D1" w:rsidRPr="0049048F" w:rsidRDefault="009D68D1" w:rsidP="009D68D1">
            <w:pPr>
              <w:widowContro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9048F">
              <w:rPr>
                <w:rFonts w:eastAsia="Calibri"/>
                <w:sz w:val="24"/>
                <w:szCs w:val="24"/>
                <w:shd w:val="clear" w:color="auto" w:fill="FFFFFF"/>
              </w:rPr>
              <w:t>ежегодно 25 человек проходят курсы повышения квалификации по вопросам инклюзивного и специального (коррекционного) образования;</w:t>
            </w:r>
          </w:p>
          <w:p w:rsidR="009D68D1" w:rsidRPr="0049048F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9048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ежегодно не менее 10 % педагогов ОО в рамках прохождения курсов повышения квалификации проходят обучение по вопросам </w:t>
            </w:r>
            <w:r w:rsidRPr="0049048F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инклюзивного и специального (коррекционного) образования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74201" w:rsidRDefault="009D68D1" w:rsidP="00E74201">
            <w:pPr>
              <w:widowControl w:val="0"/>
              <w:ind w:firstLine="659"/>
              <w:rPr>
                <w:rFonts w:eastAsia="Calibri"/>
                <w:sz w:val="24"/>
                <w:szCs w:val="24"/>
              </w:rPr>
            </w:pPr>
            <w:r w:rsidRPr="00E74201">
              <w:rPr>
                <w:rFonts w:eastAsia="Calibri"/>
                <w:sz w:val="24"/>
                <w:szCs w:val="24"/>
              </w:rPr>
              <w:lastRenderedPageBreak/>
              <w:t xml:space="preserve">ГАУ ДПО ЯО «Институт развития образования» проведено </w:t>
            </w:r>
            <w:proofErr w:type="gramStart"/>
            <w:r w:rsidRPr="00E74201">
              <w:rPr>
                <w:rFonts w:eastAsia="Calibri"/>
                <w:sz w:val="24"/>
                <w:szCs w:val="24"/>
              </w:rPr>
              <w:t xml:space="preserve">4  </w:t>
            </w:r>
            <w:proofErr w:type="spellStart"/>
            <w:r w:rsidRPr="00E74201">
              <w:rPr>
                <w:rFonts w:eastAsia="Calibri"/>
                <w:sz w:val="24"/>
                <w:szCs w:val="24"/>
              </w:rPr>
              <w:t>вебинара</w:t>
            </w:r>
            <w:proofErr w:type="spellEnd"/>
            <w:proofErr w:type="gramEnd"/>
            <w:r w:rsidRPr="00E74201">
              <w:rPr>
                <w:rFonts w:eastAsia="Calibri"/>
                <w:sz w:val="24"/>
                <w:szCs w:val="24"/>
              </w:rPr>
              <w:t xml:space="preserve"> для руководителей ОО «Организация инклюзивного образования в школе»</w:t>
            </w:r>
          </w:p>
          <w:p w:rsidR="001D7F4D" w:rsidRDefault="00597384" w:rsidP="001D7F4D">
            <w:pPr>
              <w:widowControl w:val="0"/>
              <w:ind w:firstLine="659"/>
              <w:rPr>
                <w:rFonts w:eastAsia="Calibri"/>
                <w:szCs w:val="28"/>
              </w:rPr>
            </w:pPr>
            <w:hyperlink r:id="rId14" w:history="1"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iro</w:t>
              </w:r>
              <w:proofErr w:type="spellEnd"/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vr</w:t>
              </w:r>
              <w:proofErr w:type="spellEnd"/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mirapolis</w:t>
              </w:r>
              <w:proofErr w:type="spellEnd"/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mira</w:t>
              </w:r>
              <w:proofErr w:type="spellEnd"/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9D68D1" w:rsidRPr="00E7420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miravr</w:t>
              </w:r>
              <w:proofErr w:type="spellEnd"/>
              <w:r w:rsidR="009D68D1" w:rsidRPr="00E74201">
                <w:rPr>
                  <w:rStyle w:val="a4"/>
                  <w:rFonts w:eastAsia="Calibri"/>
                  <w:sz w:val="24"/>
                  <w:szCs w:val="24"/>
                </w:rPr>
                <w:t>/8736493458</w:t>
              </w:r>
            </w:hyperlink>
            <w:r w:rsidR="009D68D1">
              <w:rPr>
                <w:rFonts w:eastAsia="Calibri"/>
                <w:szCs w:val="28"/>
              </w:rPr>
              <w:t xml:space="preserve"> </w:t>
            </w:r>
          </w:p>
          <w:p w:rsidR="001D7F4D" w:rsidRPr="00E74201" w:rsidRDefault="001D7F4D" w:rsidP="001D7F4D">
            <w:pPr>
              <w:widowControl w:val="0"/>
              <w:ind w:firstLine="659"/>
              <w:rPr>
                <w:rFonts w:eastAsia="Calibri"/>
                <w:sz w:val="24"/>
                <w:szCs w:val="24"/>
              </w:rPr>
            </w:pPr>
            <w:r w:rsidRPr="00E74201">
              <w:rPr>
                <w:rFonts w:eastAsia="Calibri"/>
                <w:sz w:val="24"/>
                <w:szCs w:val="24"/>
              </w:rPr>
              <w:t>ГАУ ДПО ЯО «Институт развития образования» в 2023 году проведено обучение по следующим программам повышения квалификации:</w:t>
            </w:r>
          </w:p>
          <w:p w:rsidR="001D7F4D" w:rsidRPr="00E74201" w:rsidRDefault="001D7F4D" w:rsidP="001D7F4D">
            <w:pPr>
              <w:pStyle w:val="aa"/>
              <w:widowControl w:val="0"/>
              <w:numPr>
                <w:ilvl w:val="0"/>
                <w:numId w:val="9"/>
              </w:numPr>
              <w:ind w:left="0" w:firstLine="659"/>
              <w:rPr>
                <w:sz w:val="24"/>
                <w:szCs w:val="24"/>
              </w:rPr>
            </w:pPr>
            <w:r w:rsidRPr="00E74201">
              <w:rPr>
                <w:sz w:val="24"/>
                <w:szCs w:val="24"/>
              </w:rPr>
              <w:t>ППК «Инклюзивное образование для детей с ОВЗ и инвалидностью» - 125 педагогов</w:t>
            </w:r>
          </w:p>
          <w:p w:rsidR="001D7F4D" w:rsidRPr="00E74201" w:rsidRDefault="001D7F4D" w:rsidP="001D7F4D">
            <w:pPr>
              <w:pStyle w:val="aa"/>
              <w:widowControl w:val="0"/>
              <w:numPr>
                <w:ilvl w:val="0"/>
                <w:numId w:val="9"/>
              </w:numPr>
              <w:ind w:left="0" w:firstLine="659"/>
              <w:rPr>
                <w:sz w:val="24"/>
                <w:szCs w:val="24"/>
              </w:rPr>
            </w:pPr>
            <w:r w:rsidRPr="00E74201">
              <w:rPr>
                <w:sz w:val="24"/>
                <w:szCs w:val="24"/>
              </w:rPr>
              <w:t xml:space="preserve">ППК «Реабилитация и </w:t>
            </w:r>
            <w:proofErr w:type="spellStart"/>
            <w:r w:rsidRPr="00E74201">
              <w:rPr>
                <w:sz w:val="24"/>
                <w:szCs w:val="24"/>
              </w:rPr>
              <w:t>абилитация</w:t>
            </w:r>
            <w:proofErr w:type="spellEnd"/>
            <w:r w:rsidRPr="00E74201">
              <w:rPr>
                <w:sz w:val="24"/>
                <w:szCs w:val="24"/>
              </w:rPr>
              <w:t xml:space="preserve"> обучающихся с </w:t>
            </w:r>
            <w:r w:rsidRPr="00E74201">
              <w:rPr>
                <w:sz w:val="24"/>
                <w:szCs w:val="24"/>
              </w:rPr>
              <w:lastRenderedPageBreak/>
              <w:t>ОВЗ и инвалидностью» - 152 педагога</w:t>
            </w:r>
          </w:p>
          <w:p w:rsidR="001D7F4D" w:rsidRPr="00E74201" w:rsidRDefault="001D7F4D" w:rsidP="001D7F4D">
            <w:pPr>
              <w:pStyle w:val="aa"/>
              <w:widowControl w:val="0"/>
              <w:numPr>
                <w:ilvl w:val="0"/>
                <w:numId w:val="9"/>
              </w:numPr>
              <w:ind w:left="0" w:firstLine="659"/>
              <w:rPr>
                <w:sz w:val="24"/>
                <w:szCs w:val="24"/>
              </w:rPr>
            </w:pPr>
            <w:r w:rsidRPr="00E74201">
              <w:rPr>
                <w:sz w:val="24"/>
                <w:szCs w:val="24"/>
              </w:rPr>
              <w:t>ППК «Организация образования обучающихся с ОВЗ в соответствии с обновленными ФГОС ООО»-  педагогов</w:t>
            </w:r>
          </w:p>
          <w:p w:rsidR="009D68D1" w:rsidRPr="00ED62D8" w:rsidRDefault="001D7F4D" w:rsidP="001D7F4D">
            <w:pPr>
              <w:widowControl w:val="0"/>
              <w:ind w:firstLine="659"/>
              <w:rPr>
                <w:rFonts w:eastAsia="Calibri"/>
                <w:szCs w:val="28"/>
              </w:rPr>
            </w:pPr>
            <w:r w:rsidRPr="00E74201">
              <w:rPr>
                <w:sz w:val="24"/>
                <w:szCs w:val="24"/>
              </w:rPr>
              <w:t>ППК «Реализация инклюзивного образования в ДОУ» - 25 человек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9048F">
              <w:rPr>
                <w:rFonts w:eastAsia="Calibri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49048F">
              <w:rPr>
                <w:sz w:val="24"/>
                <w:szCs w:val="24"/>
                <w:shd w:val="clear" w:color="auto" w:fill="FFFFFF"/>
                <w:lang w:bidi="ru-RU"/>
              </w:rPr>
              <w:t>Проведение обучающих мероприятий по вопросам инклюзивного и специального (коррекционного) образования для управленческих кадров ОО и ОМСУ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9048F">
              <w:rPr>
                <w:rFonts w:eastAsia="Calibri"/>
                <w:sz w:val="24"/>
                <w:szCs w:val="24"/>
                <w:shd w:val="clear" w:color="auto" w:fill="FFFFFF"/>
              </w:rPr>
              <w:t>ежегодно проводится не менее 3 обучающих мероприятий по вопросам инклюзивного и специального (коррекционного) образования для управленческих кадров ОО и ОМСУ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74201" w:rsidRDefault="005A2A88" w:rsidP="00E74201">
            <w:pPr>
              <w:ind w:firstLine="659"/>
              <w:rPr>
                <w:rFonts w:eastAsia="Calibri"/>
                <w:sz w:val="24"/>
                <w:szCs w:val="24"/>
              </w:rPr>
            </w:pPr>
            <w:r w:rsidRPr="00E74201">
              <w:rPr>
                <w:rFonts w:cstheme="minorHAnsi"/>
                <w:color w:val="464451"/>
                <w:sz w:val="24"/>
                <w:szCs w:val="24"/>
                <w:shd w:val="clear" w:color="auto" w:fill="FFFFFF"/>
              </w:rPr>
              <w:t>ГАУ ДПО ЯО ИРО п</w:t>
            </w:r>
            <w:r w:rsidR="009D68D1" w:rsidRPr="00E74201">
              <w:rPr>
                <w:rFonts w:eastAsia="Calibri"/>
                <w:sz w:val="24"/>
                <w:szCs w:val="24"/>
              </w:rPr>
              <w:t xml:space="preserve">роведено 7 </w:t>
            </w:r>
            <w:r w:rsidR="009D68D1" w:rsidRPr="00E74201">
              <w:rPr>
                <w:sz w:val="24"/>
                <w:szCs w:val="24"/>
                <w:shd w:val="clear" w:color="auto" w:fill="FFFFFF"/>
                <w:lang w:bidi="ru-RU"/>
              </w:rPr>
              <w:t>обучающих мероприяти</w:t>
            </w:r>
            <w:r w:rsidR="006E2363">
              <w:rPr>
                <w:sz w:val="24"/>
                <w:szCs w:val="24"/>
                <w:shd w:val="clear" w:color="auto" w:fill="FFFFFF"/>
                <w:lang w:bidi="ru-RU"/>
              </w:rPr>
              <w:t>й</w:t>
            </w:r>
            <w:r w:rsidR="009D68D1" w:rsidRPr="00E74201">
              <w:rPr>
                <w:sz w:val="24"/>
                <w:szCs w:val="24"/>
                <w:shd w:val="clear" w:color="auto" w:fill="FFFFFF"/>
                <w:lang w:bidi="ru-RU"/>
              </w:rPr>
              <w:t xml:space="preserve"> по вопросам инклюзивного и специального (коррекционного) образования для управленческих кадров ОО и ОМСУ</w:t>
            </w:r>
            <w:r w:rsidR="009D68D1" w:rsidRPr="00E74201">
              <w:rPr>
                <w:rFonts w:eastAsia="Calibri"/>
                <w:sz w:val="24"/>
                <w:szCs w:val="24"/>
              </w:rPr>
              <w:t>:</w:t>
            </w:r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30 января 2023 </w:t>
            </w:r>
            <w:proofErr w:type="spellStart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по теме 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«Разработка и реализация </w:t>
            </w:r>
            <w:proofErr w:type="gramStart"/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АООП ООО</w:t>
            </w:r>
            <w:proofErr w:type="gramEnd"/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обучающихся с ЗПР в соответствии с обновлёнными ФГОС»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r w:rsidR="009D68D1" w:rsidRPr="00E74201">
                <w:rPr>
                  <w:rStyle w:val="a4"/>
                  <w:rFonts w:cstheme="minorHAnsi"/>
                  <w:bCs/>
                  <w:color w:val="auto"/>
                  <w:sz w:val="24"/>
                  <w:szCs w:val="24"/>
                  <w:shd w:val="clear" w:color="auto" w:fill="FFFFFF"/>
                </w:rPr>
                <w:t>http://www.iro.yar.ru/index.php?id=1615</w:t>
              </w:r>
            </w:hyperlink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17 февраля 2023 года 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«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Организация системы инклюзивного образования в школе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»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E74201">
              <w:rPr>
                <w:rFonts w:cstheme="minorHAnsi"/>
                <w:sz w:val="24"/>
                <w:szCs w:val="24"/>
              </w:rPr>
              <w:br/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 работе </w:t>
            </w:r>
            <w:proofErr w:type="spellStart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приняли участие административные команды школ в количестве 68 человек (57 точек подключения)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="009D68D1" w:rsidRPr="00E74201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http://www.iro.yar.ru/index.php?id=6800</w:t>
              </w:r>
            </w:hyperlink>
          </w:p>
          <w:p w:rsidR="009D68D1" w:rsidRPr="00E74201" w:rsidRDefault="006E2363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0</w:t>
            </w:r>
            <w:r w:rsidR="009D68D1"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2 марта 2023 года </w:t>
            </w:r>
            <w:proofErr w:type="spellStart"/>
            <w:proofErr w:type="gramStart"/>
            <w:r w:rsidR="009D68D1"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9D68D1"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 «</w:t>
            </w:r>
            <w:proofErr w:type="gramEnd"/>
            <w:r w:rsidR="009D68D1"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Организация системы инклюзивного образования в школе»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7" w:history="1">
              <w:r w:rsidR="009D68D1" w:rsidRPr="00E74201">
                <w:rPr>
                  <w:rStyle w:val="a4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http://www.iro.yar.ru/index.php?id=1608</w:t>
              </w:r>
            </w:hyperlink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27 марта  2023 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из цикла 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«Эффективное управление в современном детском саду»</w:t>
            </w:r>
            <w:r w:rsidRPr="00E74201">
              <w:rPr>
                <w:rFonts w:cstheme="minorHAnsi"/>
                <w:sz w:val="24"/>
                <w:szCs w:val="24"/>
              </w:rPr>
              <w:br/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Тема: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 «Федеральная адаптированная образовательная программа дошкольного образования»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br/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Организаторы: кафедра дошкольного образования совместно с кафедрой инклюзивного образования ГАУ ДПО ЯО ИРО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8" w:history="1">
              <w:r w:rsidR="009D68D1" w:rsidRPr="00E74201">
                <w:rPr>
                  <w:rStyle w:val="a4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http://www.iro.yar.ru/index.php?id=6872</w:t>
              </w:r>
            </w:hyperlink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11 мая 2023 </w:t>
            </w:r>
            <w:proofErr w:type="spellStart"/>
            <w:r w:rsidR="006E23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в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«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Организация системы инклюзивного образования в школе: федеральные адаптированные образовательные программы НОО и ООО для обучающихся с ограниченными возможностями здоровья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9" w:history="1">
              <w:r w:rsidR="009D68D1" w:rsidRPr="00E74201">
                <w:rPr>
                  <w:rStyle w:val="a4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https://iro.vr.mirapolis.ru/mira/s/5nF6dx</w:t>
              </w:r>
            </w:hyperlink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22 мая 2023</w:t>
            </w:r>
            <w:r w:rsidR="006E23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E23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в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  «</w:t>
            </w:r>
            <w:proofErr w:type="gramEnd"/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Организация системы инклюзивного образования в школе</w:t>
            </w:r>
            <w:r w:rsidRPr="00E74201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20" w:history="1">
              <w:r w:rsidR="009D68D1" w:rsidRPr="00E74201">
                <w:rPr>
                  <w:rStyle w:val="a4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http://iro.vr.mirapolis.ru/mira/miravr/8736493458</w:t>
              </w:r>
            </w:hyperlink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05 сентября 2023</w:t>
            </w:r>
            <w:r w:rsidR="006E23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23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в</w:t>
            </w:r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Pr="00E7420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по разработке АООП в соответствии с ФАОП </w:t>
            </w:r>
          </w:p>
          <w:p w:rsidR="009D68D1" w:rsidRPr="00E74201" w:rsidRDefault="00597384" w:rsidP="00E74201">
            <w:pPr>
              <w:ind w:firstLine="658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21" w:history="1">
              <w:r w:rsidR="009D68D1" w:rsidRPr="00E74201">
                <w:rPr>
                  <w:rStyle w:val="a4"/>
                  <w:rFonts w:cstheme="minorHAnsi"/>
                  <w:color w:val="auto"/>
                  <w:sz w:val="24"/>
                  <w:szCs w:val="24"/>
                  <w:shd w:val="clear" w:color="auto" w:fill="FFFFFF"/>
                </w:rPr>
                <w:t>https://iro.vr.mirapolis.ru/mira/s/nstLub</w:t>
              </w:r>
            </w:hyperlink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sz w:val="24"/>
                <w:szCs w:val="24"/>
              </w:rPr>
            </w:pPr>
            <w:r w:rsidRPr="00E74201">
              <w:rPr>
                <w:rFonts w:cstheme="minorHAnsi"/>
                <w:sz w:val="24"/>
                <w:szCs w:val="24"/>
              </w:rPr>
              <w:t xml:space="preserve">ППК </w:t>
            </w:r>
          </w:p>
          <w:p w:rsidR="009D68D1" w:rsidRPr="00E74201" w:rsidRDefault="009D68D1" w:rsidP="00E74201">
            <w:pPr>
              <w:ind w:firstLine="658"/>
              <w:jc w:val="both"/>
              <w:rPr>
                <w:rFonts w:cstheme="minorHAnsi"/>
                <w:sz w:val="24"/>
                <w:szCs w:val="24"/>
              </w:rPr>
            </w:pPr>
            <w:r w:rsidRPr="00E74201">
              <w:rPr>
                <w:rFonts w:cstheme="minorHAnsi"/>
                <w:sz w:val="24"/>
                <w:szCs w:val="24"/>
              </w:rPr>
              <w:t>«Организация образования обучающихся с ОВЗ в соответствии с обновленными ФГОС»</w:t>
            </w:r>
          </w:p>
          <w:p w:rsidR="009D68D1" w:rsidRPr="00E74201" w:rsidRDefault="009D68D1" w:rsidP="00E74201">
            <w:pPr>
              <w:widowControl w:val="0"/>
              <w:ind w:firstLine="658"/>
              <w:jc w:val="both"/>
              <w:rPr>
                <w:rFonts w:cstheme="minorHAnsi"/>
                <w:sz w:val="24"/>
                <w:szCs w:val="24"/>
              </w:rPr>
            </w:pPr>
            <w:r w:rsidRPr="00E74201">
              <w:rPr>
                <w:rFonts w:cstheme="minorHAnsi"/>
                <w:sz w:val="24"/>
                <w:szCs w:val="24"/>
              </w:rPr>
              <w:t>(2 группы – педагоги и заместители руководителей)</w:t>
            </w:r>
            <w:r w:rsidR="005A2A88" w:rsidRPr="00E74201">
              <w:rPr>
                <w:rFonts w:cstheme="minorHAnsi"/>
                <w:sz w:val="24"/>
                <w:szCs w:val="24"/>
              </w:rPr>
              <w:t>.</w:t>
            </w:r>
          </w:p>
          <w:p w:rsidR="005A2A88" w:rsidRPr="00E74201" w:rsidRDefault="005A2A88" w:rsidP="00E74201">
            <w:pPr>
              <w:widowControl w:val="0"/>
              <w:ind w:firstLine="658"/>
              <w:jc w:val="both"/>
              <w:rPr>
                <w:rFonts w:cstheme="minorHAnsi"/>
                <w:sz w:val="24"/>
                <w:szCs w:val="24"/>
              </w:rPr>
            </w:pPr>
          </w:p>
          <w:p w:rsidR="00DB11FA" w:rsidRPr="00DB11FA" w:rsidRDefault="00DB11FA" w:rsidP="00E74201">
            <w:pPr>
              <w:widowControl w:val="0"/>
              <w:ind w:firstLine="658"/>
              <w:jc w:val="both"/>
              <w:rPr>
                <w:rFonts w:eastAsia="Calibri"/>
                <w:sz w:val="24"/>
                <w:szCs w:val="24"/>
              </w:rPr>
            </w:pPr>
            <w:r w:rsidRPr="00E74201">
              <w:rPr>
                <w:rFonts w:eastAsia="Calibri"/>
                <w:sz w:val="24"/>
                <w:szCs w:val="24"/>
              </w:rPr>
              <w:t xml:space="preserve">ГОУ ЯО «Центр </w:t>
            </w:r>
            <w:r w:rsidRPr="00DB11FA">
              <w:rPr>
                <w:rFonts w:eastAsia="Calibri"/>
                <w:sz w:val="24"/>
                <w:szCs w:val="24"/>
              </w:rPr>
              <w:t>помощи детям» «</w:t>
            </w:r>
            <w:r w:rsidRPr="00DB11FA">
              <w:rPr>
                <w:rFonts w:eastAsia="Calibri"/>
                <w:bCs/>
                <w:sz w:val="24"/>
                <w:szCs w:val="24"/>
              </w:rPr>
              <w:t>Комплексное сопровождение организации обучения и воспитания детей с ограниченными возможностями здоровья»</w:t>
            </w:r>
            <w:r>
              <w:rPr>
                <w:rFonts w:eastAsia="Calibri"/>
                <w:szCs w:val="28"/>
              </w:rPr>
              <w:t xml:space="preserve"> </w:t>
            </w:r>
            <w:r w:rsidRPr="00DB11FA">
              <w:rPr>
                <w:rFonts w:eastAsia="Calibri"/>
                <w:sz w:val="24"/>
                <w:szCs w:val="24"/>
              </w:rPr>
              <w:t xml:space="preserve">проведены </w:t>
            </w:r>
            <w:proofErr w:type="spellStart"/>
            <w:r w:rsidRPr="00DB11FA">
              <w:rPr>
                <w:rFonts w:eastAsia="Calibri"/>
                <w:sz w:val="24"/>
                <w:szCs w:val="24"/>
              </w:rPr>
              <w:t>вебинары</w:t>
            </w:r>
            <w:proofErr w:type="spellEnd"/>
            <w:r w:rsidRPr="00DB11FA">
              <w:rPr>
                <w:rFonts w:eastAsia="Calibri"/>
                <w:sz w:val="24"/>
                <w:szCs w:val="24"/>
              </w:rPr>
              <w:t>:</w:t>
            </w:r>
          </w:p>
          <w:p w:rsidR="00DB11FA" w:rsidRPr="006E2363" w:rsidRDefault="00DB11FA" w:rsidP="00E74201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DB11FA">
              <w:rPr>
                <w:rFonts w:eastAsia="Calibri"/>
                <w:sz w:val="24"/>
                <w:szCs w:val="24"/>
              </w:rPr>
              <w:t xml:space="preserve">Психолого-педагогическое сопровождение организации обучения и воспитания детей дошкольного возраста. Рекомендации по итогам мониторинга психолого-педагогических консилиумов в дошкольных образовательных организациях </w:t>
            </w:r>
            <w:r w:rsidRPr="006E2363">
              <w:rPr>
                <w:rFonts w:eastAsia="Calibri"/>
                <w:bCs/>
                <w:sz w:val="24"/>
                <w:szCs w:val="24"/>
              </w:rPr>
              <w:t>– 168 участников</w:t>
            </w:r>
            <w:r w:rsidR="006E2363">
              <w:rPr>
                <w:rFonts w:eastAsia="Calibri"/>
                <w:bCs/>
                <w:sz w:val="24"/>
                <w:szCs w:val="24"/>
              </w:rPr>
              <w:t>;</w:t>
            </w:r>
            <w:r w:rsidRPr="006E236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DB11FA" w:rsidRPr="006E2363" w:rsidRDefault="00DB11FA" w:rsidP="00E74201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DB11FA">
              <w:rPr>
                <w:rFonts w:eastAsia="Calibri"/>
                <w:sz w:val="24"/>
                <w:szCs w:val="24"/>
              </w:rPr>
              <w:t>Особенности развития эмоционально-волевой сферы и межличностных отношений у детей шко</w:t>
            </w:r>
            <w:r w:rsidR="006E2363">
              <w:rPr>
                <w:rFonts w:eastAsia="Calibri"/>
                <w:sz w:val="24"/>
                <w:szCs w:val="24"/>
              </w:rPr>
              <w:t>льного возраста с ОВЗ –</w:t>
            </w:r>
            <w:r w:rsidRPr="00DB11FA">
              <w:rPr>
                <w:rFonts w:eastAsia="Calibri"/>
                <w:sz w:val="24"/>
                <w:szCs w:val="24"/>
              </w:rPr>
              <w:t xml:space="preserve"> </w:t>
            </w:r>
            <w:r w:rsidRPr="006E2363">
              <w:rPr>
                <w:rFonts w:eastAsia="Calibri"/>
                <w:bCs/>
                <w:sz w:val="24"/>
                <w:szCs w:val="24"/>
              </w:rPr>
              <w:t>187 участников</w:t>
            </w:r>
            <w:r w:rsidR="006E2363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B11FA" w:rsidRPr="00DB11FA" w:rsidRDefault="00DB11FA" w:rsidP="00E74201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DB11FA">
              <w:rPr>
                <w:rFonts w:eastAsia="Calibri"/>
                <w:sz w:val="24"/>
                <w:szCs w:val="24"/>
              </w:rPr>
              <w:t>Психолого-педагогическое сопровождение организации обучения и воспитания детей школьного возраста. Рекомендации по итогам мониторинга психолого-педагогических консилиумов в общеобразовательных организациях</w:t>
            </w:r>
            <w:r w:rsidR="006E2363">
              <w:rPr>
                <w:rFonts w:eastAsia="Calibri"/>
                <w:sz w:val="24"/>
                <w:szCs w:val="24"/>
              </w:rPr>
              <w:t> </w:t>
            </w:r>
            <w:r w:rsidRPr="00DB11FA">
              <w:rPr>
                <w:rFonts w:eastAsia="Calibri"/>
                <w:bCs/>
                <w:sz w:val="24"/>
                <w:szCs w:val="24"/>
              </w:rPr>
              <w:t>– 124 участник</w:t>
            </w:r>
            <w:r w:rsidR="006E2363">
              <w:rPr>
                <w:rFonts w:eastAsia="Calibri"/>
                <w:bCs/>
                <w:sz w:val="24"/>
                <w:szCs w:val="24"/>
              </w:rPr>
              <w:t>ов;</w:t>
            </w:r>
          </w:p>
          <w:p w:rsidR="00DB11FA" w:rsidRPr="006E2363" w:rsidRDefault="00DB11FA" w:rsidP="00E74201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DB11FA">
              <w:rPr>
                <w:rFonts w:eastAsia="Calibri"/>
                <w:sz w:val="24"/>
                <w:szCs w:val="24"/>
              </w:rPr>
              <w:t xml:space="preserve">Региональное методическое объединение для специалистов центральной и территориальных психолого-медико-педагогических комиссий на тему «Правовое обеспечение оказания психолого-педагогической помощи детям с нарушениями письменной речи, рекомендации по сопровождению обучающихся с нарушениями </w:t>
            </w:r>
            <w:r w:rsidRPr="00DB11FA">
              <w:rPr>
                <w:rFonts w:eastAsia="Calibri"/>
                <w:sz w:val="24"/>
                <w:szCs w:val="24"/>
              </w:rPr>
              <w:lastRenderedPageBreak/>
              <w:t xml:space="preserve">письма и чтения в образовательных организациях» </w:t>
            </w:r>
            <w:r w:rsidRPr="006E2363">
              <w:rPr>
                <w:rFonts w:eastAsia="Calibri"/>
                <w:sz w:val="24"/>
                <w:szCs w:val="24"/>
              </w:rPr>
              <w:t xml:space="preserve">- </w:t>
            </w:r>
            <w:r w:rsidRPr="006E2363">
              <w:rPr>
                <w:rFonts w:eastAsia="Calibri"/>
                <w:bCs/>
                <w:sz w:val="24"/>
                <w:szCs w:val="24"/>
              </w:rPr>
              <w:t>82 участника</w:t>
            </w:r>
            <w:r w:rsidR="006E2363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B11FA" w:rsidRPr="006E2363" w:rsidRDefault="00DB11FA" w:rsidP="00E74201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DB11FA">
              <w:rPr>
                <w:rFonts w:eastAsia="Calibri"/>
                <w:sz w:val="24"/>
                <w:szCs w:val="24"/>
              </w:rPr>
              <w:t>Результаты мониторинга учета рекомендаций психолого-медико-педагогической комиссии по созданию специальных условий для обучения и воспитания детей в образовательных организациях, расположенных на территории</w:t>
            </w:r>
            <w:r w:rsidR="006E2363">
              <w:rPr>
                <w:rFonts w:eastAsia="Calibri"/>
                <w:sz w:val="24"/>
                <w:szCs w:val="24"/>
              </w:rPr>
              <w:t xml:space="preserve"> Ярославской области – </w:t>
            </w:r>
            <w:r w:rsidRPr="006E2363">
              <w:rPr>
                <w:rFonts w:eastAsia="Calibri"/>
                <w:bCs/>
                <w:sz w:val="24"/>
                <w:szCs w:val="24"/>
              </w:rPr>
              <w:t>718 участников</w:t>
            </w:r>
          </w:p>
          <w:p w:rsidR="00DB11FA" w:rsidRPr="0079648E" w:rsidRDefault="00DB11FA" w:rsidP="00E74201">
            <w:pPr>
              <w:widowControl w:val="0"/>
              <w:ind w:firstLine="6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DB11FA">
              <w:rPr>
                <w:rFonts w:eastAsia="Calibri"/>
                <w:sz w:val="24"/>
                <w:szCs w:val="24"/>
              </w:rPr>
              <w:t xml:space="preserve">Опыт сетевого взаимодействия организаций, осуществляющих образовательную деятельность, при организации образования обучающихся с инвалидностью, </w:t>
            </w:r>
            <w:r w:rsidR="0079648E">
              <w:rPr>
                <w:rFonts w:eastAsia="Calibri"/>
                <w:sz w:val="24"/>
                <w:szCs w:val="24"/>
              </w:rPr>
              <w:t>ОВЗ</w:t>
            </w:r>
            <w:r w:rsidRPr="00DB11FA">
              <w:rPr>
                <w:rFonts w:eastAsia="Calibri"/>
                <w:sz w:val="24"/>
                <w:szCs w:val="24"/>
              </w:rPr>
              <w:t xml:space="preserve">, их комплексного сопровождения </w:t>
            </w:r>
            <w:r w:rsidRPr="0079648E">
              <w:rPr>
                <w:rFonts w:eastAsia="Calibri"/>
                <w:sz w:val="24"/>
                <w:szCs w:val="24"/>
              </w:rPr>
              <w:t xml:space="preserve">- </w:t>
            </w:r>
            <w:r w:rsidRPr="0079648E">
              <w:rPr>
                <w:rFonts w:eastAsia="Calibri"/>
                <w:bCs/>
                <w:sz w:val="24"/>
                <w:szCs w:val="24"/>
              </w:rPr>
              <w:t>194 участник</w:t>
            </w:r>
            <w:r w:rsidR="0079648E">
              <w:rPr>
                <w:rFonts w:eastAsia="Calibri"/>
                <w:bCs/>
                <w:sz w:val="24"/>
                <w:szCs w:val="24"/>
              </w:rPr>
              <w:t>ов;</w:t>
            </w:r>
          </w:p>
          <w:p w:rsidR="0079648E" w:rsidRDefault="0079648E" w:rsidP="00E74201">
            <w:pPr>
              <w:widowControl w:val="0"/>
              <w:ind w:firstLine="6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СЕМИНАРЫ:</w:t>
            </w:r>
          </w:p>
          <w:p w:rsidR="00DB11FA" w:rsidRPr="0079648E" w:rsidRDefault="00E74201" w:rsidP="00E74201">
            <w:pPr>
              <w:widowControl w:val="0"/>
              <w:ind w:firstLine="6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="00DB11FA" w:rsidRPr="00DB11FA">
              <w:rPr>
                <w:rFonts w:eastAsia="Calibri"/>
                <w:sz w:val="24"/>
                <w:szCs w:val="24"/>
              </w:rPr>
              <w:t xml:space="preserve">Методы и приемы комплексного психолого-педагогического сопровождения детей с задержкой психического развития на уровне начального общего образования в условиях инклюзивного образования </w:t>
            </w:r>
            <w:r w:rsidR="00DB11FA" w:rsidRPr="0079648E">
              <w:rPr>
                <w:rFonts w:eastAsia="Calibri"/>
                <w:bCs/>
                <w:sz w:val="24"/>
                <w:szCs w:val="24"/>
              </w:rPr>
              <w:t>– 78 участников</w:t>
            </w:r>
            <w:r w:rsidR="0079648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5A2A88" w:rsidRDefault="00E74201" w:rsidP="0079648E">
            <w:pPr>
              <w:widowControl w:val="0"/>
              <w:ind w:firstLine="65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="00DB11FA" w:rsidRPr="00DB11FA">
              <w:rPr>
                <w:rFonts w:eastAsia="Calibri"/>
                <w:sz w:val="24"/>
                <w:szCs w:val="24"/>
              </w:rPr>
              <w:t>Региональное методическое объединение для специалистов центральной и территориальных психолого-медико-педагогических комиссий по вопросам медицинской и педагогической классификации нарушений слуха у детей, обсуждались вопросы использования метода тональной пороговой аудиометрии, интерпретации аудиограммы. Особое внимание было уделено дифференциальной диагностике нарушений слуха у детей и разбору клинических случаев</w:t>
            </w:r>
            <w:r w:rsidR="0079648E">
              <w:rPr>
                <w:rFonts w:eastAsia="Calibri"/>
                <w:sz w:val="24"/>
                <w:szCs w:val="24"/>
              </w:rPr>
              <w:t xml:space="preserve"> </w:t>
            </w:r>
            <w:r w:rsidR="00DB11FA" w:rsidRPr="00DB11FA">
              <w:rPr>
                <w:rFonts w:eastAsia="Calibri"/>
                <w:sz w:val="24"/>
                <w:szCs w:val="24"/>
              </w:rPr>
              <w:t xml:space="preserve">из практики работы центральной и территориальных психолого-медико-педагогический комиссий </w:t>
            </w:r>
            <w:r w:rsidR="00DB11FA" w:rsidRPr="0079648E">
              <w:rPr>
                <w:rFonts w:eastAsia="Calibri"/>
                <w:bCs/>
                <w:sz w:val="24"/>
                <w:szCs w:val="24"/>
              </w:rPr>
              <w:t>- 48 участников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845EA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Обеспечение поэтапного введения ФГОС ООО, ФГОС СОО для обучающихся с инвалидностью, с ОВЗ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2022 год: Обучающиеся с инвалидностью, с ОВЗ 7 классов получают образование в соответствии с ФГОС ООО во всех субъектах Российской Федерации. Подготовлены предложения по </w:t>
            </w:r>
            <w:r w:rsidRPr="00845EA2">
              <w:rPr>
                <w:sz w:val="24"/>
                <w:szCs w:val="24"/>
              </w:rPr>
              <w:lastRenderedPageBreak/>
              <w:t>проведению оценки качества образования обучающихся с инвалидностью, с ОВЗ.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74201" w:rsidRDefault="0079648E" w:rsidP="00E74201">
            <w:pPr>
              <w:pStyle w:val="TableParagraph"/>
              <w:ind w:firstLine="659"/>
              <w:rPr>
                <w:sz w:val="24"/>
                <w:szCs w:val="24"/>
              </w:rPr>
            </w:pPr>
            <w:r w:rsidRPr="00E74201">
              <w:rPr>
                <w:rStyle w:val="fontstyle01"/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77% обучающихся 8 классов</w:t>
            </w:r>
            <w:r w:rsidRPr="00E74201">
              <w:rPr>
                <w:sz w:val="24"/>
                <w:szCs w:val="24"/>
              </w:rPr>
              <w:t xml:space="preserve"> получают образование в соответствии с ФГОС ООО</w:t>
            </w:r>
            <w:r>
              <w:rPr>
                <w:sz w:val="24"/>
                <w:szCs w:val="24"/>
              </w:rPr>
              <w:t>.</w:t>
            </w:r>
            <w:r w:rsidRPr="00E74201">
              <w:rPr>
                <w:rStyle w:val="fontstyle01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="005B1970" w:rsidRPr="00E74201">
              <w:rPr>
                <w:rStyle w:val="fontstyle01"/>
                <w:rFonts w:ascii="Times New Roman" w:eastAsia="Calibri" w:hAnsi="Times New Roman"/>
                <w:color w:val="auto"/>
                <w:sz w:val="24"/>
                <w:szCs w:val="24"/>
              </w:rPr>
              <w:t>Численность обучающихся 8 классов с ОВЗ – 1</w:t>
            </w:r>
            <w:r>
              <w:rPr>
                <w:rStyle w:val="fontstyle01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="005B1970" w:rsidRPr="00E74201">
              <w:rPr>
                <w:rStyle w:val="fontstyle01"/>
                <w:rFonts w:ascii="Times New Roman" w:eastAsia="Calibri" w:hAnsi="Times New Roman"/>
                <w:color w:val="auto"/>
                <w:sz w:val="24"/>
                <w:szCs w:val="24"/>
              </w:rPr>
              <w:t>283 чел.</w:t>
            </w:r>
          </w:p>
          <w:p w:rsidR="009D68D1" w:rsidRPr="00401F4E" w:rsidRDefault="009D68D1" w:rsidP="009D68D1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Обеспечение поэтапного введения ФГОС УО (ИН)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tabs>
                <w:tab w:val="left" w:pos="1431"/>
              </w:tabs>
              <w:ind w:right="84"/>
              <w:rPr>
                <w:sz w:val="24"/>
                <w:szCs w:val="24"/>
              </w:rPr>
            </w:pPr>
            <w:r>
              <w:t>2022 год: Обучающиеся с инвалидностью, с ОВЗ 7 классов получают образование в соответствии с ФГОС УО (ИН). Подготовлены предложений по проведению оценки качества образования обучающихся с инвалидностью, с ОВЗ.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EB6A9F" w:rsidRDefault="009D68D1" w:rsidP="00E74201">
            <w:pPr>
              <w:pStyle w:val="TableParagraph"/>
              <w:ind w:firstLine="659"/>
              <w:jc w:val="both"/>
            </w:pPr>
            <w:r w:rsidRPr="00845EA2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845EA2">
              <w:rPr>
                <w:sz w:val="24"/>
                <w:szCs w:val="24"/>
              </w:rPr>
              <w:t xml:space="preserve"> году обучающиеся </w:t>
            </w:r>
            <w:r>
              <w:rPr>
                <w:sz w:val="24"/>
                <w:szCs w:val="24"/>
              </w:rPr>
              <w:t>8</w:t>
            </w:r>
            <w:r w:rsidRPr="00845EA2">
              <w:rPr>
                <w:sz w:val="24"/>
                <w:szCs w:val="24"/>
              </w:rPr>
              <w:t xml:space="preserve">-х классов с инвалидностью, </w:t>
            </w:r>
            <w:r w:rsidRPr="00845EA2">
              <w:rPr>
                <w:spacing w:val="-11"/>
                <w:sz w:val="24"/>
                <w:szCs w:val="24"/>
              </w:rPr>
              <w:t xml:space="preserve">с </w:t>
            </w:r>
            <w:r w:rsidRPr="00845EA2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, имеющих необходимые рекомендации ПМПК,</w:t>
            </w:r>
            <w:r w:rsidRPr="00845EA2">
              <w:rPr>
                <w:sz w:val="24"/>
                <w:szCs w:val="24"/>
              </w:rPr>
              <w:t xml:space="preserve"> получают </w:t>
            </w:r>
            <w:r w:rsidRPr="00EB6A9F">
              <w:rPr>
                <w:sz w:val="24"/>
                <w:szCs w:val="24"/>
              </w:rPr>
              <w:t xml:space="preserve">образование в соответствии </w:t>
            </w:r>
            <w:r w:rsidRPr="00EB6A9F">
              <w:t>с ФГОС УО (ИН).</w:t>
            </w:r>
          </w:p>
          <w:p w:rsidR="009D68D1" w:rsidRPr="00E74201" w:rsidRDefault="005B1970" w:rsidP="00E74201">
            <w:pPr>
              <w:overflowPunct/>
              <w:autoSpaceDE/>
              <w:autoSpaceDN/>
              <w:adjustRightInd/>
              <w:ind w:firstLine="659"/>
              <w:textAlignment w:val="auto"/>
              <w:rPr>
                <w:sz w:val="24"/>
                <w:szCs w:val="24"/>
              </w:rPr>
            </w:pPr>
            <w:r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>Ч</w:t>
            </w:r>
            <w:r w:rsidR="009D68D1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>исленност</w:t>
            </w:r>
            <w:r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>ь</w:t>
            </w:r>
            <w:r w:rsidR="009D68D1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 xml:space="preserve"> обучающихся</w:t>
            </w:r>
            <w:r w:rsidR="00EB6A9F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9D68D1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 xml:space="preserve"> 8 классов с ОВЗ</w:t>
            </w:r>
            <w:r w:rsidR="00EB6A9F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 xml:space="preserve"> – 1283 чел.</w:t>
            </w:r>
            <w:r w:rsidR="009D68D1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 xml:space="preserve">, </w:t>
            </w:r>
            <w:r w:rsidR="00EB6A9F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>23%</w:t>
            </w:r>
            <w:r w:rsidR="009D68D1" w:rsidRPr="00E74201">
              <w:rPr>
                <w:rStyle w:val="fontstyle01"/>
                <w:rFonts w:eastAsia="Calibri"/>
                <w:color w:val="auto"/>
                <w:sz w:val="24"/>
                <w:szCs w:val="24"/>
              </w:rPr>
              <w:t>, получающих образование в соответствии с ФГОС УО(ИН).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845EA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Проведение выездных и документарных проверок по вопросам соблюдения обязательных требований, в том числе соблюдения прав обучающихся с инвалидностью, с ОВЗ на получение общего и дополнительного образования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2022 - 2024 гг.: Акты, предписания </w:t>
            </w:r>
            <w:proofErr w:type="spellStart"/>
            <w:r w:rsidRPr="00845EA2">
              <w:rPr>
                <w:sz w:val="24"/>
                <w:szCs w:val="24"/>
              </w:rPr>
              <w:t>Рособрнадзора</w:t>
            </w:r>
            <w:proofErr w:type="spellEnd"/>
            <w:r w:rsidRPr="00845EA2">
              <w:rPr>
                <w:sz w:val="24"/>
                <w:szCs w:val="24"/>
              </w:rPr>
              <w:t xml:space="preserve"> органам государственной власти субъектов РФ в сфере образования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E74201">
            <w:pPr>
              <w:widowControl w:val="0"/>
              <w:jc w:val="center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-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Pr="00845EA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Анализ исполнения предписаний по итогам выездных и документарных проверок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ind w:left="13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2022 - 2024 гг.: Аналитические материалы </w:t>
            </w:r>
            <w:proofErr w:type="spellStart"/>
            <w:r w:rsidRPr="00845EA2">
              <w:rPr>
                <w:sz w:val="24"/>
                <w:szCs w:val="24"/>
              </w:rPr>
              <w:t>Рособрнадзора</w:t>
            </w:r>
            <w:proofErr w:type="spellEnd"/>
            <w:r w:rsidRPr="00845EA2">
              <w:rPr>
                <w:sz w:val="24"/>
                <w:szCs w:val="24"/>
              </w:rPr>
              <w:t xml:space="preserve"> по итогам устранения нарушений, обозначенных в предписаниях, актах государственной власти субъектов РФ в сфере образования 4. Мониторинг оценки положения дел в сфере соблюдения права обучающихся с инвалидностью, с ОВЗ на общее и дополнительное образование </w:t>
            </w:r>
            <w:proofErr w:type="spellStart"/>
            <w:r w:rsidRPr="00845EA2">
              <w:rPr>
                <w:sz w:val="24"/>
                <w:szCs w:val="24"/>
              </w:rPr>
              <w:t>Минпросвещения</w:t>
            </w:r>
            <w:proofErr w:type="spellEnd"/>
            <w:r w:rsidRPr="00845EA2">
              <w:rPr>
                <w:sz w:val="24"/>
                <w:szCs w:val="24"/>
              </w:rPr>
              <w:t xml:space="preserve"> России, Минтруд России, </w:t>
            </w:r>
            <w:proofErr w:type="spellStart"/>
            <w:r w:rsidRPr="00845EA2">
              <w:rPr>
                <w:sz w:val="24"/>
                <w:szCs w:val="24"/>
              </w:rPr>
              <w:lastRenderedPageBreak/>
              <w:t>Рособрнадзор</w:t>
            </w:r>
            <w:proofErr w:type="spellEnd"/>
            <w:r w:rsidRPr="00845EA2">
              <w:rPr>
                <w:sz w:val="24"/>
                <w:szCs w:val="24"/>
              </w:rPr>
              <w:t>, субъекты Российской Федерации 2022 - 2030 гг. 2022 - 2024 гг.: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E74201">
            <w:pPr>
              <w:pStyle w:val="TableParagraph"/>
              <w:jc w:val="center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lastRenderedPageBreak/>
              <w:t>-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 w:rsidRPr="0049048F">
              <w:rPr>
                <w:sz w:val="24"/>
                <w:szCs w:val="24"/>
              </w:rPr>
              <w:t>9.3.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rPr>
                <w:sz w:val="24"/>
                <w:szCs w:val="24"/>
                <w:lang w:bidi="ru-RU"/>
              </w:rPr>
            </w:pPr>
            <w:r w:rsidRPr="0049048F">
              <w:rPr>
                <w:sz w:val="24"/>
                <w:szCs w:val="24"/>
                <w:lang w:bidi="ru-RU"/>
              </w:rPr>
              <w:t>Проведение контрольных (надзорных) мероприятий без взаимодействия с контролируемыми лицами. Наблюдение за соблюдением обязательных требований (мониторинг безопасности)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9048F" w:rsidRDefault="009D68D1" w:rsidP="009D68D1">
            <w:pPr>
              <w:widowControl w:val="0"/>
              <w:ind w:left="13"/>
              <w:rPr>
                <w:sz w:val="24"/>
                <w:szCs w:val="24"/>
                <w:lang w:bidi="ru-RU"/>
              </w:rPr>
            </w:pPr>
            <w:r w:rsidRPr="0049048F">
              <w:rPr>
                <w:sz w:val="24"/>
                <w:szCs w:val="24"/>
                <w:lang w:bidi="ru-RU"/>
              </w:rPr>
              <w:t>внеплановое контрольное (надзорное) мероприятие, предостережение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79648E" w:rsidRDefault="009D68D1" w:rsidP="0079648E">
            <w:pPr>
              <w:pStyle w:val="TableParagraph"/>
              <w:ind w:firstLine="514"/>
              <w:jc w:val="both"/>
              <w:rPr>
                <w:sz w:val="24"/>
                <w:szCs w:val="24"/>
              </w:rPr>
            </w:pPr>
            <w:r w:rsidRPr="0079648E">
              <w:rPr>
                <w:sz w:val="24"/>
                <w:szCs w:val="24"/>
              </w:rPr>
              <w:t xml:space="preserve">В период </w:t>
            </w:r>
            <w:r w:rsidRPr="0079648E">
              <w:rPr>
                <w:spacing w:val="-4"/>
                <w:sz w:val="24"/>
                <w:szCs w:val="24"/>
              </w:rPr>
              <w:t>с 13 ноября 2023 года по 01 декабря</w:t>
            </w:r>
            <w:r w:rsidRPr="0079648E">
              <w:rPr>
                <w:sz w:val="24"/>
                <w:szCs w:val="24"/>
              </w:rPr>
              <w:t xml:space="preserve"> 2023 года были проведены наблюдения за соблюдением обязательных требований (мониторинги безопасности) в отношении 210 муниципальных </w:t>
            </w:r>
            <w:r w:rsidR="0079648E" w:rsidRPr="0079648E">
              <w:rPr>
                <w:sz w:val="24"/>
                <w:szCs w:val="24"/>
              </w:rPr>
              <w:t>ДОУ</w:t>
            </w:r>
            <w:r w:rsidRPr="0079648E">
              <w:rPr>
                <w:sz w:val="24"/>
                <w:szCs w:val="24"/>
              </w:rPr>
              <w:t xml:space="preserve"> города Ярославля и города Рыбинска. Предметом мониторингов безопасности было соблюдение обязательных требований, установленных </w:t>
            </w:r>
            <w:r w:rsidRPr="0079648E">
              <w:rPr>
                <w:spacing w:val="-4"/>
                <w:sz w:val="24"/>
                <w:szCs w:val="24"/>
              </w:rPr>
              <w:t xml:space="preserve">абзацами первым, одиннадцатым; абзацами первым, пятым – девятым, двенадцатым подпункта 3.12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 августа 2020 г. № 831 (наличие на сайте </w:t>
            </w:r>
            <w:r w:rsidR="0079648E" w:rsidRPr="0079648E">
              <w:rPr>
                <w:spacing w:val="-4"/>
                <w:sz w:val="24"/>
                <w:szCs w:val="24"/>
              </w:rPr>
              <w:t>ОО</w:t>
            </w:r>
            <w:r w:rsidRPr="0079648E">
              <w:rPr>
                <w:spacing w:val="-4"/>
                <w:sz w:val="24"/>
                <w:szCs w:val="24"/>
              </w:rPr>
              <w:t xml:space="preserve"> в разделе «Доступная среда» информации</w:t>
            </w:r>
            <w:r w:rsidRPr="0079648E">
              <w:rPr>
                <w:sz w:val="24"/>
                <w:szCs w:val="24"/>
                <w:shd w:val="clear" w:color="auto" w:fill="FFFFFF"/>
              </w:rPr>
              <w:t xml:space="preserve"> о специальных условиях для обучения инвалидов и лиц с ограниченными возможностями здоровья)</w:t>
            </w:r>
            <w:r w:rsidRPr="0079648E">
              <w:rPr>
                <w:spacing w:val="-4"/>
                <w:sz w:val="24"/>
                <w:szCs w:val="24"/>
              </w:rPr>
              <w:t>.</w:t>
            </w:r>
            <w:r w:rsidRPr="0079648E">
              <w:rPr>
                <w:sz w:val="24"/>
                <w:szCs w:val="24"/>
              </w:rPr>
              <w:t xml:space="preserve"> 144 </w:t>
            </w:r>
            <w:r w:rsidR="0079648E" w:rsidRPr="0079648E">
              <w:rPr>
                <w:sz w:val="24"/>
                <w:szCs w:val="24"/>
              </w:rPr>
              <w:t>ОО</w:t>
            </w:r>
            <w:r w:rsidRPr="0079648E">
              <w:rPr>
                <w:sz w:val="24"/>
                <w:szCs w:val="24"/>
              </w:rPr>
              <w:t>, нарушившим обязательные требования, были объявлены предостережения о недопустимости нарушения обязательных требований.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01F4E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ind w:left="13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2022 - 2024 гг.: 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образование.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471699" w:rsidRDefault="009D68D1" w:rsidP="00E74201">
            <w:pPr>
              <w:overflowPunct/>
              <w:autoSpaceDE/>
              <w:autoSpaceDN/>
              <w:adjustRightInd/>
              <w:ind w:firstLine="502"/>
              <w:textAlignment w:val="auto"/>
              <w:rPr>
                <w:rFonts w:eastAsia="Calibri"/>
                <w:sz w:val="24"/>
                <w:szCs w:val="24"/>
              </w:rPr>
            </w:pPr>
            <w:r w:rsidRPr="003F6EB9">
              <w:rPr>
                <w:sz w:val="24"/>
                <w:szCs w:val="24"/>
              </w:rPr>
              <w:t>В</w:t>
            </w:r>
            <w:r w:rsidRPr="003F6EB9">
              <w:rPr>
                <w:rStyle w:val="fontstyle01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B025FE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региональной информационной системе р</w:t>
            </w:r>
            <w:r w:rsidRPr="00B025FE">
              <w:rPr>
                <w:rFonts w:eastAsia="Calibri"/>
                <w:sz w:val="24"/>
                <w:szCs w:val="24"/>
              </w:rPr>
              <w:t>еализованы электронные формы для регулярного сбора информации</w:t>
            </w:r>
            <w:r w:rsidRPr="00471699">
              <w:rPr>
                <w:rFonts w:eastAsia="Calibri"/>
                <w:sz w:val="24"/>
                <w:szCs w:val="24"/>
              </w:rPr>
              <w:t xml:space="preserve"> и проведения мониторингов</w:t>
            </w:r>
            <w:r w:rsidRPr="00471699">
              <w:rPr>
                <w:rFonts w:ascii="Calibri" w:eastAsia="Calibri" w:hAnsi="Calibri"/>
                <w:sz w:val="22"/>
              </w:rPr>
              <w:t xml:space="preserve"> </w:t>
            </w:r>
            <w:r w:rsidRPr="00471699">
              <w:rPr>
                <w:rFonts w:eastAsia="Calibri"/>
                <w:sz w:val="24"/>
                <w:szCs w:val="24"/>
              </w:rPr>
              <w:t>вопросам образования и воспитания обучающихся с инвалидностью и ОВЗ:</w:t>
            </w:r>
          </w:p>
          <w:p w:rsidR="009D68D1" w:rsidRPr="00471699" w:rsidRDefault="009D68D1" w:rsidP="00E74201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</w:rPr>
            </w:pPr>
            <w:r w:rsidRPr="00471699">
              <w:rPr>
                <w:rFonts w:eastAsia="Calibri"/>
                <w:sz w:val="24"/>
                <w:szCs w:val="24"/>
              </w:rPr>
              <w:t>«Мониторинг по здоровью»</w:t>
            </w:r>
          </w:p>
          <w:p w:rsidR="009D68D1" w:rsidRPr="00471699" w:rsidRDefault="009D68D1" w:rsidP="00E74201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</w:rPr>
            </w:pPr>
            <w:r w:rsidRPr="00471699">
              <w:rPr>
                <w:rFonts w:eastAsia="Calibri"/>
                <w:sz w:val="24"/>
                <w:szCs w:val="24"/>
              </w:rPr>
              <w:t>«Мониторинг организации обучения обучающихся с ОВЗ и инвалидностью, на дому и в медицинских организациях»</w:t>
            </w:r>
          </w:p>
          <w:p w:rsidR="009D68D1" w:rsidRPr="00471699" w:rsidRDefault="009D68D1" w:rsidP="00E74201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</w:rPr>
            </w:pPr>
            <w:r w:rsidRPr="00471699">
              <w:rPr>
                <w:rFonts w:eastAsia="Calibri"/>
                <w:sz w:val="24"/>
                <w:szCs w:val="24"/>
              </w:rPr>
              <w:t>«Мониторинг по детям инвалидам/инвалидам»</w:t>
            </w:r>
          </w:p>
          <w:p w:rsidR="009D68D1" w:rsidRDefault="009D68D1" w:rsidP="00E742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21EA7">
              <w:rPr>
                <w:rFonts w:eastAsia="Calibri"/>
                <w:sz w:val="24"/>
                <w:szCs w:val="24"/>
              </w:rPr>
              <w:t>«Мониторинг по обучающимся с ОВЗ»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D68D1" w:rsidRPr="00845EA2" w:rsidRDefault="009D68D1" w:rsidP="00E74201">
            <w:pPr>
              <w:overflowPunct/>
              <w:autoSpaceDE/>
              <w:autoSpaceDN/>
              <w:adjustRightInd/>
              <w:ind w:firstLine="644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 w:rsidRPr="00B025FE">
              <w:rPr>
                <w:sz w:val="24"/>
                <w:szCs w:val="24"/>
                <w:shd w:val="clear" w:color="auto" w:fill="FFFFFF"/>
              </w:rPr>
              <w:t xml:space="preserve">Анализ информации, содержащейся в региональных информационных системах по вопросам образования и воспитания обучающихся с инвалидностью и ОВЗ, в ходе федерального </w:t>
            </w:r>
            <w:r w:rsidRPr="00B025FE">
              <w:rPr>
                <w:sz w:val="24"/>
                <w:szCs w:val="24"/>
                <w:shd w:val="clear" w:color="auto" w:fill="FFFFFF"/>
              </w:rPr>
              <w:lastRenderedPageBreak/>
              <w:t>государственного контроля (надзора) в сфере образования не осуществляется.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Pr="00845EA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Рассмотрение вопроса образования обучающихся с инвалидностью, с ОВЗ на общественном совете при ДО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ежегодно рассматривается на общественном совете вопрос образования обучающихся с инвалидностью, с ОВЗ 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79648E">
            <w:pPr>
              <w:widowControl w:val="0"/>
              <w:ind w:firstLine="514"/>
              <w:jc w:val="bot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В рамках заседания Общественного совета при департаменте образования Ярославской области </w:t>
            </w:r>
            <w:r w:rsidR="005B1970">
              <w:rPr>
                <w:sz w:val="24"/>
                <w:szCs w:val="24"/>
              </w:rPr>
              <w:t>28</w:t>
            </w:r>
            <w:r w:rsidRPr="00845EA2">
              <w:rPr>
                <w:sz w:val="24"/>
                <w:szCs w:val="24"/>
              </w:rPr>
              <w:t>.06.202</w:t>
            </w:r>
            <w:r w:rsidR="005B1970">
              <w:rPr>
                <w:sz w:val="24"/>
                <w:szCs w:val="24"/>
              </w:rPr>
              <w:t>3</w:t>
            </w:r>
            <w:r w:rsidRPr="00845EA2">
              <w:rPr>
                <w:sz w:val="24"/>
                <w:szCs w:val="24"/>
              </w:rPr>
              <w:t xml:space="preserve">  был рассмотрен вопрос</w:t>
            </w:r>
            <w:r w:rsidR="005B1970">
              <w:rPr>
                <w:sz w:val="24"/>
                <w:szCs w:val="24"/>
              </w:rPr>
              <w:t xml:space="preserve"> организации ранней помощи в системе образования Ярославской области</w:t>
            </w:r>
          </w:p>
        </w:tc>
      </w:tr>
      <w:tr w:rsidR="009D68D1" w:rsidRPr="00845EA2" w:rsidTr="00E06465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45EA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pStyle w:val="TableParagraph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>Подготовка ежегодного отчета об исполнении плана</w:t>
            </w:r>
          </w:p>
        </w:tc>
        <w:tc>
          <w:tcPr>
            <w:tcW w:w="39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7C7ECD">
              <w:rPr>
                <w:rFonts w:eastAsia="Calibri"/>
                <w:szCs w:val="28"/>
              </w:rPr>
              <w:t>подготовлен ежегодный отчет об исполнении плана</w:t>
            </w:r>
          </w:p>
        </w:tc>
        <w:tc>
          <w:tcPr>
            <w:tcW w:w="72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68D1" w:rsidRPr="00845EA2" w:rsidRDefault="009D68D1" w:rsidP="009D68D1">
            <w:pPr>
              <w:widowControl w:val="0"/>
              <w:rPr>
                <w:sz w:val="24"/>
                <w:szCs w:val="24"/>
              </w:rPr>
            </w:pPr>
            <w:r w:rsidRPr="00845EA2">
              <w:rPr>
                <w:sz w:val="24"/>
                <w:szCs w:val="24"/>
              </w:rPr>
              <w:t xml:space="preserve">Аналитическая справка о реализации региональных комплексных планов, разработанных во исполнение МКП </w:t>
            </w:r>
          </w:p>
        </w:tc>
      </w:tr>
    </w:tbl>
    <w:p w:rsidR="00901B69" w:rsidRDefault="00901B69" w:rsidP="00901B69">
      <w:pPr>
        <w:jc w:val="center"/>
        <w:rPr>
          <w:szCs w:val="28"/>
        </w:rPr>
      </w:pPr>
    </w:p>
    <w:p w:rsidR="00901B69" w:rsidRDefault="00901B69" w:rsidP="00901B69">
      <w:pPr>
        <w:jc w:val="center"/>
        <w:rPr>
          <w:szCs w:val="28"/>
        </w:rPr>
      </w:pPr>
    </w:p>
    <w:p w:rsidR="00901B69" w:rsidRDefault="00901B69" w:rsidP="00901B69">
      <w:pPr>
        <w:keepNext/>
        <w:jc w:val="center"/>
        <w:rPr>
          <w:sz w:val="24"/>
          <w:szCs w:val="24"/>
        </w:rPr>
      </w:pPr>
      <w:r w:rsidRPr="0084050B">
        <w:rPr>
          <w:sz w:val="24"/>
          <w:szCs w:val="24"/>
        </w:rPr>
        <w:t>Список используемых сокращений</w:t>
      </w:r>
    </w:p>
    <w:p w:rsidR="001A0ECA" w:rsidRPr="0084050B" w:rsidRDefault="001A0ECA" w:rsidP="00901B69">
      <w:pPr>
        <w:keepNext/>
        <w:jc w:val="center"/>
        <w:rPr>
          <w:sz w:val="24"/>
          <w:szCs w:val="24"/>
        </w:rPr>
      </w:pPr>
      <w:bookmarkStart w:id="0" w:name="_GoBack"/>
      <w:bookmarkEnd w:id="0"/>
    </w:p>
    <w:p w:rsidR="00AC1C1E" w:rsidRPr="0084050B" w:rsidRDefault="00AC1C1E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ГАУ ДПО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79648E" w:rsidRPr="0084050B" w:rsidRDefault="0079648E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 xml:space="preserve">ГАУ ДПО </w:t>
      </w:r>
      <w:r w:rsidR="0084050B" w:rsidRPr="0084050B">
        <w:rPr>
          <w:sz w:val="24"/>
          <w:szCs w:val="24"/>
        </w:rPr>
        <w:t>–</w:t>
      </w:r>
      <w:r w:rsidRPr="0084050B">
        <w:rPr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</w:t>
      </w:r>
    </w:p>
    <w:p w:rsidR="0079648E" w:rsidRPr="0084050B" w:rsidRDefault="0079648E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 xml:space="preserve">ГБУЗ ЯО </w:t>
      </w:r>
      <w:r w:rsidR="0084050B" w:rsidRPr="0084050B">
        <w:rPr>
          <w:sz w:val="24"/>
          <w:szCs w:val="24"/>
        </w:rPr>
        <w:t>–</w:t>
      </w:r>
      <w:r w:rsidRPr="0084050B">
        <w:rPr>
          <w:sz w:val="24"/>
          <w:szCs w:val="24"/>
        </w:rPr>
        <w:t xml:space="preserve"> государственное бюджетное учреждение здравоохранения Ярославской области</w:t>
      </w:r>
    </w:p>
    <w:p w:rsidR="0079648E" w:rsidRPr="0084050B" w:rsidRDefault="0079648E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 xml:space="preserve">ГКУ СО ЯО </w:t>
      </w:r>
      <w:r w:rsidR="0084050B" w:rsidRPr="0084050B">
        <w:rPr>
          <w:sz w:val="24"/>
          <w:szCs w:val="24"/>
        </w:rPr>
        <w:t>–</w:t>
      </w:r>
      <w:r w:rsidRPr="0084050B">
        <w:rPr>
          <w:sz w:val="24"/>
          <w:szCs w:val="24"/>
        </w:rPr>
        <w:t xml:space="preserve"> государственное казенное учреждение социального обеспечения Ярославской области</w:t>
      </w:r>
    </w:p>
    <w:p w:rsidR="0079648E" w:rsidRPr="0084050B" w:rsidRDefault="0079648E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 xml:space="preserve">ГУ ЯО </w:t>
      </w:r>
      <w:proofErr w:type="spellStart"/>
      <w:r w:rsidRPr="0084050B">
        <w:rPr>
          <w:sz w:val="24"/>
          <w:szCs w:val="24"/>
        </w:rPr>
        <w:t>ЦПОиПП</w:t>
      </w:r>
      <w:proofErr w:type="spellEnd"/>
      <w:r w:rsidRPr="0084050B">
        <w:rPr>
          <w:sz w:val="24"/>
          <w:szCs w:val="24"/>
        </w:rPr>
        <w:t xml:space="preserve"> «Ресурс» </w:t>
      </w:r>
      <w:r w:rsidR="0084050B" w:rsidRPr="0084050B">
        <w:rPr>
          <w:sz w:val="24"/>
          <w:szCs w:val="24"/>
        </w:rPr>
        <w:t>–</w:t>
      </w:r>
      <w:r w:rsidRPr="0084050B">
        <w:rPr>
          <w:sz w:val="24"/>
          <w:szCs w:val="24"/>
        </w:rPr>
        <w:t xml:space="preserve"> государственное учреждение Ярославской области «Центр п</w:t>
      </w:r>
      <w:r w:rsidR="004D01BB" w:rsidRPr="0084050B">
        <w:rPr>
          <w:sz w:val="24"/>
          <w:szCs w:val="24"/>
        </w:rPr>
        <w:t>ро</w:t>
      </w:r>
      <w:r w:rsidRPr="0084050B">
        <w:rPr>
          <w:sz w:val="24"/>
          <w:szCs w:val="24"/>
        </w:rPr>
        <w:t>фессиональной ориентации и психологической поддержки «Ресурс»</w:t>
      </w:r>
    </w:p>
    <w:p w:rsidR="004D01BB" w:rsidRPr="0084050B" w:rsidRDefault="004D01BB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ДОП – дополнительная образовательная программа</w:t>
      </w:r>
    </w:p>
    <w:p w:rsidR="004D01BB" w:rsidRPr="0084050B" w:rsidRDefault="004D01BB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ДШИ – детская школа искусств</w:t>
      </w:r>
    </w:p>
    <w:p w:rsidR="004D01BB" w:rsidRPr="0084050B" w:rsidRDefault="004D01BB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МУ – муниципальное учреждение</w:t>
      </w:r>
    </w:p>
    <w:p w:rsidR="00901B69" w:rsidRPr="0084050B" w:rsidRDefault="00901B69" w:rsidP="0079648E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ОВЗ – ограниченные возможности здоровья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ОМСУ – органы местного самоуправления, осуществляющие управление в сфере образования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ОО –</w:t>
      </w:r>
      <w:r w:rsidR="0084050B">
        <w:rPr>
          <w:sz w:val="24"/>
          <w:szCs w:val="24"/>
        </w:rPr>
        <w:t xml:space="preserve"> </w:t>
      </w:r>
      <w:r w:rsidRPr="0084050B">
        <w:rPr>
          <w:sz w:val="24"/>
          <w:szCs w:val="24"/>
        </w:rPr>
        <w:t>образовательные организации Ярославской области</w:t>
      </w:r>
    </w:p>
    <w:p w:rsidR="00901B69" w:rsidRPr="0084050B" w:rsidRDefault="00901B69" w:rsidP="00901B69">
      <w:pPr>
        <w:widowControl w:val="0"/>
        <w:ind w:firstLine="709"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План – региональный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lastRenderedPageBreak/>
        <w:t>ПМПК – психолого-медико-педагогическая комиссия</w:t>
      </w:r>
    </w:p>
    <w:p w:rsidR="004D01BB" w:rsidRPr="0084050B" w:rsidRDefault="004D01BB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ППК –</w:t>
      </w:r>
      <w:proofErr w:type="spellStart"/>
      <w:r w:rsidRPr="0084050B">
        <w:rPr>
          <w:sz w:val="24"/>
          <w:szCs w:val="24"/>
        </w:rPr>
        <w:t>психолого</w:t>
      </w:r>
      <w:proofErr w:type="spellEnd"/>
      <w:r w:rsidRPr="0084050B">
        <w:rPr>
          <w:sz w:val="24"/>
          <w:szCs w:val="24"/>
        </w:rPr>
        <w:t xml:space="preserve"> - педагогический консилиум</w:t>
      </w:r>
    </w:p>
    <w:p w:rsidR="0084050B" w:rsidRPr="0084050B" w:rsidRDefault="004D01BB" w:rsidP="00901B69">
      <w:pPr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 w:rsidRPr="0084050B">
        <w:rPr>
          <w:sz w:val="24"/>
          <w:szCs w:val="24"/>
        </w:rPr>
        <w:t xml:space="preserve">ППМС – </w:t>
      </w:r>
      <w:r w:rsidR="0084050B" w:rsidRPr="0084050B">
        <w:rPr>
          <w:bCs/>
          <w:color w:val="000000"/>
          <w:sz w:val="24"/>
          <w:szCs w:val="24"/>
        </w:rPr>
        <w:t>Центр психолого-педагогической, медицинской и социальной помощи</w:t>
      </w:r>
      <w:r w:rsidR="0084050B" w:rsidRPr="0084050B">
        <w:rPr>
          <w:b/>
          <w:bCs/>
          <w:color w:val="000000"/>
          <w:sz w:val="24"/>
          <w:szCs w:val="24"/>
        </w:rPr>
        <w:t xml:space="preserve"> </w:t>
      </w:r>
    </w:p>
    <w:p w:rsidR="0084050B" w:rsidRPr="0084050B" w:rsidRDefault="0084050B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РАС – расстройства аутистического центра</w:t>
      </w:r>
    </w:p>
    <w:p w:rsidR="00901B69" w:rsidRPr="0084050B" w:rsidRDefault="0084050B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Р</w:t>
      </w:r>
      <w:r w:rsidR="00901B69" w:rsidRPr="0084050B">
        <w:rPr>
          <w:sz w:val="24"/>
          <w:szCs w:val="24"/>
        </w:rPr>
        <w:t xml:space="preserve">РЦ – общеобразовательная организация Ярославской области, которая является </w:t>
      </w:r>
      <w:r w:rsidRPr="0084050B">
        <w:rPr>
          <w:sz w:val="24"/>
          <w:szCs w:val="24"/>
        </w:rPr>
        <w:t xml:space="preserve">региональным </w:t>
      </w:r>
      <w:r w:rsidR="00901B69" w:rsidRPr="0084050B">
        <w:rPr>
          <w:sz w:val="24"/>
          <w:szCs w:val="24"/>
        </w:rPr>
        <w:t xml:space="preserve">ресурсным центром 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ТПМПК – территориальная психолого-медико-педагогическая комиссия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УСДП – управление по социальной и демографической политике Правительства области</w:t>
      </w:r>
    </w:p>
    <w:p w:rsidR="004D01BB" w:rsidRPr="0084050B" w:rsidRDefault="004D01BB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ФАОП – федеральная адаптированная образовательная программа</w:t>
      </w:r>
    </w:p>
    <w:p w:rsidR="004D01BB" w:rsidRPr="0084050B" w:rsidRDefault="004D01BB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ФГОС – федеральный государственный стандарт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ФГОС ООО – федеральный государственный стандарт основного общего образования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ФГОС СОО – федеральный государственный стандарт среднего общего образования</w:t>
      </w:r>
    </w:p>
    <w:p w:rsidR="00901B69" w:rsidRPr="0084050B" w:rsidRDefault="00901B69" w:rsidP="00901B69">
      <w:pPr>
        <w:ind w:firstLine="709"/>
        <w:contextualSpacing/>
        <w:jc w:val="both"/>
        <w:rPr>
          <w:sz w:val="24"/>
          <w:szCs w:val="24"/>
        </w:rPr>
      </w:pPr>
      <w:r w:rsidRPr="0084050B">
        <w:rPr>
          <w:sz w:val="24"/>
          <w:szCs w:val="24"/>
        </w:rPr>
        <w:t>ФГОС УО (ИН) – федеральный государственный стандарт образования обучающихся с умственной отсталостью (интеллектуальными нарушениями)</w:t>
      </w:r>
    </w:p>
    <w:p w:rsidR="00095DA7" w:rsidRDefault="00901B69" w:rsidP="00511777">
      <w:pPr>
        <w:ind w:firstLine="709"/>
        <w:contextualSpacing/>
        <w:jc w:val="both"/>
        <w:rPr>
          <w:szCs w:val="28"/>
        </w:rPr>
      </w:pPr>
      <w:r w:rsidRPr="0084050B">
        <w:rPr>
          <w:sz w:val="24"/>
          <w:szCs w:val="24"/>
        </w:rPr>
        <w:t>ЦПМПК – центральная психолого-медико-педагогическая комиссия</w:t>
      </w:r>
    </w:p>
    <w:sectPr w:rsidR="00095DA7" w:rsidSect="00901B69">
      <w:headerReference w:type="even" r:id="rId22"/>
      <w:headerReference w:type="default" r:id="rId23"/>
      <w:headerReference w:type="first" r:id="rId24"/>
      <w:pgSz w:w="16840" w:h="11907" w:orient="landscape" w:code="9"/>
      <w:pgMar w:top="624" w:right="1134" w:bottom="1985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84" w:rsidRDefault="00597384">
      <w:r>
        <w:separator/>
      </w:r>
    </w:p>
  </w:endnote>
  <w:endnote w:type="continuationSeparator" w:id="0">
    <w:p w:rsidR="00597384" w:rsidRDefault="0059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84" w:rsidRDefault="00597384">
      <w:r>
        <w:separator/>
      </w:r>
    </w:p>
  </w:footnote>
  <w:footnote w:type="continuationSeparator" w:id="0">
    <w:p w:rsidR="00597384" w:rsidRDefault="0059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6C" w:rsidRDefault="00F5086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86C" w:rsidRDefault="00F508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6C" w:rsidRDefault="00F5086C" w:rsidP="00CD63BF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F5086C" w:rsidRPr="00CD63BF" w:rsidRDefault="00F5086C" w:rsidP="00CD63BF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CD63BF">
      <w:rPr>
        <w:rStyle w:val="a6"/>
        <w:sz w:val="24"/>
      </w:rPr>
      <w:fldChar w:fldCharType="begin"/>
    </w:r>
    <w:r w:rsidRPr="00CD63BF">
      <w:rPr>
        <w:rStyle w:val="a6"/>
        <w:sz w:val="24"/>
      </w:rPr>
      <w:instrText xml:space="preserve">PAGE  </w:instrText>
    </w:r>
    <w:r w:rsidRPr="00CD63BF">
      <w:rPr>
        <w:rStyle w:val="a6"/>
        <w:sz w:val="24"/>
      </w:rPr>
      <w:fldChar w:fldCharType="separate"/>
    </w:r>
    <w:r w:rsidR="001A0ECA">
      <w:rPr>
        <w:rStyle w:val="a6"/>
        <w:noProof/>
        <w:sz w:val="24"/>
      </w:rPr>
      <w:t>39</w:t>
    </w:r>
    <w:r w:rsidRPr="00CD63BF">
      <w:rPr>
        <w:rStyle w:val="a6"/>
        <w:sz w:val="24"/>
      </w:rPr>
      <w:fldChar w:fldCharType="end"/>
    </w:r>
  </w:p>
  <w:p w:rsidR="00F5086C" w:rsidRDefault="00F508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6C" w:rsidRPr="00352147" w:rsidRDefault="00F5086C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30E3"/>
    <w:multiLevelType w:val="hybridMultilevel"/>
    <w:tmpl w:val="5E3EF526"/>
    <w:lvl w:ilvl="0" w:tplc="7464A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5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2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8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05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C7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6B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315D6"/>
    <w:multiLevelType w:val="multilevel"/>
    <w:tmpl w:val="BB4604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11CA232E"/>
    <w:multiLevelType w:val="hybridMultilevel"/>
    <w:tmpl w:val="BB0C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F30"/>
    <w:multiLevelType w:val="hybridMultilevel"/>
    <w:tmpl w:val="122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0737"/>
    <w:multiLevelType w:val="hybridMultilevel"/>
    <w:tmpl w:val="4308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1AE"/>
    <w:multiLevelType w:val="hybridMultilevel"/>
    <w:tmpl w:val="C86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4FAC"/>
    <w:multiLevelType w:val="hybridMultilevel"/>
    <w:tmpl w:val="2982DC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D41133"/>
    <w:multiLevelType w:val="hybridMultilevel"/>
    <w:tmpl w:val="A3AC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0AA2"/>
    <w:multiLevelType w:val="hybridMultilevel"/>
    <w:tmpl w:val="A4FE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8EC"/>
    <w:multiLevelType w:val="hybridMultilevel"/>
    <w:tmpl w:val="2B86FEE4"/>
    <w:lvl w:ilvl="0" w:tplc="2B28264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color w:val="46445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6654"/>
    <w:multiLevelType w:val="hybridMultilevel"/>
    <w:tmpl w:val="B8785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ACB46AC"/>
    <w:multiLevelType w:val="hybridMultilevel"/>
    <w:tmpl w:val="FB6E466A"/>
    <w:lvl w:ilvl="0" w:tplc="B5E2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8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8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2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A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B607BD"/>
    <w:multiLevelType w:val="hybridMultilevel"/>
    <w:tmpl w:val="76B6A26A"/>
    <w:lvl w:ilvl="0" w:tplc="CFF810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2584C50"/>
    <w:multiLevelType w:val="hybridMultilevel"/>
    <w:tmpl w:val="B3ECE206"/>
    <w:lvl w:ilvl="0" w:tplc="514647DE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CD7A6D"/>
    <w:multiLevelType w:val="hybridMultilevel"/>
    <w:tmpl w:val="154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4F7C"/>
    <w:multiLevelType w:val="hybridMultilevel"/>
    <w:tmpl w:val="8B58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16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3EA8"/>
    <w:rsid w:val="000044B7"/>
    <w:rsid w:val="00006315"/>
    <w:rsid w:val="000134B2"/>
    <w:rsid w:val="0001445B"/>
    <w:rsid w:val="00014F79"/>
    <w:rsid w:val="00020625"/>
    <w:rsid w:val="00020697"/>
    <w:rsid w:val="00033AF8"/>
    <w:rsid w:val="00047FD8"/>
    <w:rsid w:val="0005079F"/>
    <w:rsid w:val="00051078"/>
    <w:rsid w:val="00057B1B"/>
    <w:rsid w:val="000640FF"/>
    <w:rsid w:val="000663B2"/>
    <w:rsid w:val="0008422C"/>
    <w:rsid w:val="000878DE"/>
    <w:rsid w:val="00095DA7"/>
    <w:rsid w:val="000A398A"/>
    <w:rsid w:val="000B3F71"/>
    <w:rsid w:val="000C4C30"/>
    <w:rsid w:val="000E3D8C"/>
    <w:rsid w:val="000F347C"/>
    <w:rsid w:val="00102136"/>
    <w:rsid w:val="00103F0E"/>
    <w:rsid w:val="00116D8A"/>
    <w:rsid w:val="001412D6"/>
    <w:rsid w:val="00143CA1"/>
    <w:rsid w:val="00143E74"/>
    <w:rsid w:val="001508CB"/>
    <w:rsid w:val="00166D24"/>
    <w:rsid w:val="00175F02"/>
    <w:rsid w:val="00180475"/>
    <w:rsid w:val="001827CE"/>
    <w:rsid w:val="001A0ECA"/>
    <w:rsid w:val="001B7828"/>
    <w:rsid w:val="001D2C51"/>
    <w:rsid w:val="001D7C14"/>
    <w:rsid w:val="001D7F4D"/>
    <w:rsid w:val="001E0E71"/>
    <w:rsid w:val="001E23CD"/>
    <w:rsid w:val="001F14D1"/>
    <w:rsid w:val="001F1F55"/>
    <w:rsid w:val="0020415B"/>
    <w:rsid w:val="00210AE7"/>
    <w:rsid w:val="0022272F"/>
    <w:rsid w:val="0023154D"/>
    <w:rsid w:val="002321FE"/>
    <w:rsid w:val="002326E3"/>
    <w:rsid w:val="002373FC"/>
    <w:rsid w:val="00247871"/>
    <w:rsid w:val="00247B75"/>
    <w:rsid w:val="0025394A"/>
    <w:rsid w:val="00267EF0"/>
    <w:rsid w:val="0028500D"/>
    <w:rsid w:val="00286681"/>
    <w:rsid w:val="0029192C"/>
    <w:rsid w:val="00294E51"/>
    <w:rsid w:val="0029507F"/>
    <w:rsid w:val="00297EE9"/>
    <w:rsid w:val="002C2888"/>
    <w:rsid w:val="002E1506"/>
    <w:rsid w:val="002E71DD"/>
    <w:rsid w:val="002F4C0A"/>
    <w:rsid w:val="002F7108"/>
    <w:rsid w:val="0032234F"/>
    <w:rsid w:val="00345ECE"/>
    <w:rsid w:val="00352147"/>
    <w:rsid w:val="0035432A"/>
    <w:rsid w:val="0035489C"/>
    <w:rsid w:val="00360FDC"/>
    <w:rsid w:val="00375D13"/>
    <w:rsid w:val="00376845"/>
    <w:rsid w:val="00376B68"/>
    <w:rsid w:val="003773FA"/>
    <w:rsid w:val="00392CBB"/>
    <w:rsid w:val="003B577E"/>
    <w:rsid w:val="003B6525"/>
    <w:rsid w:val="003B6922"/>
    <w:rsid w:val="003C3C67"/>
    <w:rsid w:val="003C447A"/>
    <w:rsid w:val="003C688F"/>
    <w:rsid w:val="003E34C5"/>
    <w:rsid w:val="003E4C7E"/>
    <w:rsid w:val="003F158E"/>
    <w:rsid w:val="003F6EB9"/>
    <w:rsid w:val="00401F4E"/>
    <w:rsid w:val="00413EAE"/>
    <w:rsid w:val="0043467E"/>
    <w:rsid w:val="00440102"/>
    <w:rsid w:val="00440606"/>
    <w:rsid w:val="00440D77"/>
    <w:rsid w:val="0045667C"/>
    <w:rsid w:val="00456E9A"/>
    <w:rsid w:val="00484214"/>
    <w:rsid w:val="004849D2"/>
    <w:rsid w:val="0049048F"/>
    <w:rsid w:val="004A0D47"/>
    <w:rsid w:val="004B1000"/>
    <w:rsid w:val="004B4E1D"/>
    <w:rsid w:val="004B513D"/>
    <w:rsid w:val="004C1667"/>
    <w:rsid w:val="004D01BB"/>
    <w:rsid w:val="004F065F"/>
    <w:rsid w:val="004F0BA6"/>
    <w:rsid w:val="00511777"/>
    <w:rsid w:val="005153A9"/>
    <w:rsid w:val="00515841"/>
    <w:rsid w:val="00516303"/>
    <w:rsid w:val="00517029"/>
    <w:rsid w:val="00523688"/>
    <w:rsid w:val="00531897"/>
    <w:rsid w:val="00537D02"/>
    <w:rsid w:val="005448B5"/>
    <w:rsid w:val="00544B58"/>
    <w:rsid w:val="005507A1"/>
    <w:rsid w:val="0056426B"/>
    <w:rsid w:val="00565617"/>
    <w:rsid w:val="005674E6"/>
    <w:rsid w:val="0057220D"/>
    <w:rsid w:val="0058529C"/>
    <w:rsid w:val="005912B6"/>
    <w:rsid w:val="005936EB"/>
    <w:rsid w:val="00597384"/>
    <w:rsid w:val="005A00F2"/>
    <w:rsid w:val="005A2A88"/>
    <w:rsid w:val="005A376F"/>
    <w:rsid w:val="005B1970"/>
    <w:rsid w:val="005C3BA8"/>
    <w:rsid w:val="005C463A"/>
    <w:rsid w:val="005C4D12"/>
    <w:rsid w:val="005D1AA0"/>
    <w:rsid w:val="005D3E47"/>
    <w:rsid w:val="005E719A"/>
    <w:rsid w:val="005F175C"/>
    <w:rsid w:val="005F7339"/>
    <w:rsid w:val="0061137B"/>
    <w:rsid w:val="00613792"/>
    <w:rsid w:val="00616E1B"/>
    <w:rsid w:val="00625ECB"/>
    <w:rsid w:val="006342D8"/>
    <w:rsid w:val="00643CED"/>
    <w:rsid w:val="006832A9"/>
    <w:rsid w:val="00686649"/>
    <w:rsid w:val="0069635A"/>
    <w:rsid w:val="006968E8"/>
    <w:rsid w:val="006A0365"/>
    <w:rsid w:val="006A0CFD"/>
    <w:rsid w:val="006A74E1"/>
    <w:rsid w:val="006C3294"/>
    <w:rsid w:val="006D58E8"/>
    <w:rsid w:val="006E2363"/>
    <w:rsid w:val="006E2583"/>
    <w:rsid w:val="00722368"/>
    <w:rsid w:val="00736E65"/>
    <w:rsid w:val="00743D4B"/>
    <w:rsid w:val="00755098"/>
    <w:rsid w:val="00761EB2"/>
    <w:rsid w:val="00763B24"/>
    <w:rsid w:val="00772602"/>
    <w:rsid w:val="00791794"/>
    <w:rsid w:val="0079648E"/>
    <w:rsid w:val="007A556F"/>
    <w:rsid w:val="007A6943"/>
    <w:rsid w:val="007A6E55"/>
    <w:rsid w:val="007B3F54"/>
    <w:rsid w:val="007C6A18"/>
    <w:rsid w:val="007D1C97"/>
    <w:rsid w:val="007D39B3"/>
    <w:rsid w:val="007E30F5"/>
    <w:rsid w:val="007F5A97"/>
    <w:rsid w:val="00802A4F"/>
    <w:rsid w:val="008043FB"/>
    <w:rsid w:val="008225B3"/>
    <w:rsid w:val="00824D97"/>
    <w:rsid w:val="0084050B"/>
    <w:rsid w:val="00845EA2"/>
    <w:rsid w:val="0084708D"/>
    <w:rsid w:val="00850FEF"/>
    <w:rsid w:val="00852B4E"/>
    <w:rsid w:val="0086408C"/>
    <w:rsid w:val="00865E19"/>
    <w:rsid w:val="00867628"/>
    <w:rsid w:val="00877D7B"/>
    <w:rsid w:val="008823A1"/>
    <w:rsid w:val="0089152B"/>
    <w:rsid w:val="00894462"/>
    <w:rsid w:val="008A5169"/>
    <w:rsid w:val="008A573F"/>
    <w:rsid w:val="008B50A1"/>
    <w:rsid w:val="008C4FF6"/>
    <w:rsid w:val="008C78F8"/>
    <w:rsid w:val="008E2E14"/>
    <w:rsid w:val="008F6CA4"/>
    <w:rsid w:val="00901B69"/>
    <w:rsid w:val="00901F12"/>
    <w:rsid w:val="00906205"/>
    <w:rsid w:val="00910985"/>
    <w:rsid w:val="0091505A"/>
    <w:rsid w:val="00915F0C"/>
    <w:rsid w:val="00944412"/>
    <w:rsid w:val="00945529"/>
    <w:rsid w:val="00955F4C"/>
    <w:rsid w:val="00963C4B"/>
    <w:rsid w:val="00974374"/>
    <w:rsid w:val="0097763B"/>
    <w:rsid w:val="009949AE"/>
    <w:rsid w:val="009B7B0C"/>
    <w:rsid w:val="009C0F39"/>
    <w:rsid w:val="009D68D1"/>
    <w:rsid w:val="009E0C54"/>
    <w:rsid w:val="009E6872"/>
    <w:rsid w:val="00A02A1D"/>
    <w:rsid w:val="00A2387A"/>
    <w:rsid w:val="00A3171A"/>
    <w:rsid w:val="00A32EDE"/>
    <w:rsid w:val="00A33B5F"/>
    <w:rsid w:val="00A3785B"/>
    <w:rsid w:val="00A55D70"/>
    <w:rsid w:val="00A7501C"/>
    <w:rsid w:val="00A820B0"/>
    <w:rsid w:val="00A92E6B"/>
    <w:rsid w:val="00AA04EA"/>
    <w:rsid w:val="00AA3421"/>
    <w:rsid w:val="00AA41A4"/>
    <w:rsid w:val="00AA6761"/>
    <w:rsid w:val="00AB3C32"/>
    <w:rsid w:val="00AC1C1E"/>
    <w:rsid w:val="00AC2AF9"/>
    <w:rsid w:val="00AC3A45"/>
    <w:rsid w:val="00AC7169"/>
    <w:rsid w:val="00AC7CC1"/>
    <w:rsid w:val="00AD42F9"/>
    <w:rsid w:val="00AD734F"/>
    <w:rsid w:val="00AE1CCA"/>
    <w:rsid w:val="00AE7307"/>
    <w:rsid w:val="00AF025D"/>
    <w:rsid w:val="00AF7478"/>
    <w:rsid w:val="00B025FE"/>
    <w:rsid w:val="00B158BA"/>
    <w:rsid w:val="00B179A6"/>
    <w:rsid w:val="00B268B9"/>
    <w:rsid w:val="00B3252B"/>
    <w:rsid w:val="00B3710A"/>
    <w:rsid w:val="00B5176A"/>
    <w:rsid w:val="00B51F7E"/>
    <w:rsid w:val="00B526D3"/>
    <w:rsid w:val="00B6094A"/>
    <w:rsid w:val="00B71884"/>
    <w:rsid w:val="00BA52D1"/>
    <w:rsid w:val="00BA5972"/>
    <w:rsid w:val="00BA6922"/>
    <w:rsid w:val="00BB19D0"/>
    <w:rsid w:val="00BB4F38"/>
    <w:rsid w:val="00BB6519"/>
    <w:rsid w:val="00BB69E8"/>
    <w:rsid w:val="00BC5B33"/>
    <w:rsid w:val="00BD0554"/>
    <w:rsid w:val="00BD0BFE"/>
    <w:rsid w:val="00BD2C81"/>
    <w:rsid w:val="00BD468B"/>
    <w:rsid w:val="00BE5171"/>
    <w:rsid w:val="00BF4148"/>
    <w:rsid w:val="00C31EE5"/>
    <w:rsid w:val="00C3328E"/>
    <w:rsid w:val="00C45FA5"/>
    <w:rsid w:val="00C5025A"/>
    <w:rsid w:val="00C5140E"/>
    <w:rsid w:val="00C516AF"/>
    <w:rsid w:val="00C542CF"/>
    <w:rsid w:val="00C619EB"/>
    <w:rsid w:val="00C85142"/>
    <w:rsid w:val="00C86231"/>
    <w:rsid w:val="00C877B2"/>
    <w:rsid w:val="00CA2B1F"/>
    <w:rsid w:val="00CA407C"/>
    <w:rsid w:val="00CB186F"/>
    <w:rsid w:val="00CB3687"/>
    <w:rsid w:val="00CD430D"/>
    <w:rsid w:val="00CD63BF"/>
    <w:rsid w:val="00CE1CDA"/>
    <w:rsid w:val="00CF659C"/>
    <w:rsid w:val="00CF7925"/>
    <w:rsid w:val="00D00240"/>
    <w:rsid w:val="00D04DA5"/>
    <w:rsid w:val="00D21EA1"/>
    <w:rsid w:val="00D259A6"/>
    <w:rsid w:val="00D42F9E"/>
    <w:rsid w:val="00D461C1"/>
    <w:rsid w:val="00D53E16"/>
    <w:rsid w:val="00D6298A"/>
    <w:rsid w:val="00D7160D"/>
    <w:rsid w:val="00D85E62"/>
    <w:rsid w:val="00D871C5"/>
    <w:rsid w:val="00D87611"/>
    <w:rsid w:val="00D93F47"/>
    <w:rsid w:val="00D941E8"/>
    <w:rsid w:val="00DB11FA"/>
    <w:rsid w:val="00DB57BB"/>
    <w:rsid w:val="00DE1C2A"/>
    <w:rsid w:val="00DE68ED"/>
    <w:rsid w:val="00DF6CBB"/>
    <w:rsid w:val="00E03AF8"/>
    <w:rsid w:val="00E06465"/>
    <w:rsid w:val="00E1014A"/>
    <w:rsid w:val="00E1394C"/>
    <w:rsid w:val="00E23E8E"/>
    <w:rsid w:val="00E24CE3"/>
    <w:rsid w:val="00E33495"/>
    <w:rsid w:val="00E36979"/>
    <w:rsid w:val="00E43507"/>
    <w:rsid w:val="00E45999"/>
    <w:rsid w:val="00E55F5E"/>
    <w:rsid w:val="00E67B15"/>
    <w:rsid w:val="00E74201"/>
    <w:rsid w:val="00E9164F"/>
    <w:rsid w:val="00EA11FE"/>
    <w:rsid w:val="00EA27FF"/>
    <w:rsid w:val="00EB0237"/>
    <w:rsid w:val="00EB3169"/>
    <w:rsid w:val="00EB3469"/>
    <w:rsid w:val="00EB5250"/>
    <w:rsid w:val="00EB6A9F"/>
    <w:rsid w:val="00EC4070"/>
    <w:rsid w:val="00ED3833"/>
    <w:rsid w:val="00ED7F0D"/>
    <w:rsid w:val="00EF6631"/>
    <w:rsid w:val="00EF7B42"/>
    <w:rsid w:val="00F1357B"/>
    <w:rsid w:val="00F23348"/>
    <w:rsid w:val="00F410C0"/>
    <w:rsid w:val="00F42D30"/>
    <w:rsid w:val="00F431FB"/>
    <w:rsid w:val="00F5086C"/>
    <w:rsid w:val="00F629F1"/>
    <w:rsid w:val="00F714BC"/>
    <w:rsid w:val="00F74779"/>
    <w:rsid w:val="00F81637"/>
    <w:rsid w:val="00F82747"/>
    <w:rsid w:val="00F857B0"/>
    <w:rsid w:val="00F93CAA"/>
    <w:rsid w:val="00F96592"/>
    <w:rsid w:val="00FA5911"/>
    <w:rsid w:val="00FB6CA2"/>
    <w:rsid w:val="00FB778C"/>
    <w:rsid w:val="00FC6F70"/>
    <w:rsid w:val="00FD5468"/>
    <w:rsid w:val="00FE4B59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2FC02"/>
  <w15:docId w15:val="{0F47D9D9-61FC-49A8-9816-045E7B0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aliases w:val="СЕМИНАР"/>
    <w:basedOn w:val="a"/>
    <w:link w:val="ab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c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1B69"/>
    <w:pPr>
      <w:widowControl w:val="0"/>
      <w:overflowPunct/>
      <w:adjustRightInd/>
      <w:textAlignment w:val="auto"/>
    </w:pPr>
    <w:rPr>
      <w:sz w:val="22"/>
      <w:szCs w:val="22"/>
      <w:lang w:bidi="ru-RU"/>
    </w:rPr>
  </w:style>
  <w:style w:type="character" w:customStyle="1" w:styleId="ab">
    <w:name w:val="Абзац списка Знак"/>
    <w:aliases w:val="СЕМИНАР Знак"/>
    <w:link w:val="aa"/>
    <w:uiPriority w:val="34"/>
    <w:locked/>
    <w:rsid w:val="0043467E"/>
    <w:rPr>
      <w:rFonts w:ascii="Times New Roman" w:eastAsia="Calibri" w:hAnsi="Times New Roman"/>
      <w:sz w:val="28"/>
      <w:szCs w:val="22"/>
      <w:lang w:eastAsia="en-US"/>
    </w:rPr>
  </w:style>
  <w:style w:type="character" w:customStyle="1" w:styleId="fontstyle01">
    <w:name w:val="fontstyle01"/>
    <w:basedOn w:val="a0"/>
    <w:rsid w:val="00E334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7C6A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FE4B59"/>
    <w:rPr>
      <w:b w:val="0"/>
      <w:bCs w:val="0"/>
      <w:color w:val="106BBE"/>
    </w:rPr>
  </w:style>
  <w:style w:type="paragraph" w:customStyle="1" w:styleId="Default">
    <w:name w:val="Default"/>
    <w:rsid w:val="00ED38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rsid w:val="00F827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F82747"/>
    <w:rPr>
      <w:b/>
      <w:bCs/>
    </w:rPr>
  </w:style>
  <w:style w:type="paragraph" w:customStyle="1" w:styleId="richfactdown-paragraph">
    <w:name w:val="richfactdown-paragraph"/>
    <w:basedOn w:val="a"/>
    <w:rsid w:val="00625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D6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6203.742" TargetMode="External"/><Relationship Id="rId13" Type="http://schemas.openxmlformats.org/officeDocument/2006/relationships/hyperlink" Target="https://resurs-yar.ru/upload/medialibrary/9c1/iyfa63pwpfcn2w6skb65hmu0750exnux.pdf" TargetMode="External"/><Relationship Id="rId18" Type="http://schemas.openxmlformats.org/officeDocument/2006/relationships/hyperlink" Target="http://www.iro.yar.ru/index.php?id=687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ro.vr.mirapolis.ru/mira/s/nst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biturient76.ru" TargetMode="External"/><Relationship Id="rId17" Type="http://schemas.openxmlformats.org/officeDocument/2006/relationships/hyperlink" Target="http://www.iro.yar.ru/index.php?id=160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6800" TargetMode="External"/><Relationship Id="rId20" Type="http://schemas.openxmlformats.org/officeDocument/2006/relationships/hyperlink" Target="http://iro.vr.mirapolis.ru/mira/miravr/87364934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d.yaroslavl.ru/moodle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1615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isk.yandex.ru/d/eF3rzLAFFyTyGA" TargetMode="External"/><Relationship Id="rId19" Type="http://schemas.openxmlformats.org/officeDocument/2006/relationships/hyperlink" Target="https://iro.vr.mirapolis.ru/mira/s/5nF6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.vr.mirapolis.ru/mira/s/5nF6dx" TargetMode="External"/><Relationship Id="rId14" Type="http://schemas.openxmlformats.org/officeDocument/2006/relationships/hyperlink" Target="http://iro.vr.mirapolis.ru/mira/miravr/8736493458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9175-EA65-4F5B-9F4E-12C236B0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78</TotalTime>
  <Pages>39</Pages>
  <Words>9952</Words>
  <Characters>56732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10</cp:revision>
  <cp:lastPrinted>2024-01-29T05:00:00Z</cp:lastPrinted>
  <dcterms:created xsi:type="dcterms:W3CDTF">2024-01-29T06:56:00Z</dcterms:created>
  <dcterms:modified xsi:type="dcterms:W3CDTF">2024-01-30T06:03:00Z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Отчет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19218227</vt:lpwstr>
  </property>
  <property fmtid="{D5CDD505-2E9C-101B-9397-08002B2CF9AE}" pid="13" name="INSTALL_ID">
    <vt:lpwstr>34115</vt:lpwstr>
  </property>
</Properties>
</file>